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614B3">
        <w:rPr>
          <w:rFonts w:ascii="Times New Roman" w:hAnsi="Times New Roman" w:cs="Times New Roman"/>
          <w:sz w:val="32"/>
        </w:rPr>
        <w:t>KONTROLLPLAN</w:t>
      </w:r>
      <w:r w:rsidRPr="005614B3">
        <w:rPr>
          <w:rFonts w:ascii="Times New Roman" w:hAnsi="Times New Roman" w:cs="Times New Roman"/>
          <w:sz w:val="32"/>
        </w:rPr>
        <w:tab/>
      </w:r>
      <w:r w:rsidRPr="009E0104">
        <w:rPr>
          <w:rFonts w:cstheme="minorHAnsi"/>
          <w:sz w:val="24"/>
        </w:rPr>
        <w:t>DATUM:</w:t>
      </w:r>
    </w:p>
    <w:p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614B3">
        <w:rPr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9E0104">
        <w:rPr>
          <w:rFonts w:cstheme="minorHAnsi"/>
        </w:rPr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:rsidTr="006F1BBC">
        <w:trPr>
          <w:trHeight w:hRule="exact" w:val="284"/>
        </w:trPr>
        <w:tc>
          <w:tcPr>
            <w:tcW w:w="7835" w:type="dxa"/>
            <w:gridSpan w:val="2"/>
            <w:shd w:val="clear" w:color="auto" w:fill="008E4F"/>
            <w:vAlign w:val="center"/>
          </w:tcPr>
          <w:p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5614B3">
              <w:rPr>
                <w:rFonts w:cstheme="minorHAnsi"/>
                <w:color w:val="FFDC00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8E4F"/>
            <w:vAlign w:val="center"/>
          </w:tcPr>
          <w:p w:rsidR="00FE6771" w:rsidRPr="00216053" w:rsidRDefault="00FE6771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5614B3">
              <w:rPr>
                <w:rFonts w:cstheme="minorHAnsi"/>
                <w:color w:val="FFDC00"/>
                <w:sz w:val="20"/>
              </w:rPr>
              <w:t>ENTREPRENÖR</w:t>
            </w:r>
          </w:p>
        </w:tc>
      </w:tr>
      <w:tr w:rsidR="00FE6771" w:rsidTr="006F1BBC">
        <w:tc>
          <w:tcPr>
            <w:tcW w:w="3703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Fastighetsbeteckning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Fastighetsadress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  <w:proofErr w:type="gramStart"/>
            <w:r w:rsidRPr="00216053">
              <w:rPr>
                <w:rFonts w:cstheme="minorHAnsi"/>
                <w:color w:val="A6A6A6" w:themeColor="background1" w:themeShade="A6"/>
                <w:sz w:val="16"/>
              </w:rPr>
              <w:t>Företag</w:t>
            </w:r>
            <w:proofErr w:type="gramEnd"/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FE6771" w:rsidTr="006F1BBC">
        <w:tc>
          <w:tcPr>
            <w:tcW w:w="7835" w:type="dxa"/>
            <w:gridSpan w:val="2"/>
            <w:shd w:val="clear" w:color="auto" w:fill="008E4F"/>
            <w:vAlign w:val="center"/>
          </w:tcPr>
          <w:p w:rsidR="00FE6771" w:rsidRPr="005614B3" w:rsidRDefault="00FE6771" w:rsidP="00C96B02">
            <w:pPr>
              <w:rPr>
                <w:rFonts w:cstheme="minorHAnsi"/>
                <w:color w:val="FFDC00"/>
                <w:sz w:val="20"/>
              </w:rPr>
            </w:pPr>
            <w:r w:rsidRPr="005614B3">
              <w:rPr>
                <w:rFonts w:cstheme="minorHAnsi"/>
                <w:color w:val="FFDC00"/>
                <w:sz w:val="20"/>
              </w:rPr>
              <w:t>BYGGHERRE (</w:t>
            </w:r>
            <w:r w:rsidR="00C96B02">
              <w:rPr>
                <w:rFonts w:cstheme="minorHAnsi"/>
                <w:color w:val="FFDC00"/>
                <w:sz w:val="20"/>
              </w:rPr>
              <w:t>b</w:t>
            </w:r>
            <w:r w:rsidRPr="005614B3">
              <w:rPr>
                <w:rFonts w:cstheme="minorHAnsi"/>
                <w:color w:val="FFDC00"/>
                <w:sz w:val="20"/>
              </w:rPr>
              <w:t>eställare)</w:t>
            </w:r>
          </w:p>
        </w:tc>
        <w:tc>
          <w:tcPr>
            <w:tcW w:w="7015" w:type="dxa"/>
            <w:shd w:val="clear" w:color="auto" w:fill="FFFFFF" w:themeFill="background1"/>
          </w:tcPr>
          <w:p w:rsidR="00FE6771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Namn (projektets arbetsledare)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FE6771" w:rsidTr="006F1BBC">
        <w:tc>
          <w:tcPr>
            <w:tcW w:w="3703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  <w:szCs w:val="18"/>
              </w:rPr>
              <w:t>Namn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  <w:tc>
          <w:tcPr>
            <w:tcW w:w="4132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  <w:szCs w:val="18"/>
              </w:rPr>
              <w:t>Person-/ Organisationsnummer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Organisationsnummer</w:t>
            </w:r>
          </w:p>
        </w:tc>
      </w:tr>
      <w:tr w:rsidR="00FE6771" w:rsidTr="006F1BBC">
        <w:tc>
          <w:tcPr>
            <w:tcW w:w="3703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  <w:szCs w:val="18"/>
              </w:rPr>
              <w:t>Adress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  <w:szCs w:val="18"/>
              </w:rPr>
              <w:t>Postadress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Adress</w:t>
            </w:r>
          </w:p>
        </w:tc>
      </w:tr>
      <w:tr w:rsidR="00FE6771" w:rsidTr="006F1BBC">
        <w:tc>
          <w:tcPr>
            <w:tcW w:w="3703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  <w:szCs w:val="18"/>
              </w:rPr>
              <w:t>Telefon (även riktnummer) / Telefon mobil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  <w:szCs w:val="18"/>
              </w:rPr>
              <w:t>E-post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Postadress</w:t>
            </w:r>
          </w:p>
        </w:tc>
      </w:tr>
      <w:tr w:rsidR="00FE6771" w:rsidTr="006F1BBC">
        <w:tc>
          <w:tcPr>
            <w:tcW w:w="7835" w:type="dxa"/>
            <w:gridSpan w:val="2"/>
            <w:shd w:val="clear" w:color="auto" w:fill="008E4F"/>
            <w:vAlign w:val="center"/>
          </w:tcPr>
          <w:p w:rsidR="00FE6771" w:rsidRPr="005614B3" w:rsidRDefault="00FE6771" w:rsidP="00FE6771">
            <w:pPr>
              <w:tabs>
                <w:tab w:val="left" w:pos="2880"/>
              </w:tabs>
              <w:rPr>
                <w:rFonts w:cstheme="minorHAnsi"/>
                <w:color w:val="FFDC00"/>
              </w:rPr>
            </w:pPr>
            <w:r w:rsidRPr="005614B3">
              <w:rPr>
                <w:rFonts w:cstheme="minorHAnsi"/>
                <w:color w:val="FFDC00"/>
                <w:sz w:val="20"/>
              </w:rPr>
              <w:t>PROJEKTBESKRIVNING</w:t>
            </w:r>
          </w:p>
        </w:tc>
        <w:tc>
          <w:tcPr>
            <w:tcW w:w="7015" w:type="dxa"/>
            <w:shd w:val="clear" w:color="auto" w:fill="FFFFFF" w:themeFill="background1"/>
          </w:tcPr>
          <w:p w:rsidR="00FE6771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Telefon nummer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FE6771" w:rsidTr="006F1BBC">
        <w:trPr>
          <w:trHeight w:val="1427"/>
        </w:trPr>
        <w:tc>
          <w:tcPr>
            <w:tcW w:w="7835" w:type="dxa"/>
            <w:gridSpan w:val="2"/>
          </w:tcPr>
          <w:p w:rsidR="00FE6771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Kort beskrivning av projektet i text</w:t>
            </w:r>
          </w:p>
          <w:p w:rsidR="00C96B02" w:rsidRDefault="00C96B02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  <w:p w:rsidR="00C96B02" w:rsidRDefault="00C96B02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  <w:p w:rsidR="00C96B02" w:rsidRDefault="00C96B02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  <w:p w:rsidR="00C96B02" w:rsidRDefault="00C96B02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  <w:p w:rsidR="00C96B02" w:rsidRDefault="00C96B02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  <w:p w:rsidR="00C96B02" w:rsidRPr="00216053" w:rsidRDefault="00C96B02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  <w:r w:rsidRPr="00216053">
              <w:rPr>
                <w:rFonts w:cstheme="minorHAnsi"/>
                <w:color w:val="A6A6A6" w:themeColor="background1" w:themeShade="A6"/>
                <w:sz w:val="16"/>
              </w:rPr>
              <w:t>Sakkunnig (namn och övrig kontaktinformation)</w:t>
            </w:r>
          </w:p>
          <w:p w:rsidR="00FE6771" w:rsidRPr="00216053" w:rsidRDefault="00FE6771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</w:tbl>
    <w:p w:rsidR="00C63C53" w:rsidRPr="009E0104" w:rsidRDefault="00216053" w:rsidP="00A62906">
      <w:pPr>
        <w:tabs>
          <w:tab w:val="left" w:pos="9639"/>
        </w:tabs>
        <w:spacing w:after="0" w:line="240" w:lineRule="auto"/>
        <w:rPr>
          <w:rFonts w:cstheme="minorHAnsi"/>
          <w:color w:val="A6A6A6" w:themeColor="background1" w:themeShade="A6"/>
          <w:sz w:val="16"/>
        </w:rPr>
      </w:pPr>
      <w:r w:rsidRPr="005614B3">
        <w:rPr>
          <w:rFonts w:ascii="Times New Roman" w:hAnsi="Times New Roman" w:cs="Times New Roman"/>
        </w:rPr>
        <w:tab/>
      </w:r>
      <w:r w:rsidRPr="009E0104">
        <w:rPr>
          <w:rFonts w:cstheme="minorHAnsi"/>
          <w:color w:val="A6A6A6" w:themeColor="background1" w:themeShade="A6"/>
          <w:sz w:val="16"/>
        </w:rPr>
        <w:t>(Ange namn och befattning/roll)</w:t>
      </w:r>
    </w:p>
    <w:p w:rsidR="00C63C53" w:rsidRDefault="00C63C53" w:rsidP="00C63C53">
      <w:pPr>
        <w:spacing w:after="0" w:line="240" w:lineRule="auto"/>
        <w:rPr>
          <w:sz w:val="16"/>
        </w:rPr>
      </w:pPr>
    </w:p>
    <w:tbl>
      <w:tblPr>
        <w:tblStyle w:val="Tabellrutnt"/>
        <w:tblpPr w:leftFromText="141" w:rightFromText="141" w:vertAnchor="page" w:horzAnchor="margin" w:tblpX="108" w:tblpY="10299"/>
        <w:tblW w:w="14850" w:type="dxa"/>
        <w:tblLook w:val="04A0" w:firstRow="1" w:lastRow="0" w:firstColumn="1" w:lastColumn="0" w:noHBand="0" w:noVBand="1"/>
      </w:tblPr>
      <w:tblGrid>
        <w:gridCol w:w="4952"/>
        <w:gridCol w:w="4948"/>
        <w:gridCol w:w="4950"/>
      </w:tblGrid>
      <w:tr w:rsidR="00AF3F29" w:rsidTr="006F1BBC">
        <w:tc>
          <w:tcPr>
            <w:tcW w:w="14850" w:type="dxa"/>
            <w:gridSpan w:val="3"/>
            <w:shd w:val="clear" w:color="auto" w:fill="008E4F"/>
          </w:tcPr>
          <w:p w:rsidR="00AF3F29" w:rsidRPr="005614B3" w:rsidRDefault="00AF3F29" w:rsidP="006F1BBC">
            <w:pPr>
              <w:rPr>
                <w:rFonts w:ascii="Calibri" w:hAnsi="Calibri" w:cs="Calibri"/>
                <w:color w:val="FFDC00"/>
                <w:sz w:val="20"/>
                <w:szCs w:val="24"/>
              </w:rPr>
            </w:pPr>
            <w:r w:rsidRPr="005614B3">
              <w:rPr>
                <w:rFonts w:ascii="Calibri" w:hAnsi="Calibri" w:cs="Calibri"/>
                <w:color w:val="FFDC00"/>
                <w:sz w:val="20"/>
                <w:szCs w:val="24"/>
              </w:rPr>
              <w:t xml:space="preserve">Härmed intygas att kontrollpunkterna </w:t>
            </w:r>
            <w:r w:rsidRPr="005614B3">
              <w:rPr>
                <w:rFonts w:ascii="Calibri" w:hAnsi="Calibri" w:cs="Calibri"/>
                <w:b/>
                <w:color w:val="FFDC00"/>
                <w:sz w:val="20"/>
                <w:szCs w:val="24"/>
              </w:rPr>
              <w:t>har utförts</w:t>
            </w:r>
            <w:r w:rsidRPr="005614B3">
              <w:rPr>
                <w:rFonts w:ascii="Calibri" w:hAnsi="Calibri" w:cs="Calibri"/>
                <w:color w:val="FFDC00"/>
                <w:sz w:val="20"/>
                <w:szCs w:val="24"/>
              </w:rPr>
              <w:t xml:space="preserve"> och samtliga angivna krav har uppfyllts</w:t>
            </w:r>
          </w:p>
        </w:tc>
      </w:tr>
      <w:tr w:rsidR="00AF3F29" w:rsidTr="006F1BBC">
        <w:tc>
          <w:tcPr>
            <w:tcW w:w="4952" w:type="dxa"/>
            <w:tcBorders>
              <w:bottom w:val="nil"/>
            </w:tcBorders>
          </w:tcPr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  <w:r w:rsidRPr="00AF3F29">
              <w:rPr>
                <w:color w:val="A6A6A6" w:themeColor="background1" w:themeShade="A6"/>
                <w:sz w:val="16"/>
              </w:rPr>
              <w:t>Byggherre</w:t>
            </w:r>
          </w:p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</w:p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</w:p>
        </w:tc>
        <w:tc>
          <w:tcPr>
            <w:tcW w:w="4948" w:type="dxa"/>
            <w:tcBorders>
              <w:bottom w:val="nil"/>
            </w:tcBorders>
          </w:tcPr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  <w:r w:rsidRPr="00AF3F29">
              <w:rPr>
                <w:color w:val="A6A6A6" w:themeColor="background1" w:themeShade="A6"/>
                <w:sz w:val="16"/>
              </w:rPr>
              <w:t>Entreprenör (Utförandeentreprenör)</w:t>
            </w:r>
          </w:p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</w:p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</w:p>
        </w:tc>
        <w:tc>
          <w:tcPr>
            <w:tcW w:w="4950" w:type="dxa"/>
            <w:tcBorders>
              <w:bottom w:val="nil"/>
            </w:tcBorders>
          </w:tcPr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  <w:r w:rsidRPr="00AF3F29">
              <w:rPr>
                <w:color w:val="A6A6A6" w:themeColor="background1" w:themeShade="A6"/>
                <w:sz w:val="16"/>
              </w:rPr>
              <w:t>Sakkunnig (Om en speciell kontrollpunkt kräver detta)</w:t>
            </w:r>
          </w:p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</w:p>
          <w:p w:rsidR="00AF3F29" w:rsidRPr="00AF3F29" w:rsidRDefault="00AF3F29" w:rsidP="006F1BBC">
            <w:pPr>
              <w:rPr>
                <w:color w:val="A6A6A6" w:themeColor="background1" w:themeShade="A6"/>
                <w:sz w:val="16"/>
              </w:rPr>
            </w:pPr>
          </w:p>
        </w:tc>
      </w:tr>
    </w:tbl>
    <w:tbl>
      <w:tblPr>
        <w:tblStyle w:val="Tabellrutnt"/>
        <w:tblW w:w="15120" w:type="dxa"/>
        <w:tblInd w:w="108" w:type="dxa"/>
        <w:tblLook w:val="04A0" w:firstRow="1" w:lastRow="0" w:firstColumn="1" w:lastColumn="0" w:noHBand="0" w:noVBand="1"/>
      </w:tblPr>
      <w:tblGrid>
        <w:gridCol w:w="4098"/>
        <w:gridCol w:w="1431"/>
        <w:gridCol w:w="2268"/>
        <w:gridCol w:w="2268"/>
        <w:gridCol w:w="2167"/>
        <w:gridCol w:w="2888"/>
      </w:tblGrid>
      <w:tr w:rsidR="00FE6771" w:rsidRPr="00B42639" w:rsidTr="00160792">
        <w:tc>
          <w:tcPr>
            <w:tcW w:w="4098" w:type="dxa"/>
            <w:shd w:val="clear" w:color="auto" w:fill="008E4F"/>
            <w:vAlign w:val="center"/>
          </w:tcPr>
          <w:p w:rsidR="00FE6771" w:rsidRPr="005614B3" w:rsidRDefault="00FE6771" w:rsidP="00FE6771">
            <w:pPr>
              <w:jc w:val="center"/>
              <w:rPr>
                <w:color w:val="FFDC00"/>
                <w:sz w:val="20"/>
                <w:szCs w:val="20"/>
              </w:rPr>
            </w:pPr>
            <w:r w:rsidRPr="005614B3">
              <w:rPr>
                <w:color w:val="FFDC00"/>
                <w:sz w:val="20"/>
                <w:szCs w:val="20"/>
              </w:rPr>
              <w:t>KONTROLLEN AVSER</w:t>
            </w:r>
          </w:p>
        </w:tc>
        <w:tc>
          <w:tcPr>
            <w:tcW w:w="1431" w:type="dxa"/>
            <w:shd w:val="clear" w:color="auto" w:fill="008E4F"/>
            <w:vAlign w:val="center"/>
          </w:tcPr>
          <w:p w:rsidR="00FE6771" w:rsidRPr="005614B3" w:rsidRDefault="00FE6771" w:rsidP="00160792">
            <w:pPr>
              <w:jc w:val="center"/>
              <w:rPr>
                <w:color w:val="FFDC00"/>
                <w:sz w:val="20"/>
                <w:szCs w:val="20"/>
              </w:rPr>
            </w:pPr>
            <w:r w:rsidRPr="005614B3">
              <w:rPr>
                <w:color w:val="FFDC00"/>
                <w:sz w:val="20"/>
                <w:szCs w:val="20"/>
              </w:rPr>
              <w:t xml:space="preserve">KONTROLLANT </w:t>
            </w:r>
          </w:p>
        </w:tc>
        <w:tc>
          <w:tcPr>
            <w:tcW w:w="2268" w:type="dxa"/>
            <w:shd w:val="clear" w:color="auto" w:fill="008E4F"/>
            <w:vAlign w:val="center"/>
          </w:tcPr>
          <w:p w:rsidR="00FE6771" w:rsidRPr="005614B3" w:rsidRDefault="00FE6771" w:rsidP="00FE6771">
            <w:pPr>
              <w:jc w:val="center"/>
              <w:rPr>
                <w:color w:val="FFDC00"/>
                <w:sz w:val="20"/>
                <w:szCs w:val="20"/>
              </w:rPr>
            </w:pPr>
            <w:r w:rsidRPr="005614B3">
              <w:rPr>
                <w:color w:val="FFDC00"/>
                <w:sz w:val="20"/>
                <w:szCs w:val="20"/>
              </w:rPr>
              <w:t>KONTROLLMETOD</w:t>
            </w:r>
          </w:p>
        </w:tc>
        <w:tc>
          <w:tcPr>
            <w:tcW w:w="2268" w:type="dxa"/>
            <w:shd w:val="clear" w:color="auto" w:fill="008E4F"/>
            <w:vAlign w:val="center"/>
          </w:tcPr>
          <w:p w:rsidR="00B35FAA" w:rsidRDefault="00B35FAA" w:rsidP="00B35FAA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DC00"/>
                <w:sz w:val="20"/>
                <w:szCs w:val="20"/>
              </w:rPr>
              <w:t>UNDERLAG/</w:t>
            </w:r>
          </w:p>
          <w:p w:rsidR="00FE6771" w:rsidRPr="005614B3" w:rsidRDefault="00B35FAA" w:rsidP="00B35FAA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DC00"/>
                <w:sz w:val="20"/>
                <w:szCs w:val="20"/>
              </w:rPr>
              <w:t>KONTROLL MOT</w:t>
            </w:r>
          </w:p>
        </w:tc>
        <w:tc>
          <w:tcPr>
            <w:tcW w:w="2167" w:type="dxa"/>
            <w:shd w:val="clear" w:color="auto" w:fill="008E4F"/>
            <w:vAlign w:val="center"/>
          </w:tcPr>
          <w:p w:rsidR="00FE6771" w:rsidRPr="005614B3" w:rsidRDefault="00FE6771" w:rsidP="00FE6771">
            <w:pPr>
              <w:jc w:val="center"/>
              <w:rPr>
                <w:color w:val="FFDC00"/>
                <w:sz w:val="20"/>
                <w:szCs w:val="20"/>
              </w:rPr>
            </w:pPr>
            <w:r w:rsidRPr="005614B3">
              <w:rPr>
                <w:color w:val="FFDC00"/>
                <w:sz w:val="20"/>
                <w:szCs w:val="20"/>
              </w:rPr>
              <w:t>RESULTAT/DATUM</w:t>
            </w:r>
          </w:p>
        </w:tc>
        <w:tc>
          <w:tcPr>
            <w:tcW w:w="2888" w:type="dxa"/>
            <w:shd w:val="clear" w:color="auto" w:fill="008E4F"/>
            <w:vAlign w:val="center"/>
          </w:tcPr>
          <w:p w:rsidR="00FE6771" w:rsidRPr="005614B3" w:rsidRDefault="00FE6771" w:rsidP="00FE6771">
            <w:pPr>
              <w:jc w:val="center"/>
              <w:rPr>
                <w:color w:val="FFDC00"/>
                <w:sz w:val="20"/>
                <w:szCs w:val="20"/>
              </w:rPr>
            </w:pPr>
            <w:r w:rsidRPr="005614B3">
              <w:rPr>
                <w:color w:val="FFDC00"/>
                <w:sz w:val="20"/>
                <w:szCs w:val="20"/>
              </w:rPr>
              <w:t>ANMÄRKNING OCH ÅTGÄRD</w:t>
            </w:r>
          </w:p>
        </w:tc>
      </w:tr>
      <w:tr w:rsidR="00FE6771" w:rsidTr="00160792">
        <w:tc>
          <w:tcPr>
            <w:tcW w:w="4098" w:type="dxa"/>
          </w:tcPr>
          <w:p w:rsidR="00FE6771" w:rsidRDefault="00FE6771" w:rsidP="00FE6771">
            <w:pPr>
              <w:rPr>
                <w:sz w:val="16"/>
              </w:rPr>
            </w:pPr>
          </w:p>
          <w:p w:rsidR="00FE6771" w:rsidRDefault="00FE6771" w:rsidP="00FE6771">
            <w:pPr>
              <w:rPr>
                <w:sz w:val="16"/>
              </w:rPr>
            </w:pPr>
          </w:p>
          <w:p w:rsidR="006F1BBC" w:rsidRDefault="006F1BBC" w:rsidP="00FE6771">
            <w:pPr>
              <w:rPr>
                <w:sz w:val="16"/>
              </w:rPr>
            </w:pPr>
          </w:p>
        </w:tc>
        <w:tc>
          <w:tcPr>
            <w:tcW w:w="1431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167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888" w:type="dxa"/>
          </w:tcPr>
          <w:p w:rsidR="00FE6771" w:rsidRDefault="00FE6771" w:rsidP="00FE6771">
            <w:pPr>
              <w:rPr>
                <w:sz w:val="16"/>
              </w:rPr>
            </w:pPr>
          </w:p>
        </w:tc>
      </w:tr>
      <w:tr w:rsidR="00FE6771" w:rsidTr="00160792">
        <w:tc>
          <w:tcPr>
            <w:tcW w:w="4098" w:type="dxa"/>
          </w:tcPr>
          <w:p w:rsidR="00FE6771" w:rsidRDefault="00FE6771" w:rsidP="00FE6771">
            <w:pPr>
              <w:rPr>
                <w:sz w:val="16"/>
              </w:rPr>
            </w:pPr>
          </w:p>
          <w:p w:rsidR="00FE6771" w:rsidRDefault="00FE6771" w:rsidP="00FE6771">
            <w:pPr>
              <w:rPr>
                <w:sz w:val="16"/>
              </w:rPr>
            </w:pPr>
          </w:p>
          <w:p w:rsidR="006F1BBC" w:rsidRDefault="006F1BBC" w:rsidP="00FE6771">
            <w:pPr>
              <w:rPr>
                <w:sz w:val="16"/>
              </w:rPr>
            </w:pPr>
          </w:p>
        </w:tc>
        <w:tc>
          <w:tcPr>
            <w:tcW w:w="1431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167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888" w:type="dxa"/>
          </w:tcPr>
          <w:p w:rsidR="00FE6771" w:rsidRDefault="00FE6771" w:rsidP="00FE6771">
            <w:pPr>
              <w:rPr>
                <w:sz w:val="16"/>
              </w:rPr>
            </w:pPr>
          </w:p>
        </w:tc>
      </w:tr>
      <w:tr w:rsidR="00FE6771" w:rsidTr="00160792">
        <w:tc>
          <w:tcPr>
            <w:tcW w:w="4098" w:type="dxa"/>
          </w:tcPr>
          <w:p w:rsidR="00FE6771" w:rsidRDefault="00FE6771" w:rsidP="00FE6771">
            <w:pPr>
              <w:rPr>
                <w:sz w:val="16"/>
              </w:rPr>
            </w:pPr>
          </w:p>
          <w:p w:rsidR="006F1BBC" w:rsidRDefault="006F1BBC" w:rsidP="00FE6771">
            <w:pPr>
              <w:rPr>
                <w:sz w:val="16"/>
              </w:rPr>
            </w:pPr>
          </w:p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1431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167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888" w:type="dxa"/>
          </w:tcPr>
          <w:p w:rsidR="00FE6771" w:rsidRDefault="00FE6771" w:rsidP="00FE6771">
            <w:pPr>
              <w:rPr>
                <w:sz w:val="16"/>
              </w:rPr>
            </w:pPr>
          </w:p>
        </w:tc>
      </w:tr>
      <w:tr w:rsidR="00FE6771" w:rsidTr="00160792">
        <w:tc>
          <w:tcPr>
            <w:tcW w:w="4098" w:type="dxa"/>
          </w:tcPr>
          <w:p w:rsidR="00FE6771" w:rsidRDefault="00FE6771" w:rsidP="00FE6771">
            <w:pPr>
              <w:rPr>
                <w:sz w:val="16"/>
              </w:rPr>
            </w:pPr>
          </w:p>
          <w:p w:rsidR="006F1BBC" w:rsidRDefault="006F1BBC" w:rsidP="00FE6771">
            <w:pPr>
              <w:rPr>
                <w:sz w:val="16"/>
              </w:rPr>
            </w:pPr>
          </w:p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1431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167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888" w:type="dxa"/>
          </w:tcPr>
          <w:p w:rsidR="00FE6771" w:rsidRDefault="00FE6771" w:rsidP="00FE6771">
            <w:pPr>
              <w:rPr>
                <w:sz w:val="16"/>
              </w:rPr>
            </w:pPr>
          </w:p>
        </w:tc>
      </w:tr>
      <w:tr w:rsidR="00FE6771" w:rsidTr="00160792">
        <w:tc>
          <w:tcPr>
            <w:tcW w:w="4098" w:type="dxa"/>
          </w:tcPr>
          <w:p w:rsidR="00FE6771" w:rsidRDefault="00FE6771" w:rsidP="00FE6771">
            <w:pPr>
              <w:rPr>
                <w:sz w:val="16"/>
              </w:rPr>
            </w:pPr>
          </w:p>
          <w:p w:rsidR="00FE6771" w:rsidRDefault="00FE6771" w:rsidP="00FE6771">
            <w:pPr>
              <w:rPr>
                <w:sz w:val="16"/>
              </w:rPr>
            </w:pPr>
          </w:p>
          <w:p w:rsidR="006F1BBC" w:rsidRDefault="006F1BBC" w:rsidP="00FE6771">
            <w:pPr>
              <w:rPr>
                <w:sz w:val="16"/>
              </w:rPr>
            </w:pPr>
          </w:p>
        </w:tc>
        <w:tc>
          <w:tcPr>
            <w:tcW w:w="1431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167" w:type="dxa"/>
          </w:tcPr>
          <w:p w:rsidR="00FE6771" w:rsidRDefault="00FE6771" w:rsidP="00FE6771">
            <w:pPr>
              <w:rPr>
                <w:sz w:val="16"/>
              </w:rPr>
            </w:pPr>
          </w:p>
        </w:tc>
        <w:tc>
          <w:tcPr>
            <w:tcW w:w="2888" w:type="dxa"/>
          </w:tcPr>
          <w:p w:rsidR="00FE6771" w:rsidRDefault="00FE6771" w:rsidP="00FE6771">
            <w:pPr>
              <w:rPr>
                <w:sz w:val="16"/>
              </w:rPr>
            </w:pPr>
          </w:p>
        </w:tc>
      </w:tr>
    </w:tbl>
    <w:p w:rsidR="006F1BBC" w:rsidRDefault="006F1BBC" w:rsidP="00FE6771">
      <w:pPr>
        <w:spacing w:after="0"/>
        <w:rPr>
          <w:color w:val="404040"/>
        </w:rPr>
      </w:pPr>
    </w:p>
    <w:p w:rsidR="00AF3F29" w:rsidRPr="00E36ACB" w:rsidRDefault="006F1BBC" w:rsidP="006F1BBC">
      <w:pPr>
        <w:spacing w:after="0"/>
        <w:rPr>
          <w:rFonts w:cstheme="minorHAnsi"/>
        </w:rPr>
      </w:pPr>
      <w:r w:rsidRPr="00E36ACB">
        <w:rPr>
          <w:rFonts w:cstheme="minorHAnsi"/>
        </w:rPr>
        <w:t>Den som utfört kontrollen för respektive kontrollpunkt skriver under och intygar att arbetet är utfört.</w:t>
      </w:r>
    </w:p>
    <w:p w:rsidR="009E0104" w:rsidRDefault="009E0104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  <w:r w:rsidRPr="005614B3">
        <w:rPr>
          <w:rFonts w:ascii="Times New Roman" w:hAnsi="Times New Roman" w:cs="Times New Roman"/>
          <w:sz w:val="32"/>
        </w:rPr>
        <w:lastRenderedPageBreak/>
        <w:t>KONTROLLPLAN</w:t>
      </w:r>
    </w:p>
    <w:p w:rsidR="009E0104" w:rsidRDefault="009E0104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</w:rPr>
      </w:pPr>
      <w:r w:rsidRPr="005614B3">
        <w:rPr>
          <w:rFonts w:ascii="Times New Roman" w:hAnsi="Times New Roman" w:cs="Times New Roman"/>
        </w:rPr>
        <w:t>Enligt plan- och bygglagen</w:t>
      </w:r>
    </w:p>
    <w:p w:rsidR="009E0104" w:rsidRPr="00C96B02" w:rsidRDefault="009E0104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color w:val="595959" w:themeColor="text1" w:themeTint="A6"/>
        </w:rPr>
      </w:pPr>
    </w:p>
    <w:p w:rsidR="00C96B02" w:rsidRPr="00C96B02" w:rsidRDefault="00C96B02" w:rsidP="00C96B02">
      <w:pPr>
        <w:spacing w:after="0"/>
        <w:rPr>
          <w:b/>
          <w:color w:val="595959" w:themeColor="text1" w:themeTint="A6"/>
        </w:rPr>
      </w:pPr>
      <w:r w:rsidRPr="00C96B02">
        <w:rPr>
          <w:b/>
          <w:color w:val="595959" w:themeColor="text1" w:themeTint="A6"/>
        </w:rPr>
        <w:t>För</w:t>
      </w:r>
      <w:r w:rsidRPr="00C96B02">
        <w:rPr>
          <w:b/>
          <w:color w:val="595959" w:themeColor="text1" w:themeTint="A6"/>
          <w:sz w:val="36"/>
          <w:szCs w:val="36"/>
        </w:rPr>
        <w:t xml:space="preserve"> </w:t>
      </w:r>
      <w:r w:rsidRPr="00C96B02">
        <w:rPr>
          <w:b/>
          <w:color w:val="595959" w:themeColor="text1" w:themeTint="A6"/>
        </w:rPr>
        <w:t>enklare ärenden och anmälningspliktiga åtgärder</w:t>
      </w:r>
    </w:p>
    <w:p w:rsidR="00C96B02" w:rsidRDefault="00C96B02" w:rsidP="00C96B02">
      <w:pPr>
        <w:spacing w:after="0"/>
        <w:rPr>
          <w:color w:val="595959" w:themeColor="text1" w:themeTint="A6"/>
        </w:rPr>
      </w:pPr>
      <w:r w:rsidRPr="00C96B02">
        <w:rPr>
          <w:color w:val="595959" w:themeColor="text1" w:themeTint="A6"/>
        </w:rPr>
        <w:t xml:space="preserve">Kontrollplanen ska vara anpassad till omständigheterna i det enskilda fallet och ha den utformning och detaljeringsgrad som behövs för att på ett ändamålsenligt sätt säkerställa att byggnationen uppfyller kraven i </w:t>
      </w:r>
      <w:r>
        <w:rPr>
          <w:color w:val="595959" w:themeColor="text1" w:themeTint="A6"/>
        </w:rPr>
        <w:t>PBL (P</w:t>
      </w:r>
      <w:r w:rsidRPr="00C96B02">
        <w:rPr>
          <w:color w:val="595959" w:themeColor="text1" w:themeTint="A6"/>
        </w:rPr>
        <w:t>lan- och bygglagen</w:t>
      </w:r>
      <w:r>
        <w:rPr>
          <w:color w:val="595959" w:themeColor="text1" w:themeTint="A6"/>
        </w:rPr>
        <w:t>)</w:t>
      </w:r>
      <w:r w:rsidRPr="00C96B02">
        <w:rPr>
          <w:color w:val="595959" w:themeColor="text1" w:themeTint="A6"/>
        </w:rPr>
        <w:t xml:space="preserve"> och </w:t>
      </w:r>
      <w:r>
        <w:rPr>
          <w:color w:val="595959" w:themeColor="text1" w:themeTint="A6"/>
        </w:rPr>
        <w:t>BBR (</w:t>
      </w:r>
      <w:r w:rsidRPr="00C96B02">
        <w:rPr>
          <w:color w:val="595959" w:themeColor="text1" w:themeTint="A6"/>
        </w:rPr>
        <w:t>Boverkets byggregler</w:t>
      </w:r>
      <w:r>
        <w:rPr>
          <w:color w:val="595959" w:themeColor="text1" w:themeTint="A6"/>
        </w:rPr>
        <w:t>)</w:t>
      </w:r>
      <w:r w:rsidRPr="00C96B02">
        <w:rPr>
          <w:color w:val="595959" w:themeColor="text1" w:themeTint="A6"/>
        </w:rPr>
        <w:t>.</w:t>
      </w:r>
    </w:p>
    <w:p w:rsidR="001D370F" w:rsidRPr="001D370F" w:rsidRDefault="00C96B02" w:rsidP="00380897">
      <w:pPr>
        <w:spacing w:after="0"/>
        <w:rPr>
          <w:color w:val="595959" w:themeColor="text1" w:themeTint="A6"/>
        </w:rPr>
      </w:pPr>
      <w:r w:rsidRPr="001D370F">
        <w:rPr>
          <w:color w:val="595959" w:themeColor="text1" w:themeTint="A6"/>
        </w:rPr>
        <w:t xml:space="preserve">Kontrollplanen ska lämnas in i samband med </w:t>
      </w:r>
      <w:r w:rsidR="00353BA3" w:rsidRPr="001D370F">
        <w:rPr>
          <w:color w:val="595959" w:themeColor="text1" w:themeTint="A6"/>
        </w:rPr>
        <w:t>ansökan om lov eller anmälan</w:t>
      </w:r>
      <w:r w:rsidRPr="001D370F">
        <w:rPr>
          <w:color w:val="595959" w:themeColor="text1" w:themeTint="A6"/>
        </w:rPr>
        <w:t>. Byggnadsnämnden fastställer kontrollplanen i startbeskedet.</w:t>
      </w:r>
    </w:p>
    <w:p w:rsidR="00C96B02" w:rsidRDefault="001D370F" w:rsidP="00380897">
      <w:pPr>
        <w:spacing w:after="0"/>
        <w:rPr>
          <w:rFonts w:cs="Arial"/>
          <w:color w:val="595959" w:themeColor="text1" w:themeTint="A6"/>
        </w:rPr>
      </w:pPr>
      <w:r w:rsidRPr="001D370F">
        <w:rPr>
          <w:color w:val="595959" w:themeColor="text1" w:themeTint="A6"/>
        </w:rPr>
        <w:t>Under arbetets gång ska kontrollerna verifieras vart eftersom de utförs</w:t>
      </w:r>
      <w:r>
        <w:rPr>
          <w:color w:val="595959" w:themeColor="text1" w:themeTint="A6"/>
        </w:rPr>
        <w:t xml:space="preserve"> </w:t>
      </w:r>
      <w:r w:rsidRPr="001D370F">
        <w:rPr>
          <w:color w:val="595959" w:themeColor="text1" w:themeTint="A6"/>
        </w:rPr>
        <w:t>och v</w:t>
      </w:r>
      <w:r w:rsidR="00C96B02" w:rsidRPr="001D370F">
        <w:rPr>
          <w:rFonts w:cs="Arial"/>
          <w:color w:val="595959" w:themeColor="text1" w:themeTint="A6"/>
        </w:rPr>
        <w:t>id avslutat arbete</w:t>
      </w:r>
      <w:r w:rsidR="0044766E" w:rsidRPr="001D370F">
        <w:rPr>
          <w:rFonts w:cs="Arial"/>
          <w:color w:val="595959" w:themeColor="text1" w:themeTint="A6"/>
        </w:rPr>
        <w:t xml:space="preserve"> ska </w:t>
      </w:r>
      <w:r>
        <w:rPr>
          <w:rFonts w:cs="Arial"/>
          <w:color w:val="595959" w:themeColor="text1" w:themeTint="A6"/>
        </w:rPr>
        <w:t>kontrollplanen</w:t>
      </w:r>
      <w:r w:rsidR="0044766E">
        <w:rPr>
          <w:rFonts w:cs="Arial"/>
          <w:color w:val="595959" w:themeColor="text1" w:themeTint="A6"/>
        </w:rPr>
        <w:t xml:space="preserve"> </w:t>
      </w:r>
      <w:r w:rsidR="00C96B02">
        <w:rPr>
          <w:rFonts w:cs="Arial"/>
          <w:color w:val="595959" w:themeColor="text1" w:themeTint="A6"/>
        </w:rPr>
        <w:t>skrivas under</w:t>
      </w:r>
      <w:r w:rsidR="0044766E">
        <w:rPr>
          <w:rFonts w:cs="Arial"/>
          <w:color w:val="595959" w:themeColor="text1" w:themeTint="A6"/>
        </w:rPr>
        <w:t xml:space="preserve"> och sedan skickas tillbak</w:t>
      </w:r>
      <w:r w:rsidR="00353BA3">
        <w:rPr>
          <w:rFonts w:cs="Arial"/>
          <w:color w:val="595959" w:themeColor="text1" w:themeTint="A6"/>
        </w:rPr>
        <w:t>a</w:t>
      </w:r>
      <w:r w:rsidR="0044766E">
        <w:rPr>
          <w:rFonts w:cs="Arial"/>
          <w:color w:val="595959" w:themeColor="text1" w:themeTint="A6"/>
        </w:rPr>
        <w:t xml:space="preserve"> till byggnadsnämnden</w:t>
      </w:r>
      <w:r>
        <w:rPr>
          <w:rFonts w:cs="Arial"/>
          <w:color w:val="595959" w:themeColor="text1" w:themeTint="A6"/>
        </w:rPr>
        <w:t>,</w:t>
      </w:r>
      <w:r w:rsidR="0044766E">
        <w:rPr>
          <w:rFonts w:cs="Arial"/>
          <w:color w:val="595959" w:themeColor="text1" w:themeTint="A6"/>
        </w:rPr>
        <w:t xml:space="preserve"> så </w:t>
      </w:r>
      <w:r w:rsidR="00353BA3">
        <w:rPr>
          <w:rFonts w:cs="Arial"/>
          <w:color w:val="595959" w:themeColor="text1" w:themeTint="A6"/>
        </w:rPr>
        <w:t xml:space="preserve">att </w:t>
      </w:r>
      <w:r w:rsidR="0044766E">
        <w:rPr>
          <w:rFonts w:cs="Arial"/>
          <w:color w:val="595959" w:themeColor="text1" w:themeTint="A6"/>
        </w:rPr>
        <w:t xml:space="preserve">slutbesked kan </w:t>
      </w:r>
      <w:r w:rsidR="00353BA3">
        <w:rPr>
          <w:rFonts w:cs="Arial"/>
          <w:color w:val="595959" w:themeColor="text1" w:themeTint="A6"/>
        </w:rPr>
        <w:t>utfärdas</w:t>
      </w:r>
      <w:r>
        <w:rPr>
          <w:rFonts w:cs="Arial"/>
          <w:color w:val="595959" w:themeColor="text1" w:themeTint="A6"/>
        </w:rPr>
        <w:t xml:space="preserve"> och ärendet avslutas.</w:t>
      </w:r>
    </w:p>
    <w:p w:rsidR="00380897" w:rsidRPr="00380897" w:rsidRDefault="00380897" w:rsidP="00380897">
      <w:pPr>
        <w:spacing w:after="0"/>
        <w:rPr>
          <w:color w:val="595959" w:themeColor="text1" w:themeTint="A6"/>
        </w:rPr>
      </w:pPr>
    </w:p>
    <w:p w:rsidR="00C96B02" w:rsidRDefault="00C96B02" w:rsidP="00347711">
      <w:pPr>
        <w:spacing w:after="0"/>
        <w:rPr>
          <w:color w:val="595959" w:themeColor="text1" w:themeTint="A6"/>
        </w:rPr>
      </w:pPr>
      <w:r w:rsidRPr="0044766E">
        <w:rPr>
          <w:b/>
          <w:color w:val="595959" w:themeColor="text1" w:themeTint="A6"/>
          <w:sz w:val="24"/>
        </w:rPr>
        <w:t>Kontrolle</w:t>
      </w:r>
      <w:bookmarkStart w:id="0" w:name="_GoBack"/>
      <w:bookmarkEnd w:id="0"/>
      <w:r w:rsidRPr="0044766E">
        <w:rPr>
          <w:b/>
          <w:color w:val="595959" w:themeColor="text1" w:themeTint="A6"/>
          <w:sz w:val="24"/>
        </w:rPr>
        <w:t>n avser</w:t>
      </w:r>
      <w:r w:rsidR="0044766E" w:rsidRPr="0044766E">
        <w:rPr>
          <w:color w:val="595959" w:themeColor="text1" w:themeTint="A6"/>
          <w:sz w:val="24"/>
        </w:rPr>
        <w:t xml:space="preserve"> </w:t>
      </w:r>
      <w:r w:rsidR="0044766E" w:rsidRPr="0044766E">
        <w:rPr>
          <w:color w:val="595959" w:themeColor="text1" w:themeTint="A6"/>
        </w:rPr>
        <w:t xml:space="preserve">vilka kontroller </w:t>
      </w:r>
      <w:r w:rsidR="00D26FF1">
        <w:rPr>
          <w:color w:val="595959" w:themeColor="text1" w:themeTint="A6"/>
        </w:rPr>
        <w:t>ska göras?</w:t>
      </w:r>
      <w:r w:rsidR="00160792">
        <w:rPr>
          <w:color w:val="595959" w:themeColor="text1" w:themeTint="A6"/>
        </w:rPr>
        <w:t xml:space="preserve"> </w:t>
      </w:r>
      <w:r w:rsidR="00DD2988">
        <w:rPr>
          <w:color w:val="595959" w:themeColor="text1" w:themeTint="A6"/>
        </w:rPr>
        <w:t xml:space="preserve">Kontrollpunkterna ska säkerställa att </w:t>
      </w:r>
      <w:r w:rsidR="004D0938">
        <w:rPr>
          <w:color w:val="595959" w:themeColor="text1" w:themeTint="A6"/>
        </w:rPr>
        <w:t>ett byggnadsverk uppfyller plan- och bygglagens tekniska egenskapskrav (8 kap. 4 § PBL). Vad som krävs för att de tekniska egenskapskraven ska anses uppfyllda meddelas i 3 kap. plan- och byggförordningen, PBF. För att kunna utforma kontrollerna i en kontrollplan</w:t>
      </w:r>
      <w:r w:rsidR="001D370F">
        <w:rPr>
          <w:color w:val="595959" w:themeColor="text1" w:themeTint="A6"/>
        </w:rPr>
        <w:t xml:space="preserve"> </w:t>
      </w:r>
      <w:r w:rsidR="00160792">
        <w:rPr>
          <w:color w:val="595959" w:themeColor="text1" w:themeTint="A6"/>
        </w:rPr>
        <w:t>måste</w:t>
      </w:r>
      <w:r w:rsidR="001D370F">
        <w:rPr>
          <w:color w:val="595959" w:themeColor="text1" w:themeTint="A6"/>
        </w:rPr>
        <w:t xml:space="preserve"> Boverkets byggregler</w:t>
      </w:r>
      <w:r w:rsidR="00160792">
        <w:rPr>
          <w:color w:val="595959" w:themeColor="text1" w:themeTint="A6"/>
        </w:rPr>
        <w:t xml:space="preserve"> beaktas</w:t>
      </w:r>
      <w:r w:rsidR="00160792" w:rsidRPr="00160792">
        <w:t xml:space="preserve"> </w:t>
      </w:r>
      <w:r w:rsidR="00160792">
        <w:t>(</w:t>
      </w:r>
      <w:hyperlink r:id="rId8" w:history="1">
        <w:r w:rsidR="00160792" w:rsidRPr="001D3CFF">
          <w:rPr>
            <w:rStyle w:val="Hyperlnk"/>
          </w:rPr>
          <w:t>http://www.boverket.se/Lag-ratt/Boverkets-forfattningssamling/BFS-efter-forkortning/BBR/</w:t>
        </w:r>
      </w:hyperlink>
      <w:r w:rsidR="00160792">
        <w:rPr>
          <w:color w:val="595959" w:themeColor="text1" w:themeTint="A6"/>
        </w:rPr>
        <w:t>)</w:t>
      </w:r>
      <w:r w:rsidR="001D370F">
        <w:rPr>
          <w:color w:val="595959" w:themeColor="text1" w:themeTint="A6"/>
        </w:rPr>
        <w:t>.</w:t>
      </w:r>
      <w:r w:rsidR="00160792">
        <w:rPr>
          <w:color w:val="595959" w:themeColor="text1" w:themeTint="A6"/>
        </w:rPr>
        <w:t xml:space="preserve"> Se nedan för exempel:</w:t>
      </w:r>
    </w:p>
    <w:p w:rsidR="00160792" w:rsidRDefault="00160792" w:rsidP="0034771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”Att åtgärden följer givet bygglov”</w:t>
      </w:r>
    </w:p>
    <w:p w:rsidR="00160792" w:rsidRDefault="00160792" w:rsidP="0034771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”Att byggfukt torkas ut innan det byggs in”</w:t>
      </w:r>
    </w:p>
    <w:p w:rsidR="00DF0A29" w:rsidRDefault="00DF0A29" w:rsidP="0034771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”Brandavskiljning från intill- och ovanliggande brandceller”</w:t>
      </w:r>
    </w:p>
    <w:p w:rsidR="0044766E" w:rsidRPr="0044766E" w:rsidRDefault="0044766E" w:rsidP="00347711">
      <w:pPr>
        <w:spacing w:after="0"/>
        <w:rPr>
          <w:color w:val="595959" w:themeColor="text1" w:themeTint="A6"/>
        </w:rPr>
      </w:pPr>
      <w:r w:rsidRPr="0044766E">
        <w:rPr>
          <w:b/>
          <w:color w:val="595959" w:themeColor="text1" w:themeTint="A6"/>
          <w:sz w:val="24"/>
        </w:rPr>
        <w:t>Kontrollant</w:t>
      </w:r>
      <w:r w:rsidR="00D26FF1">
        <w:rPr>
          <w:color w:val="595959" w:themeColor="text1" w:themeTint="A6"/>
        </w:rPr>
        <w:t xml:space="preserve"> vem ska </w:t>
      </w:r>
      <w:r>
        <w:rPr>
          <w:color w:val="595959" w:themeColor="text1" w:themeTint="A6"/>
        </w:rPr>
        <w:t>utföra kontrollen</w:t>
      </w:r>
      <w:r w:rsidR="00D26FF1">
        <w:rPr>
          <w:color w:val="595959" w:themeColor="text1" w:themeTint="A6"/>
        </w:rPr>
        <w:t>?</w:t>
      </w:r>
    </w:p>
    <w:p w:rsidR="009E0104" w:rsidRPr="00C96B02" w:rsidRDefault="009E0104" w:rsidP="00347711">
      <w:pPr>
        <w:spacing w:after="0"/>
        <w:rPr>
          <w:color w:val="595959" w:themeColor="text1" w:themeTint="A6"/>
        </w:rPr>
      </w:pPr>
      <w:r w:rsidRPr="00C96B02">
        <w:rPr>
          <w:color w:val="595959" w:themeColor="text1" w:themeTint="A6"/>
        </w:rPr>
        <w:t>E – (Entreprenör som utför arbetsmomenten)</w:t>
      </w:r>
    </w:p>
    <w:p w:rsidR="009E0104" w:rsidRPr="00C96B02" w:rsidRDefault="00353BA3" w:rsidP="00347711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S – (Certifierad s</w:t>
      </w:r>
      <w:r w:rsidR="009E0104" w:rsidRPr="00C96B02">
        <w:rPr>
          <w:color w:val="595959" w:themeColor="text1" w:themeTint="A6"/>
        </w:rPr>
        <w:t>akkunnig om så krävs för aktuell kontrollpunkt)</w:t>
      </w:r>
    </w:p>
    <w:p w:rsidR="009E0104" w:rsidRPr="00D26FF1" w:rsidRDefault="009E0104" w:rsidP="00D26FF1">
      <w:pPr>
        <w:spacing w:after="0"/>
        <w:rPr>
          <w:color w:val="595959" w:themeColor="text1" w:themeTint="A6"/>
        </w:rPr>
      </w:pPr>
      <w:r w:rsidRPr="00C96B02">
        <w:rPr>
          <w:color w:val="595959" w:themeColor="text1" w:themeTint="A6"/>
        </w:rPr>
        <w:t>B –</w:t>
      </w:r>
      <w:r w:rsidR="00D26FF1">
        <w:rPr>
          <w:color w:val="595959" w:themeColor="text1" w:themeTint="A6"/>
        </w:rPr>
        <w:t xml:space="preserve"> (Byggherre)</w:t>
      </w:r>
    </w:p>
    <w:p w:rsidR="0044766E" w:rsidRPr="00D26FF1" w:rsidRDefault="0044766E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 w:rsidRPr="00D26FF1">
        <w:rPr>
          <w:rFonts w:cstheme="minorHAnsi"/>
          <w:b/>
          <w:color w:val="595959" w:themeColor="text1" w:themeTint="A6"/>
          <w:sz w:val="24"/>
        </w:rPr>
        <w:t>Kontrollmetod</w:t>
      </w:r>
      <w:r w:rsidRPr="00D26FF1">
        <w:rPr>
          <w:rFonts w:cstheme="minorHAnsi"/>
          <w:color w:val="595959" w:themeColor="text1" w:themeTint="A6"/>
        </w:rPr>
        <w:t xml:space="preserve"> hur </w:t>
      </w:r>
      <w:r w:rsidR="00D26FF1">
        <w:rPr>
          <w:rFonts w:cstheme="minorHAnsi"/>
          <w:color w:val="595959" w:themeColor="text1" w:themeTint="A6"/>
        </w:rPr>
        <w:t>kommer kontrollen</w:t>
      </w:r>
      <w:r w:rsidRPr="00D26FF1">
        <w:rPr>
          <w:rFonts w:cstheme="minorHAnsi"/>
          <w:color w:val="595959" w:themeColor="text1" w:themeTint="A6"/>
        </w:rPr>
        <w:t xml:space="preserve"> att utföras</w:t>
      </w:r>
      <w:r w:rsidR="00D26FF1">
        <w:rPr>
          <w:rFonts w:cstheme="minorHAnsi"/>
          <w:color w:val="595959" w:themeColor="text1" w:themeTint="A6"/>
        </w:rPr>
        <w:t>?</w:t>
      </w:r>
      <w:r w:rsidR="00D26FF1" w:rsidRPr="00D26FF1">
        <w:rPr>
          <w:rFonts w:cstheme="minorHAnsi"/>
          <w:color w:val="595959" w:themeColor="text1" w:themeTint="A6"/>
        </w:rPr>
        <w:t xml:space="preserve"> Se nedan för exempel</w:t>
      </w:r>
      <w:r w:rsidR="00160792">
        <w:rPr>
          <w:rFonts w:cstheme="minorHAnsi"/>
          <w:color w:val="595959" w:themeColor="text1" w:themeTint="A6"/>
        </w:rPr>
        <w:t>:</w:t>
      </w:r>
    </w:p>
    <w:p w:rsidR="00347711" w:rsidRDefault="00160792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Visuell bedömning</w:t>
      </w:r>
    </w:p>
    <w:p w:rsidR="00160792" w:rsidRPr="00D26FF1" w:rsidRDefault="00160792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Övervakning</w:t>
      </w:r>
    </w:p>
    <w:p w:rsidR="00347711" w:rsidRPr="00D26FF1" w:rsidRDefault="00347711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 w:rsidRPr="00D26FF1">
        <w:rPr>
          <w:rFonts w:cstheme="minorHAnsi"/>
          <w:color w:val="595959" w:themeColor="text1" w:themeTint="A6"/>
        </w:rPr>
        <w:t>Mätning</w:t>
      </w:r>
    </w:p>
    <w:p w:rsidR="00D26FF1" w:rsidRDefault="00D26FF1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 w:rsidRPr="00D26FF1">
        <w:rPr>
          <w:rFonts w:cstheme="minorHAnsi"/>
          <w:color w:val="595959" w:themeColor="text1" w:themeTint="A6"/>
        </w:rPr>
        <w:t>Bevakning</w:t>
      </w:r>
    </w:p>
    <w:p w:rsidR="001D370F" w:rsidRPr="00160792" w:rsidRDefault="00353BA3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Sakkunnigintyg</w:t>
      </w:r>
    </w:p>
    <w:p w:rsidR="00D26FF1" w:rsidRDefault="00D26FF1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 w:rsidRPr="00D26FF1">
        <w:rPr>
          <w:rFonts w:cstheme="minorHAnsi"/>
          <w:b/>
          <w:color w:val="595959" w:themeColor="text1" w:themeTint="A6"/>
          <w:sz w:val="24"/>
        </w:rPr>
        <w:t>Kontroll mot</w:t>
      </w:r>
      <w:r>
        <w:rPr>
          <w:rFonts w:cstheme="minorHAnsi"/>
          <w:color w:val="595959" w:themeColor="text1" w:themeTint="A6"/>
        </w:rPr>
        <w:t xml:space="preserve"> vilket underlag görs kontrollen mot? Se nedan för exempel</w:t>
      </w:r>
      <w:r w:rsidR="00160792">
        <w:rPr>
          <w:rFonts w:cstheme="minorHAnsi"/>
          <w:color w:val="595959" w:themeColor="text1" w:themeTint="A6"/>
        </w:rPr>
        <w:t>:</w:t>
      </w:r>
    </w:p>
    <w:p w:rsidR="00D26FF1" w:rsidRDefault="00D26FF1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BBR (Boverkets byggregler, </w:t>
      </w:r>
      <w:hyperlink r:id="rId9" w:history="1">
        <w:r w:rsidRPr="00892CD9">
          <w:rPr>
            <w:rStyle w:val="Hyperlnk"/>
            <w:rFonts w:cstheme="minorHAnsi"/>
            <w:color w:val="5959FF" w:themeColor="hyperlink" w:themeTint="A6"/>
          </w:rPr>
          <w:t>www.boverket.se</w:t>
        </w:r>
      </w:hyperlink>
      <w:r>
        <w:rPr>
          <w:rFonts w:cstheme="minorHAnsi"/>
          <w:color w:val="595959" w:themeColor="text1" w:themeTint="A6"/>
        </w:rPr>
        <w:t>)</w:t>
      </w:r>
    </w:p>
    <w:p w:rsidR="00D26FF1" w:rsidRDefault="00D26FF1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A-ritning (arkitektritning)</w:t>
      </w:r>
    </w:p>
    <w:p w:rsidR="00D26FF1" w:rsidRDefault="00D26FF1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K-ritning (konstruktionsritning)</w:t>
      </w:r>
    </w:p>
    <w:p w:rsidR="00D26FF1" w:rsidRDefault="00D26FF1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VVS-ritning (värme, ventilation och sanitetsritning)</w:t>
      </w:r>
    </w:p>
    <w:p w:rsidR="00D26FF1" w:rsidRDefault="00292BF5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EKS (Europeiska konstruktionsstandarder)</w:t>
      </w:r>
    </w:p>
    <w:p w:rsidR="00160792" w:rsidRDefault="00160792" w:rsidP="0034771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Givet bygglov</w:t>
      </w:r>
    </w:p>
    <w:sectPr w:rsidR="001607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A3" w:rsidRDefault="00353BA3" w:rsidP="006E54A6">
      <w:pPr>
        <w:spacing w:after="0" w:line="240" w:lineRule="auto"/>
      </w:pPr>
      <w:r>
        <w:separator/>
      </w:r>
    </w:p>
  </w:endnote>
  <w:endnote w:type="continuationSeparator" w:id="0">
    <w:p w:rsidR="00353BA3" w:rsidRDefault="00353BA3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A3" w:rsidRDefault="00353BA3" w:rsidP="006E54A6">
      <w:pPr>
        <w:spacing w:after="0" w:line="240" w:lineRule="auto"/>
      </w:pPr>
      <w:r>
        <w:separator/>
      </w:r>
    </w:p>
  </w:footnote>
  <w:footnote w:type="continuationSeparator" w:id="0">
    <w:p w:rsidR="00353BA3" w:rsidRDefault="00353BA3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6"/>
    <w:rsid w:val="00061DAC"/>
    <w:rsid w:val="000C0A23"/>
    <w:rsid w:val="000F02C0"/>
    <w:rsid w:val="00160792"/>
    <w:rsid w:val="00167D69"/>
    <w:rsid w:val="00194820"/>
    <w:rsid w:val="001D370F"/>
    <w:rsid w:val="00216053"/>
    <w:rsid w:val="00292BF5"/>
    <w:rsid w:val="00324A1B"/>
    <w:rsid w:val="00347711"/>
    <w:rsid w:val="00353BA3"/>
    <w:rsid w:val="00380897"/>
    <w:rsid w:val="0040402A"/>
    <w:rsid w:val="0044766E"/>
    <w:rsid w:val="004D0938"/>
    <w:rsid w:val="00504497"/>
    <w:rsid w:val="005614B3"/>
    <w:rsid w:val="0063587A"/>
    <w:rsid w:val="006E3AD7"/>
    <w:rsid w:val="006E54A6"/>
    <w:rsid w:val="006F1BBC"/>
    <w:rsid w:val="007079E8"/>
    <w:rsid w:val="00754815"/>
    <w:rsid w:val="00755284"/>
    <w:rsid w:val="007B7FAB"/>
    <w:rsid w:val="007D6FED"/>
    <w:rsid w:val="008E02C9"/>
    <w:rsid w:val="009E0104"/>
    <w:rsid w:val="00A12C2F"/>
    <w:rsid w:val="00A16BE1"/>
    <w:rsid w:val="00A62906"/>
    <w:rsid w:val="00A9290B"/>
    <w:rsid w:val="00AF3F29"/>
    <w:rsid w:val="00B35FAA"/>
    <w:rsid w:val="00B36519"/>
    <w:rsid w:val="00B42639"/>
    <w:rsid w:val="00B45E98"/>
    <w:rsid w:val="00C63C53"/>
    <w:rsid w:val="00C96B02"/>
    <w:rsid w:val="00D26FF1"/>
    <w:rsid w:val="00DD2988"/>
    <w:rsid w:val="00DF0A29"/>
    <w:rsid w:val="00E36ACB"/>
    <w:rsid w:val="00FB28E0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verket.se/Lag-ratt/Boverkets-forfattningssamling/BFS-efter-forkortning/B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FA2C-889B-4CC4-85ED-6C7051DA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55FC53BD</Template>
  <TotalTime>33</TotalTime>
  <Pages>2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Främberg</dc:creator>
  <cp:lastModifiedBy>Elin Främberg</cp:lastModifiedBy>
  <cp:revision>3</cp:revision>
  <cp:lastPrinted>2013-02-20T08:31:00Z</cp:lastPrinted>
  <dcterms:created xsi:type="dcterms:W3CDTF">2014-06-02T13:50:00Z</dcterms:created>
  <dcterms:modified xsi:type="dcterms:W3CDTF">2014-06-09T14:41:00Z</dcterms:modified>
</cp:coreProperties>
</file>