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6C" w:rsidRPr="00C1194D" w:rsidRDefault="00F53C6C">
      <w:pPr>
        <w:pStyle w:val="Sidhuvud"/>
        <w:tabs>
          <w:tab w:val="clear" w:pos="4536"/>
          <w:tab w:val="clear" w:pos="9072"/>
          <w:tab w:val="right" w:pos="8222"/>
        </w:tabs>
      </w:pPr>
    </w:p>
    <w:p w:rsidR="00F53C6C" w:rsidRDefault="00072D60">
      <w:pPr>
        <w:tabs>
          <w:tab w:val="right" w:pos="8222"/>
        </w:tabs>
      </w:pPr>
      <w:r w:rsidRPr="00331999">
        <w:rPr>
          <w:noProof/>
        </w:rPr>
        <w:drawing>
          <wp:anchor distT="0" distB="0" distL="114300" distR="114300" simplePos="0" relativeHeight="251662336" behindDoc="1" locked="0" layoutInCell="1" allowOverlap="1" wp14:anchorId="77F13431" wp14:editId="7B6C328F">
            <wp:simplePos x="0" y="0"/>
            <wp:positionH relativeFrom="column">
              <wp:posOffset>-485775</wp:posOffset>
            </wp:positionH>
            <wp:positionV relativeFrom="paragraph">
              <wp:posOffset>-3175</wp:posOffset>
            </wp:positionV>
            <wp:extent cx="1620000" cy="475200"/>
            <wp:effectExtent l="0" t="0" r="0" b="1270"/>
            <wp:wrapNone/>
            <wp:docPr id="14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C6C" w:rsidRDefault="009C0CDF">
      <w:pPr>
        <w:tabs>
          <w:tab w:val="right" w:pos="8222"/>
        </w:tabs>
        <w:rPr>
          <w:rStyle w:val="Sidnummer"/>
        </w:rPr>
      </w:pPr>
      <w:r>
        <w:tab/>
      </w:r>
      <w:r>
        <w:tab/>
      </w:r>
      <w:bookmarkStart w:id="0" w:name="datum"/>
      <w:bookmarkEnd w:id="0"/>
      <w:r w:rsidR="00012F6F">
        <w:t>202</w:t>
      </w:r>
      <w:r w:rsidR="00BF1921">
        <w:t>1</w:t>
      </w:r>
      <w:r w:rsidR="00012F6F">
        <w:t>-</w:t>
      </w:r>
      <w:r w:rsidR="005A0E00">
        <w:t>10</w:t>
      </w:r>
      <w:r w:rsidR="00BF1921">
        <w:t>-</w:t>
      </w:r>
      <w:r w:rsidR="00606679">
        <w:t>1</w:t>
      </w:r>
      <w:r w:rsidR="00BF1921">
        <w:t>5</w:t>
      </w:r>
      <w:r>
        <w:tab/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PAGE </w:instrText>
      </w:r>
      <w:r w:rsidR="00F53C6C">
        <w:rPr>
          <w:rStyle w:val="Sidnummer"/>
        </w:rPr>
        <w:fldChar w:fldCharType="separate"/>
      </w:r>
      <w:r w:rsidR="00DB36CF"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 xml:space="preserve"> (</w:t>
      </w:r>
      <w:r w:rsidR="00BE1C5D">
        <w:rPr>
          <w:rStyle w:val="Sidnummer"/>
        </w:rPr>
        <w:t>2</w:t>
      </w:r>
      <w:r>
        <w:rPr>
          <w:rStyle w:val="Sidnummer"/>
        </w:rPr>
        <w:t>)</w:t>
      </w:r>
    </w:p>
    <w:p w:rsidR="00F53C6C" w:rsidRDefault="00F53C6C">
      <w:pPr>
        <w:rPr>
          <w:rStyle w:val="Sidnummer"/>
        </w:rPr>
      </w:pPr>
    </w:p>
    <w:p w:rsidR="00F53C6C" w:rsidRDefault="00F53C6C">
      <w:pPr>
        <w:rPr>
          <w:rStyle w:val="Sidnummer"/>
        </w:rPr>
      </w:pPr>
    </w:p>
    <w:p w:rsidR="00F53C6C" w:rsidRDefault="00F53C6C"/>
    <w:p w:rsidR="00C1194D" w:rsidRDefault="00C1194D"/>
    <w:p w:rsidR="00C1194D" w:rsidRDefault="00C1194D" w:rsidP="00BF1921">
      <w:pPr>
        <w:pStyle w:val="Sidhuvud"/>
        <w:tabs>
          <w:tab w:val="clear" w:pos="4536"/>
          <w:tab w:val="clear" w:pos="9072"/>
        </w:tabs>
      </w:pPr>
    </w:p>
    <w:p w:rsidR="0013650C" w:rsidRDefault="00C1194D" w:rsidP="005C02B4">
      <w:pPr>
        <w:pStyle w:val="Rubrik2"/>
      </w:pPr>
      <w:r w:rsidRPr="005C02B4">
        <w:t>Anbudsblankett</w:t>
      </w:r>
      <w:r w:rsidR="00CB21E0">
        <w:t xml:space="preserve"> markanvisningstävling </w:t>
      </w:r>
    </w:p>
    <w:p w:rsidR="00C1194D" w:rsidRPr="005C02B4" w:rsidRDefault="00AC57CB" w:rsidP="005C02B4">
      <w:pPr>
        <w:pStyle w:val="Rubrik2"/>
      </w:pPr>
      <w:r>
        <w:t>Söderhöjden område A</w:t>
      </w:r>
    </w:p>
    <w:p w:rsidR="00F53C6C" w:rsidRPr="009F4748" w:rsidRDefault="00F53C6C">
      <w:pPr>
        <w:pStyle w:val="Sidhuvud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Style w:val="Tabellrutnt"/>
        <w:tblW w:w="8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012F6F" w:rsidTr="00A959F5">
        <w:tc>
          <w:tcPr>
            <w:tcW w:w="8508" w:type="dxa"/>
            <w:tcBorders>
              <w:bottom w:val="single" w:sz="4" w:space="0" w:color="auto"/>
            </w:tcBorders>
          </w:tcPr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Anbudsgivare </w:t>
            </w:r>
            <w:r w:rsidRPr="002D665D">
              <w:rPr>
                <w:i/>
              </w:rPr>
              <w:t>(bolagsnamn, org.nr)</w:t>
            </w:r>
          </w:p>
        </w:tc>
      </w:tr>
      <w:tr w:rsidR="00012F6F" w:rsidTr="00A959F5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012F6F" w:rsidTr="00A959F5"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</w:tcPr>
          <w:p w:rsidR="00012F6F" w:rsidRPr="009F4748" w:rsidRDefault="00012F6F">
            <w:pPr>
              <w:pStyle w:val="Sidhuvud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Kontaktperson för anbudet </w:t>
            </w:r>
            <w:r w:rsidRPr="002D665D">
              <w:rPr>
                <w:i/>
              </w:rPr>
              <w:t>(namn, telefon, mejladress)</w:t>
            </w:r>
          </w:p>
        </w:tc>
      </w:tr>
      <w:tr w:rsidR="00012F6F" w:rsidTr="00A959F5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012F6F" w:rsidTr="00A959F5"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</w:tcPr>
          <w:p w:rsidR="00012F6F" w:rsidRPr="009F4748" w:rsidRDefault="00012F6F">
            <w:pPr>
              <w:pStyle w:val="Sidhuvud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proofErr w:type="spellStart"/>
            <w:r>
              <w:t>Ev</w:t>
            </w:r>
            <w:proofErr w:type="spellEnd"/>
            <w:r>
              <w:t xml:space="preserve"> moderbolag, borgenär, samarbetspartner </w:t>
            </w:r>
            <w:r w:rsidRPr="002D665D">
              <w:rPr>
                <w:i/>
              </w:rPr>
              <w:t>(bolagsnamn, org.nr)</w:t>
            </w:r>
          </w:p>
        </w:tc>
      </w:tr>
      <w:tr w:rsidR="00012F6F" w:rsidTr="00A959F5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773915" w:rsidTr="00A959F5">
        <w:tc>
          <w:tcPr>
            <w:tcW w:w="8508" w:type="dxa"/>
          </w:tcPr>
          <w:p w:rsidR="00773915" w:rsidRPr="00A959F5" w:rsidRDefault="00773915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959F5" w:rsidTr="00A959F5">
        <w:tc>
          <w:tcPr>
            <w:tcW w:w="8508" w:type="dxa"/>
          </w:tcPr>
          <w:p w:rsidR="00A959F5" w:rsidRDefault="00A959F5" w:rsidP="00A959F5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>
              <w:t>Kvantifiering av anbudet</w:t>
            </w:r>
            <w:r w:rsidR="00AC57CB">
              <w:t>.</w:t>
            </w:r>
            <w:r>
              <w:t xml:space="preserve"> </w:t>
            </w:r>
            <w:r>
              <w:rPr>
                <w:i/>
              </w:rPr>
              <w:t xml:space="preserve">Ange ungefärligt värde </w:t>
            </w:r>
          </w:p>
          <w:p w:rsidR="00AC57CB" w:rsidRPr="00BF1921" w:rsidRDefault="00AC57CB" w:rsidP="00A959F5">
            <w:pPr>
              <w:pStyle w:val="Sidhuvud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6261"/>
              <w:gridCol w:w="2021"/>
            </w:tblGrid>
            <w:tr w:rsidR="00AC57CB" w:rsidTr="00AC57CB">
              <w:tc>
                <w:tcPr>
                  <w:tcW w:w="6261" w:type="dxa"/>
                </w:tcPr>
                <w:p w:rsidR="00AC57CB" w:rsidRDefault="00AC57CB" w:rsidP="00A959F5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  <w:r>
                    <w:t>Kvm BTA och kvm ljus BTA</w:t>
                  </w:r>
                </w:p>
              </w:tc>
              <w:tc>
                <w:tcPr>
                  <w:tcW w:w="2021" w:type="dxa"/>
                </w:tcPr>
                <w:p w:rsidR="00AC57CB" w:rsidRDefault="00AC57CB" w:rsidP="00A959F5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  <w:tr w:rsidR="00AC57CB" w:rsidTr="00AC57CB">
              <w:tc>
                <w:tcPr>
                  <w:tcW w:w="6261" w:type="dxa"/>
                </w:tcPr>
                <w:p w:rsidR="00AC57CB" w:rsidRPr="00A959F5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  <w:jc w:val="right"/>
                    <w:rPr>
                      <w:i/>
                    </w:rPr>
                  </w:pPr>
                  <w:r w:rsidRPr="00A959F5">
                    <w:rPr>
                      <w:i/>
                    </w:rPr>
                    <w:t>Flerbostadshus</w:t>
                  </w:r>
                </w:p>
              </w:tc>
              <w:tc>
                <w:tcPr>
                  <w:tcW w:w="2021" w:type="dxa"/>
                </w:tcPr>
                <w:p w:rsidR="00AC57CB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  <w:tr w:rsidR="00AC57CB" w:rsidTr="00AC57CB">
              <w:tc>
                <w:tcPr>
                  <w:tcW w:w="6261" w:type="dxa"/>
                </w:tcPr>
                <w:p w:rsidR="00AC57CB" w:rsidRPr="00A959F5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  <w:jc w:val="right"/>
                    <w:rPr>
                      <w:i/>
                    </w:rPr>
                  </w:pPr>
                  <w:r w:rsidRPr="00A959F5">
                    <w:rPr>
                      <w:i/>
                    </w:rPr>
                    <w:t>Lokaler</w:t>
                  </w:r>
                </w:p>
              </w:tc>
              <w:tc>
                <w:tcPr>
                  <w:tcW w:w="2021" w:type="dxa"/>
                </w:tcPr>
                <w:p w:rsidR="00AC57CB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  <w:tr w:rsidR="00AC57CB" w:rsidTr="00AC57CB">
              <w:tc>
                <w:tcPr>
                  <w:tcW w:w="6261" w:type="dxa"/>
                </w:tcPr>
                <w:p w:rsidR="00AC57CB" w:rsidRPr="00A959F5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  <w:r>
                    <w:t>Antal bostäder</w:t>
                  </w:r>
                </w:p>
              </w:tc>
              <w:tc>
                <w:tcPr>
                  <w:tcW w:w="2021" w:type="dxa"/>
                </w:tcPr>
                <w:p w:rsidR="00AC57CB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  <w:tr w:rsidR="00AC57CB" w:rsidTr="00AC57CB">
              <w:tc>
                <w:tcPr>
                  <w:tcW w:w="6261" w:type="dxa"/>
                </w:tcPr>
                <w:p w:rsidR="00AC57CB" w:rsidRPr="00A959F5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  <w:r>
                    <w:t>Upplåtelseform (brf/äganderätt)</w:t>
                  </w:r>
                </w:p>
              </w:tc>
              <w:tc>
                <w:tcPr>
                  <w:tcW w:w="2021" w:type="dxa"/>
                </w:tcPr>
                <w:p w:rsidR="00AC57CB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  <w:tr w:rsidR="00AC57CB" w:rsidTr="00AC57CB">
              <w:tc>
                <w:tcPr>
                  <w:tcW w:w="6261" w:type="dxa"/>
                </w:tcPr>
                <w:p w:rsidR="00AC57CB" w:rsidRPr="00A959F5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  <w:r>
                    <w:t>Energianvändning kWh/kvm/år</w:t>
                  </w:r>
                </w:p>
              </w:tc>
              <w:tc>
                <w:tcPr>
                  <w:tcW w:w="2021" w:type="dxa"/>
                </w:tcPr>
                <w:p w:rsidR="00AC57CB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  <w:tr w:rsidR="00AC57CB" w:rsidTr="00AC57CB">
              <w:tc>
                <w:tcPr>
                  <w:tcW w:w="6261" w:type="dxa"/>
                </w:tcPr>
                <w:p w:rsidR="00AC57CB" w:rsidRPr="00A959F5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  <w:r>
                    <w:t>Parkeringsbehov bil</w:t>
                  </w:r>
                </w:p>
              </w:tc>
              <w:tc>
                <w:tcPr>
                  <w:tcW w:w="2021" w:type="dxa"/>
                </w:tcPr>
                <w:p w:rsidR="00AC57CB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  <w:tr w:rsidR="00AC57CB" w:rsidTr="00AC57CB">
              <w:tc>
                <w:tcPr>
                  <w:tcW w:w="6261" w:type="dxa"/>
                </w:tcPr>
                <w:p w:rsidR="00AC57CB" w:rsidRPr="00A959F5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  <w:r>
                    <w:t>Parkeringsbehov cykel</w:t>
                  </w:r>
                </w:p>
              </w:tc>
              <w:tc>
                <w:tcPr>
                  <w:tcW w:w="2021" w:type="dxa"/>
                </w:tcPr>
                <w:p w:rsidR="00AC57CB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  <w:tr w:rsidR="00AC57CB" w:rsidTr="00AC57CB">
              <w:tc>
                <w:tcPr>
                  <w:tcW w:w="6261" w:type="dxa"/>
                </w:tcPr>
                <w:p w:rsidR="00AC57CB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  <w:r>
                    <w:t>Pris per kvm ljus BTA</w:t>
                  </w:r>
                </w:p>
              </w:tc>
              <w:tc>
                <w:tcPr>
                  <w:tcW w:w="2021" w:type="dxa"/>
                </w:tcPr>
                <w:p w:rsidR="00AC57CB" w:rsidRDefault="00AC57CB" w:rsidP="00AC57CB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</w:tbl>
          <w:p w:rsidR="00606679" w:rsidRPr="00A959F5" w:rsidRDefault="00606679" w:rsidP="00A959F5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</w:p>
        </w:tc>
      </w:tr>
    </w:tbl>
    <w:p w:rsidR="009F4748" w:rsidRPr="00BF1921" w:rsidRDefault="009F4748" w:rsidP="009F4748">
      <w:pPr>
        <w:pStyle w:val="Sidhuvud"/>
        <w:tabs>
          <w:tab w:val="clear" w:pos="4536"/>
          <w:tab w:val="clear" w:pos="9072"/>
        </w:tabs>
        <w:rPr>
          <w:sz w:val="16"/>
          <w:szCs w:val="16"/>
        </w:rPr>
      </w:pPr>
    </w:p>
    <w:p w:rsidR="00BF1921" w:rsidRDefault="00BF1921" w:rsidP="00BF1921">
      <w:pPr>
        <w:pStyle w:val="Sidhuvud"/>
        <w:tabs>
          <w:tab w:val="clear" w:pos="4536"/>
          <w:tab w:val="clear" w:pos="9072"/>
        </w:tabs>
      </w:pPr>
      <w:r>
        <w:t>Jag har tagit del av och är införstådd med kommunens normer och riktlinjer.</w:t>
      </w:r>
    </w:p>
    <w:p w:rsidR="009F4748" w:rsidRDefault="009F4748" w:rsidP="009F4748">
      <w:pPr>
        <w:pStyle w:val="Sidhuvud"/>
        <w:tabs>
          <w:tab w:val="clear" w:pos="4536"/>
          <w:tab w:val="clear" w:pos="9072"/>
        </w:tabs>
        <w:rPr>
          <w:i/>
        </w:rPr>
      </w:pP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6072"/>
        <w:gridCol w:w="2001"/>
      </w:tblGrid>
      <w:tr w:rsidR="009F4748" w:rsidTr="009F4748">
        <w:tc>
          <w:tcPr>
            <w:tcW w:w="6072" w:type="dxa"/>
          </w:tcPr>
          <w:p w:rsidR="009F4748" w:rsidRPr="00BF1921" w:rsidRDefault="009F4748" w:rsidP="00CE446A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BF1921">
              <w:rPr>
                <w:i/>
              </w:rPr>
              <w:t>Dokument</w:t>
            </w:r>
          </w:p>
        </w:tc>
        <w:tc>
          <w:tcPr>
            <w:tcW w:w="2001" w:type="dxa"/>
          </w:tcPr>
          <w:p w:rsidR="009F4748" w:rsidRDefault="009F4748" w:rsidP="00CE446A">
            <w:pPr>
              <w:pStyle w:val="Sidhuvud"/>
              <w:tabs>
                <w:tab w:val="clear" w:pos="4536"/>
                <w:tab w:val="clear" w:pos="9072"/>
              </w:tabs>
            </w:pPr>
            <w:r w:rsidRPr="00BF1921">
              <w:rPr>
                <w:i/>
              </w:rPr>
              <w:t>Signatu</w:t>
            </w:r>
            <w:r>
              <w:t>r</w:t>
            </w:r>
          </w:p>
        </w:tc>
      </w:tr>
      <w:tr w:rsidR="009F4748" w:rsidTr="009F4748">
        <w:tc>
          <w:tcPr>
            <w:tcW w:w="6072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  <w:r>
              <w:t>Detaljplanehandlingar</w:t>
            </w:r>
          </w:p>
        </w:tc>
        <w:tc>
          <w:tcPr>
            <w:tcW w:w="2001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9F4748" w:rsidTr="009F4748">
        <w:tc>
          <w:tcPr>
            <w:tcW w:w="6072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  <w:r>
              <w:t>Kvalitetsprogram och checklista</w:t>
            </w:r>
          </w:p>
        </w:tc>
        <w:tc>
          <w:tcPr>
            <w:tcW w:w="2001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9F4748" w:rsidTr="009F4748">
        <w:tc>
          <w:tcPr>
            <w:tcW w:w="6072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  <w:r>
              <w:t>Parkeringsnorm</w:t>
            </w:r>
          </w:p>
        </w:tc>
        <w:tc>
          <w:tcPr>
            <w:tcW w:w="2001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9F4748" w:rsidTr="009F4748">
        <w:tc>
          <w:tcPr>
            <w:tcW w:w="6072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  <w:r>
              <w:t>Riktlinjer för dagvattenhantering</w:t>
            </w:r>
          </w:p>
        </w:tc>
        <w:tc>
          <w:tcPr>
            <w:tcW w:w="2001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9F4748" w:rsidTr="009F4748">
        <w:tc>
          <w:tcPr>
            <w:tcW w:w="6072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  <w:r>
              <w:t>Riktlinjer för avfallshantering</w:t>
            </w:r>
          </w:p>
        </w:tc>
        <w:tc>
          <w:tcPr>
            <w:tcW w:w="2001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9F4748" w:rsidTr="009F4748">
        <w:tc>
          <w:tcPr>
            <w:tcW w:w="6072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  <w:r>
              <w:t>Miljöplan</w:t>
            </w:r>
          </w:p>
        </w:tc>
        <w:tc>
          <w:tcPr>
            <w:tcW w:w="2001" w:type="dxa"/>
          </w:tcPr>
          <w:p w:rsidR="009F4748" w:rsidRDefault="009F4748" w:rsidP="009F4748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</w:tbl>
    <w:p w:rsidR="00606679" w:rsidRPr="00BF1921" w:rsidRDefault="00606679" w:rsidP="00BF1921">
      <w:pPr>
        <w:pStyle w:val="Sidhuvud"/>
        <w:tabs>
          <w:tab w:val="clear" w:pos="4536"/>
          <w:tab w:val="clear" w:pos="9072"/>
        </w:tabs>
        <w:rPr>
          <w:sz w:val="16"/>
          <w:szCs w:val="16"/>
        </w:rPr>
      </w:pPr>
    </w:p>
    <w:p w:rsidR="00BF1921" w:rsidRDefault="00BF1921">
      <w:r>
        <w:br w:type="page"/>
      </w:r>
    </w:p>
    <w:p w:rsidR="005A0E00" w:rsidRDefault="005A0E00"/>
    <w:p w:rsidR="005A0E00" w:rsidRDefault="005A0E00"/>
    <w:p w:rsidR="005A0E00" w:rsidRDefault="005A0E00"/>
    <w:p w:rsidR="005A0E00" w:rsidRDefault="005A0E00">
      <w:bookmarkStart w:id="1" w:name="_GoBack"/>
      <w:bookmarkEnd w:id="1"/>
    </w:p>
    <w:tbl>
      <w:tblPr>
        <w:tblStyle w:val="Tabellrutnt"/>
        <w:tblW w:w="8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BF1921" w:rsidTr="00CE446A">
        <w:tc>
          <w:tcPr>
            <w:tcW w:w="8508" w:type="dxa"/>
            <w:tcBorders>
              <w:bottom w:val="single" w:sz="4" w:space="0" w:color="auto"/>
            </w:tcBorders>
          </w:tcPr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  <w:r>
              <w:t>Jag har tagit del av kommunens utkast till markanvisningsavtal och anger eventuella synpunkter på avtalet i anbudet.</w:t>
            </w: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BF1921" w:rsidTr="00CE446A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BF1921" w:rsidTr="00CE446A">
        <w:tc>
          <w:tcPr>
            <w:tcW w:w="8508" w:type="dxa"/>
            <w:tcBorders>
              <w:top w:val="single" w:sz="4" w:space="0" w:color="auto"/>
            </w:tcBorders>
          </w:tcPr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BF1921" w:rsidTr="00CE446A">
        <w:tc>
          <w:tcPr>
            <w:tcW w:w="8508" w:type="dxa"/>
            <w:tcBorders>
              <w:bottom w:val="single" w:sz="4" w:space="0" w:color="auto"/>
            </w:tcBorders>
          </w:tcPr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  <w:r>
              <w:t>Inlämnade handlingar (ange namn och antal sidor)</w:t>
            </w: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BF1921" w:rsidTr="00CE446A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BF1921" w:rsidTr="00CE446A">
        <w:tc>
          <w:tcPr>
            <w:tcW w:w="8508" w:type="dxa"/>
            <w:tcBorders>
              <w:top w:val="single" w:sz="4" w:space="0" w:color="auto"/>
            </w:tcBorders>
          </w:tcPr>
          <w:p w:rsidR="00BF1921" w:rsidRDefault="00BF1921" w:rsidP="00CE446A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</w:tbl>
    <w:p w:rsidR="00BF1921" w:rsidRDefault="00BF1921" w:rsidP="00BF1921">
      <w:pPr>
        <w:pStyle w:val="Sidhuvud"/>
        <w:tabs>
          <w:tab w:val="clear" w:pos="4536"/>
          <w:tab w:val="clear" w:pos="9072"/>
        </w:tabs>
      </w:pPr>
    </w:p>
    <w:p w:rsidR="00BF1921" w:rsidRDefault="00BF1921" w:rsidP="00BF1921">
      <w:pPr>
        <w:pStyle w:val="Sidhuvud"/>
        <w:tabs>
          <w:tab w:val="clear" w:pos="4536"/>
          <w:tab w:val="clear" w:pos="9072"/>
        </w:tabs>
      </w:pPr>
      <w:bookmarkStart w:id="2" w:name="start"/>
      <w:bookmarkEnd w:id="2"/>
    </w:p>
    <w:p w:rsidR="00E427DD" w:rsidRPr="00BF1921" w:rsidRDefault="00E427DD" w:rsidP="00BF1921">
      <w:pPr>
        <w:pStyle w:val="Sidhuvud"/>
        <w:tabs>
          <w:tab w:val="clear" w:pos="4536"/>
          <w:tab w:val="clear" w:pos="9072"/>
        </w:tabs>
        <w:rPr>
          <w:sz w:val="16"/>
          <w:szCs w:val="16"/>
        </w:rPr>
      </w:pPr>
    </w:p>
    <w:p w:rsidR="005C02B4" w:rsidRP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 w:rsidRPr="005C02B4">
        <w:rPr>
          <w:i/>
        </w:rPr>
        <w:t>Ort och datum:</w:t>
      </w:r>
    </w:p>
    <w:p w:rsid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</w:pPr>
      <w:r>
        <w:t>______________________________________</w:t>
      </w:r>
      <w:r w:rsidR="002D665D">
        <w:t>______</w:t>
      </w:r>
    </w:p>
    <w:p w:rsidR="005C02B4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>
        <w:rPr>
          <w:i/>
        </w:rPr>
        <w:t>(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C02B4" w:rsidRPr="005C02B4">
        <w:rPr>
          <w:i/>
        </w:rPr>
        <w:t>)</w:t>
      </w:r>
    </w:p>
    <w:p w:rsidR="002D665D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</w:p>
    <w:p w:rsidR="002D665D" w:rsidRPr="005C02B4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 w:rsidRPr="002D665D">
        <w:rPr>
          <w:i/>
        </w:rPr>
        <w:t>Bifoga registreringsbevis/behörighetshandlingar</w:t>
      </w:r>
    </w:p>
    <w:sectPr w:rsidR="002D665D" w:rsidRPr="005C02B4" w:rsidSect="00F53C6C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2552" w:header="720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12" w:rsidRDefault="00697A12">
      <w:r>
        <w:separator/>
      </w:r>
    </w:p>
  </w:endnote>
  <w:endnote w:type="continuationSeparator" w:id="0">
    <w:p w:rsidR="00697A12" w:rsidRDefault="0069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9C0CDF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Pr="002D665D" w:rsidRDefault="009C0CDF" w:rsidP="002D665D">
    <w:pPr>
      <w:pStyle w:val="Sidfot"/>
    </w:pPr>
    <w:r w:rsidRPr="002D66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12" w:rsidRDefault="00697A12">
      <w:r>
        <w:separator/>
      </w:r>
    </w:p>
  </w:footnote>
  <w:footnote w:type="continuationSeparator" w:id="0">
    <w:p w:rsidR="00697A12" w:rsidRDefault="0069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072D60">
    <w:pPr>
      <w:pStyle w:val="Sidhuvud"/>
      <w:tabs>
        <w:tab w:val="clear" w:pos="4536"/>
        <w:tab w:val="clear" w:pos="9072"/>
        <w:tab w:val="right" w:pos="8222"/>
      </w:tabs>
      <w:rPr>
        <w:rStyle w:val="Sidnummer"/>
      </w:rPr>
    </w:pPr>
    <w:r w:rsidRPr="00331999">
      <w:rPr>
        <w:noProof/>
      </w:rPr>
      <w:drawing>
        <wp:anchor distT="0" distB="0" distL="114300" distR="114300" simplePos="0" relativeHeight="251658240" behindDoc="1" locked="0" layoutInCell="1" allowOverlap="1" wp14:anchorId="04829735" wp14:editId="20EF7E3C">
          <wp:simplePos x="0" y="0"/>
          <wp:positionH relativeFrom="column">
            <wp:posOffset>-360045</wp:posOffset>
          </wp:positionH>
          <wp:positionV relativeFrom="paragraph">
            <wp:posOffset>-114300</wp:posOffset>
          </wp:positionV>
          <wp:extent cx="1259840" cy="370205"/>
          <wp:effectExtent l="0" t="0" r="0" b="0"/>
          <wp:wrapNone/>
          <wp:docPr id="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CDF">
      <w:tab/>
    </w:r>
    <w:r w:rsidR="009C0CDF">
      <w:tab/>
    </w:r>
    <w:r w:rsidR="005A0E00">
      <w:t>2021-10</w:t>
    </w:r>
    <w:r w:rsidR="00BE1C5D">
      <w:t>-15</w:t>
    </w:r>
    <w:r w:rsidR="009C0CDF">
      <w:tab/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PAGE </w:instrText>
    </w:r>
    <w:r w:rsidR="00F53C6C">
      <w:rPr>
        <w:rStyle w:val="Sidnummer"/>
      </w:rPr>
      <w:fldChar w:fldCharType="separate"/>
    </w:r>
    <w:r w:rsidR="005A0E00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 xml:space="preserve"> (</w:t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NUMPAGES </w:instrText>
    </w:r>
    <w:r w:rsidR="00F53C6C">
      <w:rPr>
        <w:rStyle w:val="Sidnummer"/>
      </w:rPr>
      <w:fldChar w:fldCharType="separate"/>
    </w:r>
    <w:r w:rsidR="005A0E00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>)</w:t>
    </w:r>
    <w:r w:rsidRPr="00072D60">
      <w:rPr>
        <w:noProof/>
      </w:rPr>
      <w:t xml:space="preserve"> </w:t>
    </w:r>
  </w:p>
  <w:p w:rsidR="00F53C6C" w:rsidRDefault="00F53C6C">
    <w:pPr>
      <w:pStyle w:val="Sidhuvud"/>
      <w:tabs>
        <w:tab w:val="clear" w:pos="4536"/>
      </w:tabs>
    </w:pPr>
  </w:p>
  <w:p w:rsidR="00F53C6C" w:rsidRDefault="00F53C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534E89"/>
    <w:multiLevelType w:val="hybridMultilevel"/>
    <w:tmpl w:val="25D6DA00"/>
    <w:lvl w:ilvl="0" w:tplc="F036DCD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52802"/>
    <w:multiLevelType w:val="hybridMultilevel"/>
    <w:tmpl w:val="BEB47B36"/>
    <w:lvl w:ilvl="0" w:tplc="054815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21"/>
  </w:num>
  <w:num w:numId="22">
    <w:abstractNumId w:val="19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D"/>
    <w:rsid w:val="00012F6F"/>
    <w:rsid w:val="00072D60"/>
    <w:rsid w:val="0013650C"/>
    <w:rsid w:val="001B1C68"/>
    <w:rsid w:val="001F03FE"/>
    <w:rsid w:val="001F203A"/>
    <w:rsid w:val="00207F98"/>
    <w:rsid w:val="002D665D"/>
    <w:rsid w:val="00415D52"/>
    <w:rsid w:val="004729FA"/>
    <w:rsid w:val="005A0E00"/>
    <w:rsid w:val="005B7577"/>
    <w:rsid w:val="005C02B4"/>
    <w:rsid w:val="00606679"/>
    <w:rsid w:val="00611A89"/>
    <w:rsid w:val="006933AD"/>
    <w:rsid w:val="00697A12"/>
    <w:rsid w:val="006C0D60"/>
    <w:rsid w:val="006F20CC"/>
    <w:rsid w:val="00773915"/>
    <w:rsid w:val="008302C9"/>
    <w:rsid w:val="0091121C"/>
    <w:rsid w:val="009C0CDF"/>
    <w:rsid w:val="009F4748"/>
    <w:rsid w:val="00A959F5"/>
    <w:rsid w:val="00AC57CB"/>
    <w:rsid w:val="00AF60E1"/>
    <w:rsid w:val="00BD06BF"/>
    <w:rsid w:val="00BE1C5D"/>
    <w:rsid w:val="00BF1921"/>
    <w:rsid w:val="00C1194D"/>
    <w:rsid w:val="00C4140C"/>
    <w:rsid w:val="00CB21E0"/>
    <w:rsid w:val="00CE6DC1"/>
    <w:rsid w:val="00D87463"/>
    <w:rsid w:val="00DB36CF"/>
    <w:rsid w:val="00E009A5"/>
    <w:rsid w:val="00E427DD"/>
    <w:rsid w:val="00E4321C"/>
    <w:rsid w:val="00E621BE"/>
    <w:rsid w:val="00EA4B7F"/>
    <w:rsid w:val="00F53C6C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17388"/>
  <w15:docId w15:val="{5023B739-227C-4CD7-9860-060B6E2B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48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F53C6C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02B4"/>
    <w:pPr>
      <w:keepNext/>
      <w:outlineLvl w:val="1"/>
    </w:pPr>
    <w:rPr>
      <w:rFonts w:ascii="Arial" w:hAnsi="Arial" w:cs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53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7DD"/>
    <w:rPr>
      <w:rFonts w:ascii="Tahoma" w:hAnsi="Tahoma" w:cs="Tahoma"/>
      <w:color w:val="000000"/>
      <w:sz w:val="16"/>
      <w:szCs w:val="16"/>
    </w:rPr>
  </w:style>
  <w:style w:type="table" w:styleId="Tabellrutnt">
    <w:name w:val="Table Grid"/>
    <w:basedOn w:val="Normaltabell"/>
    <w:uiPriority w:val="59"/>
    <w:rsid w:val="00C1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5C02B4"/>
    <w:rPr>
      <w:rFonts w:ascii="Arial" w:hAnsi="Arial" w:cs="Arial"/>
      <w:b/>
      <w:color w:val="000000"/>
      <w:sz w:val="32"/>
      <w:szCs w:val="24"/>
    </w:rPr>
  </w:style>
  <w:style w:type="paragraph" w:styleId="Liststycke">
    <w:name w:val="List Paragraph"/>
    <w:basedOn w:val="Normal"/>
    <w:uiPriority w:val="34"/>
    <w:qFormat/>
    <w:rsid w:val="00773915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semiHidden/>
    <w:rsid w:val="009F474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JK%20Dokument\Dokument%20med%20logotyp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med logotype</Template>
  <TotalTime>2</TotalTime>
  <Pages>2</Pages>
  <Words>174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Bonus Organisationstjänst</Company>
  <LinksUpToDate>false</LinksUpToDate>
  <CharactersWithSpaces>1097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Linngård</dc:creator>
  <cp:lastModifiedBy>Kristian Barsom</cp:lastModifiedBy>
  <cp:revision>3</cp:revision>
  <cp:lastPrinted>2018-10-11T14:25:00Z</cp:lastPrinted>
  <dcterms:created xsi:type="dcterms:W3CDTF">2021-10-14T11:27:00Z</dcterms:created>
  <dcterms:modified xsi:type="dcterms:W3CDTF">2021-10-15T15:31:00Z</dcterms:modified>
</cp:coreProperties>
</file>