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7207" w14:textId="77777777" w:rsidR="00F53C6C" w:rsidRPr="00C1194D" w:rsidRDefault="00F53C6C">
      <w:pPr>
        <w:pStyle w:val="Sidhuvud"/>
        <w:tabs>
          <w:tab w:val="clear" w:pos="4536"/>
          <w:tab w:val="clear" w:pos="9072"/>
          <w:tab w:val="right" w:pos="8222"/>
        </w:tabs>
      </w:pPr>
    </w:p>
    <w:p w14:paraId="014B206F" w14:textId="77777777"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656ECC70" wp14:editId="66A5CCC3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7E40B" w14:textId="68DCC030"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 w:rsidR="00AD4498">
        <w:t>2021-04-22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14:paraId="276449CC" w14:textId="77777777" w:rsidR="00F53C6C" w:rsidRDefault="00F53C6C">
      <w:pPr>
        <w:rPr>
          <w:rStyle w:val="Sidnummer"/>
        </w:rPr>
      </w:pPr>
    </w:p>
    <w:p w14:paraId="4D6FE735" w14:textId="77777777" w:rsidR="00F53C6C" w:rsidRDefault="00F53C6C">
      <w:pPr>
        <w:rPr>
          <w:rStyle w:val="Sidnummer"/>
        </w:rPr>
      </w:pPr>
    </w:p>
    <w:p w14:paraId="5905BCC3" w14:textId="77777777" w:rsidR="00F53C6C" w:rsidRDefault="00F53C6C"/>
    <w:p w14:paraId="4C275CE1" w14:textId="77777777" w:rsidR="00C1194D" w:rsidRDefault="00C1194D"/>
    <w:p w14:paraId="1D230DFD" w14:textId="77777777" w:rsidR="00C1194D" w:rsidRDefault="00C1194D"/>
    <w:p w14:paraId="64DC6C1D" w14:textId="77777777" w:rsidR="0013650C" w:rsidRDefault="00C1194D" w:rsidP="005C02B4">
      <w:pPr>
        <w:pStyle w:val="Rubrik2"/>
      </w:pPr>
      <w:r w:rsidRPr="005C02B4">
        <w:t>Anbudsblankett</w:t>
      </w:r>
      <w:r w:rsidR="00CB21E0">
        <w:t xml:space="preserve"> markanvisningstävling </w:t>
      </w:r>
    </w:p>
    <w:p w14:paraId="772C8021" w14:textId="0465DCD8" w:rsidR="00C1194D" w:rsidRPr="005C02B4" w:rsidRDefault="00AD4498" w:rsidP="005C02B4">
      <w:pPr>
        <w:pStyle w:val="Rubrik2"/>
      </w:pPr>
      <w:proofErr w:type="spellStart"/>
      <w:r>
        <w:t>Veddesta</w:t>
      </w:r>
      <w:proofErr w:type="spellEnd"/>
      <w:r>
        <w:t xml:space="preserve"> I, </w:t>
      </w:r>
      <w:proofErr w:type="spellStart"/>
      <w:r>
        <w:t>kv</w:t>
      </w:r>
      <w:proofErr w:type="spellEnd"/>
      <w:r>
        <w:t xml:space="preserve"> 5 och </w:t>
      </w:r>
      <w:proofErr w:type="spellStart"/>
      <w:r>
        <w:t>kv</w:t>
      </w:r>
      <w:proofErr w:type="spellEnd"/>
      <w:r>
        <w:t xml:space="preserve"> 6</w:t>
      </w:r>
    </w:p>
    <w:p w14:paraId="013C6BE7" w14:textId="77777777" w:rsidR="00F53C6C" w:rsidRDefault="00F53C6C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1438"/>
        <w:gridCol w:w="2675"/>
      </w:tblGrid>
      <w:tr w:rsidR="00012F6F" w14:paraId="670F8367" w14:textId="77777777" w:rsidTr="00AD4498">
        <w:tc>
          <w:tcPr>
            <w:tcW w:w="8220" w:type="dxa"/>
            <w:gridSpan w:val="3"/>
            <w:tcBorders>
              <w:bottom w:val="single" w:sz="4" w:space="0" w:color="auto"/>
            </w:tcBorders>
          </w:tcPr>
          <w:p w14:paraId="06041E6A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Anbudsgivare </w:t>
            </w:r>
            <w:r w:rsidRPr="002D665D">
              <w:rPr>
                <w:i/>
              </w:rPr>
              <w:t>(bolagsnamn, org.nr)</w:t>
            </w:r>
          </w:p>
        </w:tc>
      </w:tr>
      <w:tr w:rsidR="00012F6F" w14:paraId="2111882B" w14:textId="77777777" w:rsidTr="00AD449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2E9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37DF317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1E38927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14:paraId="4267DD13" w14:textId="77777777" w:rsidTr="00AD4498">
        <w:tc>
          <w:tcPr>
            <w:tcW w:w="8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A19BC9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AE23068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Kontaktperson för anbudet </w:t>
            </w:r>
            <w:r w:rsidRPr="002D665D">
              <w:rPr>
                <w:i/>
              </w:rPr>
              <w:t>(namn, telefon, mejladress)</w:t>
            </w:r>
          </w:p>
        </w:tc>
      </w:tr>
      <w:tr w:rsidR="00012F6F" w14:paraId="5F419C20" w14:textId="77777777" w:rsidTr="00AD449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CD5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6C2736E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CD32AD0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6C1E3E1C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14:paraId="02CB8CF8" w14:textId="77777777" w:rsidTr="00AD4498">
        <w:tc>
          <w:tcPr>
            <w:tcW w:w="8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0F5D73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F80FF36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proofErr w:type="spellStart"/>
            <w:r>
              <w:t>Ev</w:t>
            </w:r>
            <w:proofErr w:type="spellEnd"/>
            <w:r>
              <w:t xml:space="preserve"> moderbolag, borgenär, samarbetspartner </w:t>
            </w:r>
            <w:r w:rsidRPr="002D665D">
              <w:rPr>
                <w:i/>
              </w:rPr>
              <w:t>(bolagsnamn, org.nr)</w:t>
            </w:r>
          </w:p>
        </w:tc>
      </w:tr>
      <w:tr w:rsidR="00012F6F" w14:paraId="7F01EC9C" w14:textId="77777777" w:rsidTr="00AD449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1B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D1020AC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EC24C9C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14:paraId="5C45E3A0" w14:textId="77777777" w:rsidTr="00AD4498">
        <w:tc>
          <w:tcPr>
            <w:tcW w:w="8220" w:type="dxa"/>
            <w:gridSpan w:val="3"/>
            <w:tcBorders>
              <w:top w:val="single" w:sz="4" w:space="0" w:color="auto"/>
            </w:tcBorders>
          </w:tcPr>
          <w:p w14:paraId="07DF2B44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78B764B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Anbudet avser</w:t>
            </w:r>
          </w:p>
        </w:tc>
      </w:tr>
      <w:tr w:rsidR="00012F6F" w14:paraId="53B135C9" w14:textId="77777777" w:rsidTr="00AD4498">
        <w:tc>
          <w:tcPr>
            <w:tcW w:w="4107" w:type="dxa"/>
          </w:tcPr>
          <w:p w14:paraId="003A5CCD" w14:textId="5DEB85D1" w:rsidR="00012F6F" w:rsidRDefault="00012F6F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    </w:t>
            </w:r>
            <w:r w:rsidRPr="00E84B3E">
              <w:rPr>
                <w:rFonts w:ascii="Akzidenz-Grotesk Std Light" w:hAnsi="Akzidenz-Grotesk Std Light"/>
                <w:sz w:val="40"/>
                <w:szCs w:val="44"/>
              </w:rPr>
              <w:t>□</w:t>
            </w:r>
            <w:r>
              <w:rPr>
                <w:rFonts w:ascii="Akzidenz-Grotesk Std Light" w:hAnsi="Akzidenz-Grotesk Std Light"/>
                <w:sz w:val="40"/>
                <w:szCs w:val="44"/>
              </w:rPr>
              <w:t xml:space="preserve"> </w:t>
            </w:r>
            <w:r w:rsidR="00AD4498">
              <w:t>Kvarter 5</w:t>
            </w:r>
          </w:p>
        </w:tc>
        <w:tc>
          <w:tcPr>
            <w:tcW w:w="4113" w:type="dxa"/>
            <w:gridSpan w:val="2"/>
          </w:tcPr>
          <w:p w14:paraId="5A06D89F" w14:textId="2BF92B06" w:rsidR="00012F6F" w:rsidRDefault="00012F6F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   </w:t>
            </w:r>
            <w:r w:rsidRPr="00E84B3E">
              <w:rPr>
                <w:rFonts w:ascii="Akzidenz-Grotesk Std Light" w:hAnsi="Akzidenz-Grotesk Std Light"/>
                <w:sz w:val="40"/>
                <w:szCs w:val="44"/>
              </w:rPr>
              <w:t>□</w:t>
            </w:r>
            <w:r>
              <w:rPr>
                <w:rFonts w:ascii="Akzidenz-Grotesk Std Light" w:hAnsi="Akzidenz-Grotesk Std Light"/>
                <w:sz w:val="40"/>
                <w:szCs w:val="44"/>
              </w:rPr>
              <w:t xml:space="preserve"> </w:t>
            </w:r>
            <w:r w:rsidR="00AD4498">
              <w:t>Kvarter 6</w:t>
            </w:r>
          </w:p>
        </w:tc>
      </w:tr>
      <w:tr w:rsidR="00F97B2D" w14:paraId="3B46D60F" w14:textId="77777777" w:rsidTr="00AD4498">
        <w:tc>
          <w:tcPr>
            <w:tcW w:w="8220" w:type="dxa"/>
            <w:gridSpan w:val="3"/>
          </w:tcPr>
          <w:p w14:paraId="50694911" w14:textId="77777777" w:rsidR="00F97B2D" w:rsidRDefault="00F97B2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2250456" w14:textId="77777777" w:rsidR="002D665D" w:rsidRDefault="00F97B2D" w:rsidP="002D665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t>Kvantifiering av anbudet</w:t>
            </w:r>
            <w:r w:rsidR="002D665D">
              <w:t xml:space="preserve">. </w:t>
            </w:r>
            <w:r w:rsidR="002D665D" w:rsidRPr="002D665D">
              <w:rPr>
                <w:i/>
              </w:rPr>
              <w:t>Ange ungefärligt antal</w:t>
            </w:r>
            <w:r w:rsidR="002D665D">
              <w:rPr>
                <w:i/>
              </w:rPr>
              <w:t xml:space="preserve"> kvm</w:t>
            </w:r>
            <w:r w:rsidR="002D665D" w:rsidRPr="002D665D">
              <w:rPr>
                <w:i/>
              </w:rPr>
              <w:t xml:space="preserve"> BTA för respektive </w:t>
            </w:r>
          </w:p>
          <w:p w14:paraId="11245E6A" w14:textId="77777777" w:rsidR="002D665D" w:rsidRP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2D665D">
              <w:rPr>
                <w:i/>
              </w:rPr>
              <w:t>användningsområde</w:t>
            </w:r>
            <w:r>
              <w:rPr>
                <w:i/>
              </w:rPr>
              <w:t>.</w:t>
            </w:r>
          </w:p>
        </w:tc>
      </w:tr>
      <w:tr w:rsidR="002D665D" w14:paraId="1ADAEFD8" w14:textId="77777777" w:rsidTr="00AD4498">
        <w:tc>
          <w:tcPr>
            <w:tcW w:w="4107" w:type="dxa"/>
          </w:tcPr>
          <w:p w14:paraId="278ED737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Bostadsrätter/ägandelägenheter: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DE323AF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7DDCCE15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64544FC1" w14:textId="77777777" w:rsidTr="00AD4498">
        <w:tc>
          <w:tcPr>
            <w:tcW w:w="4107" w:type="dxa"/>
          </w:tcPr>
          <w:p w14:paraId="5C3000D1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Lokaler för centrumverksamhet: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89C397A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5C55D835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7F4BEAA6" w14:textId="77777777" w:rsidTr="00AD4498">
        <w:tc>
          <w:tcPr>
            <w:tcW w:w="4107" w:type="dxa"/>
          </w:tcPr>
          <w:p w14:paraId="11848B8A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Kontor: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4E9DA3E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3A663D56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5E97543D" w14:textId="77777777" w:rsidTr="00AD4498">
        <w:tc>
          <w:tcPr>
            <w:tcW w:w="4107" w:type="dxa"/>
          </w:tcPr>
          <w:p w14:paraId="1E75DD6A" w14:textId="692A0B65" w:rsidR="002D665D" w:rsidRDefault="00AD4498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Förskola</w:t>
            </w:r>
            <w:r w:rsidR="002D665D">
              <w:t>: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ABBEFC5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06EA1E41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F97B2D" w14:paraId="574F187A" w14:textId="77777777" w:rsidTr="00AD4498">
        <w:tc>
          <w:tcPr>
            <w:tcW w:w="8220" w:type="dxa"/>
            <w:gridSpan w:val="3"/>
          </w:tcPr>
          <w:p w14:paraId="4B26F4B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08803D4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och är införstådd med kommunens normer och riktlinjer</w:t>
            </w:r>
            <w:r w:rsidR="002D665D">
              <w:t>.</w:t>
            </w:r>
          </w:p>
          <w:p w14:paraId="6D079795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721D2F07" w14:textId="77777777" w:rsidTr="00AD4498">
        <w:tc>
          <w:tcPr>
            <w:tcW w:w="4107" w:type="dxa"/>
          </w:tcPr>
          <w:p w14:paraId="106AE926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Dokument</w:t>
            </w:r>
          </w:p>
        </w:tc>
        <w:tc>
          <w:tcPr>
            <w:tcW w:w="1438" w:type="dxa"/>
          </w:tcPr>
          <w:p w14:paraId="707F0EB3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Sign</w:t>
            </w:r>
          </w:p>
        </w:tc>
        <w:tc>
          <w:tcPr>
            <w:tcW w:w="2675" w:type="dxa"/>
          </w:tcPr>
          <w:p w14:paraId="5563D632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</w:tr>
      <w:tr w:rsidR="002D665D" w14:paraId="7C66A9C1" w14:textId="77777777" w:rsidTr="00AD4498">
        <w:tc>
          <w:tcPr>
            <w:tcW w:w="4107" w:type="dxa"/>
          </w:tcPr>
          <w:p w14:paraId="64A20AD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Detaljplanehandlingar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786B824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46531558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4B734387" w14:textId="77777777" w:rsidTr="00AD4498">
        <w:tc>
          <w:tcPr>
            <w:tcW w:w="4107" w:type="dxa"/>
          </w:tcPr>
          <w:p w14:paraId="098B5AAF" w14:textId="4257ECF3" w:rsidR="002D665D" w:rsidRDefault="00313413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Kvalitetsprogram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222B1EF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4810E6C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689D4770" w14:textId="77777777" w:rsidTr="00AD4498">
        <w:tc>
          <w:tcPr>
            <w:tcW w:w="4107" w:type="dxa"/>
          </w:tcPr>
          <w:p w14:paraId="1FF271F4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Parkeringsnorm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30A644D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30B69C7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2B165B97" w14:textId="77777777" w:rsidTr="00AD4498">
        <w:tc>
          <w:tcPr>
            <w:tcW w:w="4107" w:type="dxa"/>
          </w:tcPr>
          <w:p w14:paraId="74CA751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dagvattenhantering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5FAF8A8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5821FDE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2E6D4EB2" w14:textId="77777777" w:rsidTr="00AD4498">
        <w:tc>
          <w:tcPr>
            <w:tcW w:w="4107" w:type="dxa"/>
          </w:tcPr>
          <w:p w14:paraId="13C46D13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länshållningsvatten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719934BC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1D89116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7FCA35BF" w14:textId="77777777" w:rsidTr="00AD4498">
        <w:tc>
          <w:tcPr>
            <w:tcW w:w="4107" w:type="dxa"/>
          </w:tcPr>
          <w:p w14:paraId="3270D7EF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avfallshantering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E18BA6D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05B4AFD5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F60E1" w14:paraId="348EB276" w14:textId="77777777" w:rsidTr="00AD4498">
        <w:tc>
          <w:tcPr>
            <w:tcW w:w="4107" w:type="dxa"/>
          </w:tcPr>
          <w:p w14:paraId="0B7CE982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  <w:r w:rsidRPr="00AF60E1">
              <w:rPr>
                <w:color w:val="auto"/>
              </w:rPr>
              <w:t>Grönytefaktor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5216E349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531A5729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13650C" w14:paraId="297014F4" w14:textId="77777777" w:rsidTr="00AD4498">
        <w:tc>
          <w:tcPr>
            <w:tcW w:w="4107" w:type="dxa"/>
          </w:tcPr>
          <w:p w14:paraId="6161284A" w14:textId="2AAA0E7D" w:rsidR="0013650C" w:rsidRP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  <w:rPr>
                <w:color w:val="auto"/>
              </w:rPr>
            </w:pPr>
            <w:r w:rsidRPr="00AF60E1">
              <w:rPr>
                <w:color w:val="auto"/>
              </w:rPr>
              <w:t xml:space="preserve">Förutsättningar och restriktioner vid genomförande </w:t>
            </w:r>
            <w:r w:rsidR="00313413">
              <w:rPr>
                <w:color w:val="auto"/>
              </w:rPr>
              <w:t xml:space="preserve">för byggherrar i </w:t>
            </w:r>
            <w:proofErr w:type="spellStart"/>
            <w:r w:rsidR="00313413">
              <w:rPr>
                <w:color w:val="auto"/>
              </w:rPr>
              <w:t>Veddesta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67538D66" w14:textId="77777777" w:rsidR="0013650C" w:rsidRDefault="0013650C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75" w:type="dxa"/>
          </w:tcPr>
          <w:p w14:paraId="0B647F30" w14:textId="77777777" w:rsidR="0013650C" w:rsidRDefault="0013650C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02147E94" w14:textId="77777777" w:rsidTr="00AD4498">
        <w:tc>
          <w:tcPr>
            <w:tcW w:w="8220" w:type="dxa"/>
            <w:gridSpan w:val="3"/>
          </w:tcPr>
          <w:p w14:paraId="4BE0972D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  <w:bookmarkStart w:id="1" w:name="_GoBack"/>
            <w:bookmarkEnd w:id="1"/>
          </w:p>
        </w:tc>
      </w:tr>
      <w:tr w:rsidR="00F97B2D" w14:paraId="6B8C4CF1" w14:textId="77777777" w:rsidTr="00AD4498">
        <w:tc>
          <w:tcPr>
            <w:tcW w:w="8220" w:type="dxa"/>
            <w:gridSpan w:val="3"/>
            <w:tcBorders>
              <w:bottom w:val="single" w:sz="4" w:space="0" w:color="auto"/>
            </w:tcBorders>
          </w:tcPr>
          <w:p w14:paraId="6748B673" w14:textId="77777777" w:rsidR="00F97B2D" w:rsidRDefault="00F97B2D" w:rsidP="0013650C">
            <w:pPr>
              <w:pStyle w:val="Sidhuvud"/>
              <w:tabs>
                <w:tab w:val="clear" w:pos="4536"/>
                <w:tab w:val="clear" w:pos="9072"/>
              </w:tabs>
            </w:pPr>
            <w:r>
              <w:lastRenderedPageBreak/>
              <w:t>Jag har tagit del av kommunens u</w:t>
            </w:r>
            <w:r w:rsidR="0013650C">
              <w:t xml:space="preserve">tkast till markanvisningsavtal </w:t>
            </w:r>
            <w:r>
              <w:t>och anger eventuella synpunkter på avtalet i anbudet.</w:t>
            </w:r>
          </w:p>
        </w:tc>
      </w:tr>
      <w:tr w:rsidR="00F97B2D" w14:paraId="008EEDB2" w14:textId="77777777" w:rsidTr="00AD449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15E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E510157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4AD6E88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C760318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6615F3A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16FCA0D6" w14:textId="77777777" w:rsidTr="00AD4498">
        <w:tc>
          <w:tcPr>
            <w:tcW w:w="8220" w:type="dxa"/>
            <w:gridSpan w:val="3"/>
            <w:tcBorders>
              <w:top w:val="single" w:sz="4" w:space="0" w:color="auto"/>
            </w:tcBorders>
          </w:tcPr>
          <w:p w14:paraId="06416CEE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0CE6B66B" w14:textId="77777777" w:rsidTr="00AD4498">
        <w:tc>
          <w:tcPr>
            <w:tcW w:w="8220" w:type="dxa"/>
            <w:gridSpan w:val="3"/>
            <w:tcBorders>
              <w:bottom w:val="single" w:sz="4" w:space="0" w:color="auto"/>
            </w:tcBorders>
          </w:tcPr>
          <w:p w14:paraId="74B2DD75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Inlämnade handlingar (ange namn och antal sidor)</w:t>
            </w:r>
          </w:p>
        </w:tc>
      </w:tr>
      <w:tr w:rsidR="00F97B2D" w14:paraId="44A30727" w14:textId="77777777" w:rsidTr="00AD4498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58E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73D6247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8F038C1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2BDFA71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D3D689D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7E32548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01A0841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1BBA24C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64DFAA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8969A1B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30248AC3" w14:textId="77777777" w:rsidTr="00AD4498">
        <w:tc>
          <w:tcPr>
            <w:tcW w:w="8220" w:type="dxa"/>
            <w:gridSpan w:val="3"/>
            <w:tcBorders>
              <w:top w:val="single" w:sz="4" w:space="0" w:color="auto"/>
            </w:tcBorders>
          </w:tcPr>
          <w:p w14:paraId="3D563B0F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14:paraId="04EC2C4A" w14:textId="77777777" w:rsidR="00012F6F" w:rsidRDefault="00012F6F">
      <w:pPr>
        <w:pStyle w:val="Sidhuvud"/>
        <w:tabs>
          <w:tab w:val="clear" w:pos="4536"/>
          <w:tab w:val="clear" w:pos="9072"/>
        </w:tabs>
      </w:pPr>
    </w:p>
    <w:p w14:paraId="736BD75D" w14:textId="77777777" w:rsidR="00F53C6C" w:rsidRDefault="00F53C6C">
      <w:pPr>
        <w:pStyle w:val="Sidhuvud"/>
        <w:tabs>
          <w:tab w:val="clear" w:pos="4536"/>
          <w:tab w:val="clear" w:pos="9072"/>
        </w:tabs>
      </w:pPr>
      <w:bookmarkStart w:id="2" w:name="start"/>
      <w:bookmarkEnd w:id="2"/>
    </w:p>
    <w:p w14:paraId="0B320BBE" w14:textId="77777777" w:rsidR="00E427DD" w:rsidRDefault="00E427DD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14:paraId="19F91C5E" w14:textId="77777777" w:rsidR="005C02B4" w:rsidRP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5C02B4">
        <w:rPr>
          <w:i/>
        </w:rPr>
        <w:t>Ort och datum:</w:t>
      </w:r>
    </w:p>
    <w:p w14:paraId="04C1F94D" w14:textId="77777777"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14:paraId="2085A676" w14:textId="77777777"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14:paraId="424FCC24" w14:textId="77777777"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>______________________________________</w:t>
      </w:r>
      <w:r w:rsidR="002D665D">
        <w:t>______</w:t>
      </w:r>
    </w:p>
    <w:p w14:paraId="0A5761AA" w14:textId="77777777" w:rsid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>
        <w:rPr>
          <w:i/>
        </w:rPr>
        <w:t>(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C02B4" w:rsidRPr="005C02B4">
        <w:rPr>
          <w:i/>
        </w:rPr>
        <w:t>)</w:t>
      </w:r>
    </w:p>
    <w:p w14:paraId="554A6F67" w14:textId="77777777" w:rsidR="002D665D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</w:p>
    <w:p w14:paraId="23A0A88C" w14:textId="77777777" w:rsidR="002D665D" w:rsidRP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2D665D">
        <w:rPr>
          <w:i/>
        </w:rPr>
        <w:t>Bifoga registreringsbevis/behörighetshandlingar</w:t>
      </w:r>
    </w:p>
    <w:sectPr w:rsidR="002D665D" w:rsidRPr="005C02B4" w:rsidSect="00F53C6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B921" w14:textId="77777777" w:rsidR="009B1442" w:rsidRDefault="009B1442">
      <w:r>
        <w:separator/>
      </w:r>
    </w:p>
  </w:endnote>
  <w:endnote w:type="continuationSeparator" w:id="0">
    <w:p w14:paraId="6A80A72F" w14:textId="77777777" w:rsidR="009B1442" w:rsidRDefault="009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BBC8" w14:textId="77777777"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D69F" w14:textId="77777777" w:rsidR="00F53C6C" w:rsidRPr="002D665D" w:rsidRDefault="009C0CDF" w:rsidP="002D665D">
    <w:pPr>
      <w:pStyle w:val="Sidfot"/>
    </w:pPr>
    <w:r w:rsidRPr="002D66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F1EC" w14:textId="77777777" w:rsidR="009B1442" w:rsidRDefault="009B1442">
      <w:r>
        <w:separator/>
      </w:r>
    </w:p>
  </w:footnote>
  <w:footnote w:type="continuationSeparator" w:id="0">
    <w:p w14:paraId="1294451E" w14:textId="77777777" w:rsidR="009B1442" w:rsidRDefault="009B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85ED" w14:textId="3139541D"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59264" behindDoc="1" locked="0" layoutInCell="1" allowOverlap="1" wp14:anchorId="42A96B9C" wp14:editId="78921097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C1194D">
      <w:t>2018-10-11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313413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313413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14:paraId="754387AC" w14:textId="77777777" w:rsidR="00F53C6C" w:rsidRDefault="00F53C6C">
    <w:pPr>
      <w:pStyle w:val="Sidhuvud"/>
      <w:tabs>
        <w:tab w:val="clear" w:pos="4536"/>
      </w:tabs>
    </w:pPr>
  </w:p>
  <w:p w14:paraId="3AB8C2A0" w14:textId="77777777" w:rsidR="00F53C6C" w:rsidRDefault="00F53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534E89"/>
    <w:multiLevelType w:val="hybridMultilevel"/>
    <w:tmpl w:val="25D6DA00"/>
    <w:lvl w:ilvl="0" w:tplc="F036DCD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0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D"/>
    <w:rsid w:val="00012F6F"/>
    <w:rsid w:val="00072D60"/>
    <w:rsid w:val="0013650C"/>
    <w:rsid w:val="001B1C68"/>
    <w:rsid w:val="001F203A"/>
    <w:rsid w:val="002D665D"/>
    <w:rsid w:val="00313413"/>
    <w:rsid w:val="00415D52"/>
    <w:rsid w:val="004729FA"/>
    <w:rsid w:val="005B7577"/>
    <w:rsid w:val="005C02B4"/>
    <w:rsid w:val="00611A89"/>
    <w:rsid w:val="006933AD"/>
    <w:rsid w:val="006C0D60"/>
    <w:rsid w:val="006F20CC"/>
    <w:rsid w:val="008302C9"/>
    <w:rsid w:val="0091121C"/>
    <w:rsid w:val="009B1442"/>
    <w:rsid w:val="009C0CDF"/>
    <w:rsid w:val="00A04F3D"/>
    <w:rsid w:val="00AD4498"/>
    <w:rsid w:val="00AF60E1"/>
    <w:rsid w:val="00B15C76"/>
    <w:rsid w:val="00BB514D"/>
    <w:rsid w:val="00BD06BF"/>
    <w:rsid w:val="00C1194D"/>
    <w:rsid w:val="00C4140C"/>
    <w:rsid w:val="00CB21E0"/>
    <w:rsid w:val="00D87463"/>
    <w:rsid w:val="00DB36CF"/>
    <w:rsid w:val="00E427DD"/>
    <w:rsid w:val="00E4321C"/>
    <w:rsid w:val="00EA4B7F"/>
    <w:rsid w:val="00F53C6C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12D1"/>
  <w15:docId w15:val="{5023B739-227C-4CD7-9860-060B6E2B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2B4"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1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C02B4"/>
    <w:rPr>
      <w:rFonts w:ascii="Arial" w:hAnsi="Arial" w:cs="Arial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0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1225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Linngård</dc:creator>
  <cp:lastModifiedBy>Dino Alijagic</cp:lastModifiedBy>
  <cp:revision>2</cp:revision>
  <cp:lastPrinted>2018-10-11T14:25:00Z</cp:lastPrinted>
  <dcterms:created xsi:type="dcterms:W3CDTF">2021-04-22T07:42:00Z</dcterms:created>
  <dcterms:modified xsi:type="dcterms:W3CDTF">2021-04-22T07:42:00Z</dcterms:modified>
</cp:coreProperties>
</file>