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margin" w:tblpY="2403"/>
        <w:tblW w:w="1470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6204"/>
        <w:gridCol w:w="2835"/>
        <w:gridCol w:w="2835"/>
      </w:tblGrid>
      <w:tr w:rsidR="000D7C65" w:rsidRPr="00AD74E6" w:rsidTr="000D7C65">
        <w:trPr>
          <w:trHeight w:val="567"/>
        </w:trPr>
        <w:tc>
          <w:tcPr>
            <w:tcW w:w="1134" w:type="dxa"/>
            <w:vAlign w:val="center"/>
          </w:tcPr>
          <w:p w:rsidR="000D7C65" w:rsidRPr="00AD74E6" w:rsidRDefault="000D7C65" w:rsidP="00FE6CE1">
            <w:pPr>
              <w:pStyle w:val="Rubrik1"/>
              <w:framePr w:hSpace="0" w:wrap="auto" w:vAnchor="margin" w:hAnchor="text" w:yAlign="inline"/>
              <w:outlineLvl w:val="0"/>
            </w:pPr>
            <w:bookmarkStart w:id="0" w:name="_GoBack"/>
            <w:bookmarkEnd w:id="0"/>
            <w:r w:rsidRPr="00AD74E6">
              <w:t>Datum</w:t>
            </w:r>
          </w:p>
        </w:tc>
        <w:tc>
          <w:tcPr>
            <w:tcW w:w="1701" w:type="dxa"/>
            <w:vAlign w:val="center"/>
          </w:tcPr>
          <w:p w:rsidR="000D7C65" w:rsidRPr="00FE6CE1" w:rsidRDefault="000D7C65" w:rsidP="00545894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proofErr w:type="gramStart"/>
            <w:r w:rsidRPr="00FE6CE1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Kundnummer 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(framgår</w:t>
            </w:r>
            <w:proofErr w:type="gramEnd"/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Phoniro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 Care)</w:t>
            </w:r>
          </w:p>
        </w:tc>
        <w:tc>
          <w:tcPr>
            <w:tcW w:w="620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AD74E6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Felbeskrivning</w:t>
            </w:r>
            <w:proofErr w:type="spellEnd"/>
          </w:p>
        </w:tc>
        <w:tc>
          <w:tcPr>
            <w:tcW w:w="2835" w:type="dxa"/>
          </w:tcPr>
          <w:p w:rsidR="000D7C65" w:rsidRDefault="000D7C65" w:rsidP="00FE6CE1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 xml:space="preserve">Det felaktiga besökets </w:t>
            </w:r>
          </w:p>
          <w:p w:rsidR="000D7C65" w:rsidRPr="00AD74E6" w:rsidRDefault="000D7C65" w:rsidP="00FE6CE1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Datum, start och stopptid</w:t>
            </w:r>
          </w:p>
          <w:p w:rsidR="000D7C65" w:rsidRDefault="000D7C65" w:rsidP="00FE6CE1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Det rätta besökets datum start och stopptid</w:t>
            </w: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7C65" w:rsidRPr="00AD74E6" w:rsidTr="000D7C65">
        <w:trPr>
          <w:trHeight w:val="851"/>
        </w:trPr>
        <w:tc>
          <w:tcPr>
            <w:tcW w:w="1134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4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C65" w:rsidRPr="00AD74E6" w:rsidRDefault="000D7C65" w:rsidP="00B97B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B14BE" w:rsidRPr="00AD74E6" w:rsidRDefault="0069046F" w:rsidP="00C51050">
      <w:pPr>
        <w:ind w:right="-738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Franklin Gothic Demi" w:eastAsiaTheme="majorEastAsia" w:hAnsi="Franklin Gothic Demi" w:cstheme="majorBidi"/>
          <w:noProof/>
          <w:color w:val="17365D" w:themeColor="text2" w:themeShade="BF"/>
          <w:spacing w:val="5"/>
          <w:kern w:val="28"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606400" cy="439200"/>
            <wp:effectExtent l="0" t="0" r="3810" b="0"/>
            <wp:wrapTight wrapText="bothSides">
              <wp:wrapPolygon edited="0">
                <wp:start x="0" y="0"/>
                <wp:lineTo x="0" y="20631"/>
                <wp:lineTo x="21474" y="20631"/>
                <wp:lineTo x="2147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falla_kommun_1v_rgb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RubrikChar"/>
          <w:rFonts w:ascii="Franklin Gothic Demi" w:hAnsi="Franklin Gothic Demi"/>
        </w:rPr>
        <w:t xml:space="preserve">    </w:t>
      </w:r>
      <w:proofErr w:type="spellStart"/>
      <w:r w:rsidR="00B97B4E" w:rsidRPr="00AD74E6">
        <w:rPr>
          <w:rStyle w:val="RubrikChar"/>
          <w:rFonts w:ascii="Franklin Gothic Demi" w:hAnsi="Franklin Gothic Demi"/>
        </w:rPr>
        <w:t>Felregistrerad</w:t>
      </w:r>
      <w:proofErr w:type="spellEnd"/>
      <w:r w:rsidR="00B97B4E" w:rsidRPr="00AD74E6">
        <w:rPr>
          <w:rStyle w:val="RubrikChar"/>
          <w:rFonts w:ascii="Franklin Gothic Demi" w:hAnsi="Franklin Gothic Demi"/>
        </w:rPr>
        <w:t xml:space="preserve"> </w:t>
      </w:r>
      <w:r w:rsidR="00F23BB4" w:rsidRPr="00AD74E6">
        <w:rPr>
          <w:rStyle w:val="RubrikChar"/>
          <w:rFonts w:ascii="Franklin Gothic Demi" w:hAnsi="Franklin Gothic Demi"/>
        </w:rPr>
        <w:t xml:space="preserve">utförd </w:t>
      </w:r>
      <w:r w:rsidR="00B97B4E" w:rsidRPr="00AD74E6">
        <w:rPr>
          <w:rStyle w:val="RubrikChar"/>
          <w:rFonts w:ascii="Franklin Gothic Demi" w:hAnsi="Franklin Gothic Demi"/>
        </w:rPr>
        <w:t xml:space="preserve">tid </w:t>
      </w:r>
      <w:r w:rsidR="00A412A2" w:rsidRPr="00AD74E6">
        <w:rPr>
          <w:rStyle w:val="RubrikChar"/>
          <w:rFonts w:ascii="Franklin Gothic Demi" w:hAnsi="Franklin Gothic Demi"/>
        </w:rPr>
        <w:t xml:space="preserve">i </w:t>
      </w:r>
      <w:proofErr w:type="spellStart"/>
      <w:r w:rsidR="00A412A2" w:rsidRPr="00AD74E6">
        <w:rPr>
          <w:rStyle w:val="RubrikChar"/>
          <w:rFonts w:ascii="Franklin Gothic Demi" w:hAnsi="Franklin Gothic Demi"/>
        </w:rPr>
        <w:t>Mobipen</w:t>
      </w:r>
      <w:proofErr w:type="spellEnd"/>
    </w:p>
    <w:p w:rsidR="007730EB" w:rsidRDefault="007730EB"/>
    <w:tbl>
      <w:tblPr>
        <w:tblStyle w:val="Tabellrutnt"/>
        <w:tblpPr w:leftFromText="141" w:rightFromText="141" w:vertAnchor="text" w:horzAnchor="margin" w:tblpY="52"/>
        <w:tblW w:w="14992" w:type="dxa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5702"/>
        <w:gridCol w:w="1669"/>
        <w:gridCol w:w="3402"/>
      </w:tblGrid>
      <w:tr w:rsidR="00B97B4E" w:rsidRPr="00AD74E6" w:rsidTr="00FE6CE1">
        <w:trPr>
          <w:trHeight w:val="397"/>
        </w:trPr>
        <w:tc>
          <w:tcPr>
            <w:tcW w:w="1101" w:type="dxa"/>
            <w:vAlign w:val="center"/>
          </w:tcPr>
          <w:p w:rsidR="00B97B4E" w:rsidRPr="00AD74E6" w:rsidRDefault="00B97B4E" w:rsidP="00C51050">
            <w:pPr>
              <w:ind w:right="-738"/>
              <w:rPr>
                <w:rFonts w:asciiTheme="majorHAnsi" w:hAnsiTheme="majorHAnsi"/>
                <w:b/>
              </w:rPr>
            </w:pPr>
            <w:r w:rsidRPr="00AD74E6">
              <w:rPr>
                <w:rFonts w:asciiTheme="majorHAnsi" w:hAnsiTheme="majorHAnsi"/>
                <w:b/>
                <w:color w:val="17365D" w:themeColor="text2" w:themeShade="BF"/>
              </w:rPr>
              <w:t>M</w:t>
            </w:r>
            <w:r w:rsidR="00C51050" w:rsidRPr="00AD74E6">
              <w:rPr>
                <w:rFonts w:asciiTheme="majorHAnsi" w:hAnsiTheme="majorHAnsi"/>
                <w:b/>
                <w:color w:val="17365D" w:themeColor="text2" w:themeShade="BF"/>
              </w:rPr>
              <w:t>ånad</w:t>
            </w:r>
          </w:p>
        </w:tc>
        <w:tc>
          <w:tcPr>
            <w:tcW w:w="1842" w:type="dxa"/>
            <w:vAlign w:val="center"/>
          </w:tcPr>
          <w:p w:rsidR="00B97B4E" w:rsidRPr="00AD74E6" w:rsidRDefault="00B97B4E" w:rsidP="00B97B4E">
            <w:pPr>
              <w:ind w:right="-738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B97B4E" w:rsidRPr="00AD74E6" w:rsidRDefault="00B97B4E" w:rsidP="00C51050">
            <w:pPr>
              <w:ind w:right="-738"/>
              <w:rPr>
                <w:rFonts w:asciiTheme="majorHAnsi" w:hAnsiTheme="majorHAnsi"/>
                <w:b/>
              </w:rPr>
            </w:pPr>
            <w:r w:rsidRPr="00AD74E6">
              <w:rPr>
                <w:rFonts w:asciiTheme="majorHAnsi" w:hAnsiTheme="majorHAnsi"/>
                <w:b/>
                <w:color w:val="17365D" w:themeColor="text2" w:themeShade="BF"/>
              </w:rPr>
              <w:t>U</w:t>
            </w:r>
            <w:r w:rsidR="00C51050" w:rsidRPr="00AD74E6">
              <w:rPr>
                <w:rFonts w:asciiTheme="majorHAnsi" w:hAnsiTheme="majorHAnsi"/>
                <w:b/>
                <w:color w:val="17365D" w:themeColor="text2" w:themeShade="BF"/>
              </w:rPr>
              <w:t>tförare</w:t>
            </w:r>
          </w:p>
        </w:tc>
        <w:tc>
          <w:tcPr>
            <w:tcW w:w="5702" w:type="dxa"/>
            <w:vAlign w:val="center"/>
          </w:tcPr>
          <w:p w:rsidR="00B97B4E" w:rsidRPr="00AD74E6" w:rsidRDefault="00B97B4E" w:rsidP="00B97B4E">
            <w:pPr>
              <w:ind w:right="-738"/>
              <w:rPr>
                <w:rFonts w:asciiTheme="majorHAnsi" w:hAnsiTheme="majorHAnsi"/>
              </w:rPr>
            </w:pPr>
          </w:p>
        </w:tc>
        <w:tc>
          <w:tcPr>
            <w:tcW w:w="1669" w:type="dxa"/>
            <w:vAlign w:val="center"/>
          </w:tcPr>
          <w:p w:rsidR="00B97B4E" w:rsidRPr="00AD74E6" w:rsidRDefault="00545894" w:rsidP="00B97B4E">
            <w:pPr>
              <w:ind w:right="-73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Upprättad av</w:t>
            </w:r>
          </w:p>
        </w:tc>
        <w:tc>
          <w:tcPr>
            <w:tcW w:w="3402" w:type="dxa"/>
            <w:vAlign w:val="center"/>
          </w:tcPr>
          <w:p w:rsidR="00B97B4E" w:rsidRPr="00AD74E6" w:rsidRDefault="00B97B4E" w:rsidP="00B97B4E">
            <w:pPr>
              <w:ind w:right="-738"/>
              <w:rPr>
                <w:rFonts w:asciiTheme="majorHAnsi" w:hAnsiTheme="majorHAnsi"/>
              </w:rPr>
            </w:pPr>
          </w:p>
        </w:tc>
      </w:tr>
    </w:tbl>
    <w:p w:rsidR="0022733D" w:rsidRDefault="0022733D" w:rsidP="00C51050"/>
    <w:sectPr w:rsidR="0022733D" w:rsidSect="0022733D">
      <w:footerReference w:type="default" r:id="rId10"/>
      <w:pgSz w:w="16838" w:h="11906" w:orient="landscape"/>
      <w:pgMar w:top="426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62" w:rsidRDefault="00882962" w:rsidP="009E2465">
      <w:pPr>
        <w:spacing w:after="0" w:line="240" w:lineRule="auto"/>
      </w:pPr>
      <w:r>
        <w:separator/>
      </w:r>
    </w:p>
  </w:endnote>
  <w:endnote w:type="continuationSeparator" w:id="0">
    <w:p w:rsidR="00882962" w:rsidRDefault="00882962" w:rsidP="009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FE" w:rsidRDefault="00715735">
    <w:pPr>
      <w:pStyle w:val="Sidfot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rFonts w:asciiTheme="majorHAnsi" w:hAnsiTheme="majorHAnsi"/>
          <w:color w:val="808080" w:themeColor="background1" w:themeShade="80"/>
          <w:sz w:val="20"/>
          <w:szCs w:val="20"/>
        </w:rPr>
        <w:alias w:val="Företag"/>
        <w:id w:val="610401302"/>
        <w:placeholder>
          <w:docPart w:val="98347F618E1140EC96186FF3D45A36B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F2004">
          <w:rPr>
            <w:rFonts w:asciiTheme="majorHAnsi" w:hAnsiTheme="majorHAnsi"/>
            <w:color w:val="808080" w:themeColor="background1" w:themeShade="80"/>
            <w:sz w:val="20"/>
            <w:szCs w:val="20"/>
          </w:rPr>
          <w:t>Järfälla kommun</w:t>
        </w:r>
      </w:sdtContent>
    </w:sdt>
    <w:r w:rsidR="00C377FE">
      <w:rPr>
        <w:color w:val="808080" w:themeColor="background1" w:themeShade="80"/>
      </w:rPr>
      <w:t xml:space="preserve"> | </w:t>
    </w:r>
    <w:sdt>
      <w:sdtPr>
        <w:rPr>
          <w:rFonts w:asciiTheme="majorHAnsi" w:hAnsiTheme="majorHAnsi"/>
          <w:color w:val="808080" w:themeColor="background1" w:themeShade="80"/>
          <w:sz w:val="20"/>
          <w:szCs w:val="20"/>
        </w:rPr>
        <w:alias w:val="Adress"/>
        <w:id w:val="1301350154"/>
        <w:placeholder>
          <w:docPart w:val="CDDE1977D3FC4D30B992E9DF076A561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377FE" w:rsidRPr="00AD74E6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Blanketten </w:t>
        </w:r>
        <w:r w:rsidR="001F2004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lämnas </w:t>
        </w:r>
        <w:r w:rsidR="00C377FE" w:rsidRPr="00AD74E6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till </w:t>
        </w:r>
        <w:r w:rsidR="001F2004">
          <w:rPr>
            <w:rFonts w:asciiTheme="majorHAnsi" w:hAnsiTheme="majorHAnsi"/>
            <w:color w:val="808080" w:themeColor="background1" w:themeShade="80"/>
            <w:sz w:val="20"/>
            <w:szCs w:val="20"/>
          </w:rPr>
          <w:t>Socialförvaltningens avgiftshandläggare senast månadens brytdatum</w:t>
        </w:r>
      </w:sdtContent>
    </w:sdt>
  </w:p>
  <w:p w:rsidR="00C377FE" w:rsidRDefault="00C377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62" w:rsidRDefault="00882962" w:rsidP="009E2465">
      <w:pPr>
        <w:spacing w:after="0" w:line="240" w:lineRule="auto"/>
      </w:pPr>
      <w:r>
        <w:separator/>
      </w:r>
    </w:p>
  </w:footnote>
  <w:footnote w:type="continuationSeparator" w:id="0">
    <w:p w:rsidR="00882962" w:rsidRDefault="00882962" w:rsidP="009E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BE"/>
    <w:rsid w:val="0009192F"/>
    <w:rsid w:val="000D7C65"/>
    <w:rsid w:val="001F2004"/>
    <w:rsid w:val="0022733D"/>
    <w:rsid w:val="002335EC"/>
    <w:rsid w:val="0025126D"/>
    <w:rsid w:val="00334063"/>
    <w:rsid w:val="003B13D7"/>
    <w:rsid w:val="00435EF2"/>
    <w:rsid w:val="00480F77"/>
    <w:rsid w:val="004E2779"/>
    <w:rsid w:val="00545894"/>
    <w:rsid w:val="00560D75"/>
    <w:rsid w:val="005E0AB6"/>
    <w:rsid w:val="0069046F"/>
    <w:rsid w:val="006E7E05"/>
    <w:rsid w:val="00715735"/>
    <w:rsid w:val="007730EB"/>
    <w:rsid w:val="00882962"/>
    <w:rsid w:val="0094732B"/>
    <w:rsid w:val="009E2465"/>
    <w:rsid w:val="00A412A2"/>
    <w:rsid w:val="00AD74E6"/>
    <w:rsid w:val="00B97B4E"/>
    <w:rsid w:val="00C377FE"/>
    <w:rsid w:val="00C51050"/>
    <w:rsid w:val="00C64A6C"/>
    <w:rsid w:val="00CB14BE"/>
    <w:rsid w:val="00CE5B36"/>
    <w:rsid w:val="00EA6F1E"/>
    <w:rsid w:val="00F23BB4"/>
    <w:rsid w:val="00FB4B32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CE1"/>
    <w:pPr>
      <w:keepNext/>
      <w:framePr w:hSpace="141" w:wrap="around" w:vAnchor="text" w:hAnchor="margin" w:y="2403"/>
      <w:spacing w:after="0" w:line="240" w:lineRule="auto"/>
      <w:outlineLvl w:val="0"/>
    </w:pPr>
    <w:rPr>
      <w:rFonts w:asciiTheme="majorHAnsi" w:hAnsiTheme="majorHAnsi"/>
      <w:b/>
      <w:color w:val="17365D" w:themeColor="text2" w:themeShade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733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97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97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2465"/>
  </w:style>
  <w:style w:type="paragraph" w:styleId="Sidfot">
    <w:name w:val="footer"/>
    <w:basedOn w:val="Normal"/>
    <w:link w:val="SidfotChar"/>
    <w:uiPriority w:val="99"/>
    <w:unhideWhenUsed/>
    <w:rsid w:val="009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2465"/>
  </w:style>
  <w:style w:type="character" w:customStyle="1" w:styleId="Rubrik1Char">
    <w:name w:val="Rubrik 1 Char"/>
    <w:basedOn w:val="Standardstycketeckensnitt"/>
    <w:link w:val="Rubrik1"/>
    <w:uiPriority w:val="9"/>
    <w:rsid w:val="00FE6CE1"/>
    <w:rPr>
      <w:rFonts w:asciiTheme="majorHAnsi" w:hAnsiTheme="majorHAnsi"/>
      <w:b/>
      <w:color w:val="17365D" w:themeColor="text2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CE1"/>
    <w:pPr>
      <w:keepNext/>
      <w:framePr w:hSpace="141" w:wrap="around" w:vAnchor="text" w:hAnchor="margin" w:y="2403"/>
      <w:spacing w:after="0" w:line="240" w:lineRule="auto"/>
      <w:outlineLvl w:val="0"/>
    </w:pPr>
    <w:rPr>
      <w:rFonts w:asciiTheme="majorHAnsi" w:hAnsiTheme="majorHAnsi"/>
      <w:b/>
      <w:color w:val="17365D" w:themeColor="text2" w:themeShade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733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97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97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2465"/>
  </w:style>
  <w:style w:type="paragraph" w:styleId="Sidfot">
    <w:name w:val="footer"/>
    <w:basedOn w:val="Normal"/>
    <w:link w:val="SidfotChar"/>
    <w:uiPriority w:val="99"/>
    <w:unhideWhenUsed/>
    <w:rsid w:val="009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2465"/>
  </w:style>
  <w:style w:type="character" w:customStyle="1" w:styleId="Rubrik1Char">
    <w:name w:val="Rubrik 1 Char"/>
    <w:basedOn w:val="Standardstycketeckensnitt"/>
    <w:link w:val="Rubrik1"/>
    <w:uiPriority w:val="9"/>
    <w:rsid w:val="00FE6CE1"/>
    <w:rPr>
      <w:rFonts w:asciiTheme="majorHAnsi" w:hAnsiTheme="majorHAnsi"/>
      <w:b/>
      <w:color w:val="17365D" w:themeColor="text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347F618E1140EC96186FF3D45A3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E6C13-88DD-4B10-BC77-4B03B672B643}"/>
      </w:docPartPr>
      <w:docPartBody>
        <w:p w:rsidR="006A0070" w:rsidRDefault="00C0015D" w:rsidP="00C0015D">
          <w:pPr>
            <w:pStyle w:val="98347F618E1140EC96186FF3D45A36B8"/>
          </w:pPr>
          <w:r>
            <w:rPr>
              <w:color w:val="7F7F7F" w:themeColor="background1" w:themeShade="7F"/>
            </w:rPr>
            <w:t>[Ange företagets namn]</w:t>
          </w:r>
        </w:p>
      </w:docPartBody>
    </w:docPart>
    <w:docPart>
      <w:docPartPr>
        <w:name w:val="CDDE1977D3FC4D30B992E9DF076A5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CE8C5-C932-4915-9B1C-27FDAB0CE66C}"/>
      </w:docPartPr>
      <w:docPartBody>
        <w:p w:rsidR="006A0070" w:rsidRDefault="00C0015D" w:rsidP="00C0015D">
          <w:pPr>
            <w:pStyle w:val="CDDE1977D3FC4D30B992E9DF076A5610"/>
          </w:pPr>
          <w:r>
            <w:rPr>
              <w:color w:val="7F7F7F" w:themeColor="background1" w:themeShade="7F"/>
            </w:rPr>
            <w:t>[Ange företagets 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015D"/>
    <w:rsid w:val="006A0070"/>
    <w:rsid w:val="00796409"/>
    <w:rsid w:val="00931F59"/>
    <w:rsid w:val="00C0015D"/>
    <w:rsid w:val="00EC49EE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2977F43B594FFDBA14DD778B224232">
    <w:name w:val="142977F43B594FFDBA14DD778B224232"/>
    <w:rsid w:val="00C0015D"/>
  </w:style>
  <w:style w:type="paragraph" w:customStyle="1" w:styleId="405DD962C9A54337BA6CF577E8A96FCD">
    <w:name w:val="405DD962C9A54337BA6CF577E8A96FCD"/>
    <w:rsid w:val="00C0015D"/>
  </w:style>
  <w:style w:type="paragraph" w:customStyle="1" w:styleId="3A871B52A7D84703A4B7AFF54B651F64">
    <w:name w:val="3A871B52A7D84703A4B7AFF54B651F64"/>
    <w:rsid w:val="00C0015D"/>
  </w:style>
  <w:style w:type="paragraph" w:customStyle="1" w:styleId="98347F618E1140EC96186FF3D45A36B8">
    <w:name w:val="98347F618E1140EC96186FF3D45A36B8"/>
    <w:rsid w:val="00C0015D"/>
  </w:style>
  <w:style w:type="paragraph" w:customStyle="1" w:styleId="CDDE1977D3FC4D30B992E9DF076A5610">
    <w:name w:val="CDDE1977D3FC4D30B992E9DF076A5610"/>
    <w:rsid w:val="00C00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Blanketten lämnas till Socialförvaltningens avgiftshandläggare senast månadens brytdatum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EBA98-FBD4-4134-9F22-8A52EFD4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4BCD4F47</Template>
  <TotalTime>1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Therese Thorell</cp:lastModifiedBy>
  <cp:revision>2</cp:revision>
  <dcterms:created xsi:type="dcterms:W3CDTF">2013-09-24T07:23:00Z</dcterms:created>
  <dcterms:modified xsi:type="dcterms:W3CDTF">2013-09-24T07:23:00Z</dcterms:modified>
</cp:coreProperties>
</file>