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6C" w:rsidRPr="00C1194D" w:rsidRDefault="00F53C6C">
      <w:pPr>
        <w:pStyle w:val="Sidhuvud"/>
        <w:tabs>
          <w:tab w:val="clear" w:pos="4536"/>
          <w:tab w:val="clear" w:pos="9072"/>
          <w:tab w:val="right" w:pos="8222"/>
        </w:tabs>
      </w:pPr>
      <w:bookmarkStart w:id="0" w:name="_GoBack"/>
      <w:bookmarkEnd w:id="0"/>
    </w:p>
    <w:p w:rsidR="00F53C6C" w:rsidRDefault="00072D60">
      <w:pPr>
        <w:tabs>
          <w:tab w:val="right" w:pos="8222"/>
        </w:tabs>
      </w:pPr>
      <w:r w:rsidRPr="00331999">
        <w:rPr>
          <w:noProof/>
        </w:rPr>
        <w:drawing>
          <wp:anchor distT="0" distB="0" distL="114300" distR="114300" simplePos="0" relativeHeight="251662336" behindDoc="1" locked="0" layoutInCell="1" allowOverlap="1" wp14:anchorId="77F13431" wp14:editId="7B6C328F">
            <wp:simplePos x="0" y="0"/>
            <wp:positionH relativeFrom="column">
              <wp:posOffset>-485775</wp:posOffset>
            </wp:positionH>
            <wp:positionV relativeFrom="paragraph">
              <wp:posOffset>-3175</wp:posOffset>
            </wp:positionV>
            <wp:extent cx="1620000" cy="475200"/>
            <wp:effectExtent l="0" t="0" r="0" b="1270"/>
            <wp:wrapNone/>
            <wp:docPr id="14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C6C" w:rsidRDefault="009C0CDF">
      <w:pPr>
        <w:tabs>
          <w:tab w:val="right" w:pos="8222"/>
        </w:tabs>
        <w:rPr>
          <w:rStyle w:val="Sidnummer"/>
        </w:rPr>
      </w:pPr>
      <w:r>
        <w:tab/>
      </w:r>
      <w:r>
        <w:tab/>
      </w:r>
      <w:bookmarkStart w:id="1" w:name="datum"/>
      <w:bookmarkEnd w:id="1"/>
      <w:r w:rsidR="00012F6F">
        <w:t>2020-</w:t>
      </w:r>
      <w:r w:rsidR="00606679">
        <w:t>08-21</w:t>
      </w:r>
      <w:r>
        <w:tab/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PAGE </w:instrText>
      </w:r>
      <w:r w:rsidR="00F53C6C">
        <w:rPr>
          <w:rStyle w:val="Sidnummer"/>
        </w:rPr>
        <w:fldChar w:fldCharType="separate"/>
      </w:r>
      <w:r w:rsidR="00DB36CF"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 xml:space="preserve"> (</w:t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NUMPAGES </w:instrText>
      </w:r>
      <w:r w:rsidR="00F53C6C">
        <w:rPr>
          <w:rStyle w:val="Sidnummer"/>
        </w:rPr>
        <w:fldChar w:fldCharType="separate"/>
      </w:r>
      <w:r w:rsidR="00DB36CF"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>)</w:t>
      </w:r>
    </w:p>
    <w:p w:rsidR="00F53C6C" w:rsidRDefault="00F53C6C">
      <w:pPr>
        <w:rPr>
          <w:rStyle w:val="Sidnummer"/>
        </w:rPr>
      </w:pPr>
    </w:p>
    <w:p w:rsidR="00F53C6C" w:rsidRDefault="00F53C6C">
      <w:pPr>
        <w:rPr>
          <w:rStyle w:val="Sidnummer"/>
        </w:rPr>
      </w:pPr>
    </w:p>
    <w:p w:rsidR="00F53C6C" w:rsidRDefault="00F53C6C"/>
    <w:p w:rsidR="00C1194D" w:rsidRDefault="00C1194D"/>
    <w:p w:rsidR="00C1194D" w:rsidRDefault="00C1194D"/>
    <w:p w:rsidR="0013650C" w:rsidRDefault="00C1194D" w:rsidP="005C02B4">
      <w:pPr>
        <w:pStyle w:val="Rubrik2"/>
      </w:pPr>
      <w:r w:rsidRPr="005C02B4">
        <w:t>Anbudsblankett</w:t>
      </w:r>
      <w:r w:rsidR="00CB21E0">
        <w:t xml:space="preserve"> markanvisningstävling </w:t>
      </w:r>
    </w:p>
    <w:p w:rsidR="00C1194D" w:rsidRPr="005C02B4" w:rsidRDefault="00773915" w:rsidP="005C02B4">
      <w:pPr>
        <w:pStyle w:val="Rubrik2"/>
      </w:pPr>
      <w:r>
        <w:t>Ormbacka B, etapp 1</w:t>
      </w:r>
    </w:p>
    <w:p w:rsidR="00F53C6C" w:rsidRDefault="00F53C6C">
      <w:pPr>
        <w:pStyle w:val="Sidhuvud"/>
        <w:tabs>
          <w:tab w:val="clear" w:pos="4536"/>
          <w:tab w:val="clear" w:pos="9072"/>
        </w:tabs>
      </w:pPr>
    </w:p>
    <w:tbl>
      <w:tblPr>
        <w:tblStyle w:val="Tabellrutnt"/>
        <w:tblW w:w="8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1783"/>
        <w:gridCol w:w="1602"/>
        <w:gridCol w:w="1682"/>
        <w:gridCol w:w="6"/>
      </w:tblGrid>
      <w:tr w:rsidR="00012F6F" w:rsidTr="00A959F5">
        <w:tc>
          <w:tcPr>
            <w:tcW w:w="8508" w:type="dxa"/>
            <w:gridSpan w:val="5"/>
            <w:tcBorders>
              <w:bottom w:val="single" w:sz="4" w:space="0" w:color="auto"/>
            </w:tcBorders>
          </w:tcPr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Anbudsgivare </w:t>
            </w:r>
            <w:r w:rsidRPr="002D665D">
              <w:rPr>
                <w:i/>
              </w:rPr>
              <w:t>(bolagsnamn, org.nr)</w:t>
            </w:r>
          </w:p>
        </w:tc>
      </w:tr>
      <w:tr w:rsidR="00012F6F" w:rsidTr="00A959F5"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012F6F" w:rsidTr="00A959F5"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Kontaktperson för anbudet </w:t>
            </w:r>
            <w:r w:rsidRPr="002D665D">
              <w:rPr>
                <w:i/>
              </w:rPr>
              <w:t>(namn, telefon, mejladress)</w:t>
            </w:r>
          </w:p>
        </w:tc>
      </w:tr>
      <w:tr w:rsidR="00012F6F" w:rsidTr="00A959F5"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012F6F" w:rsidTr="00A959F5"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Ev moderbolag, borgenär, samarbetspartner </w:t>
            </w:r>
            <w:r w:rsidRPr="002D665D">
              <w:rPr>
                <w:i/>
              </w:rPr>
              <w:t>(bolagsnamn, org.nr)</w:t>
            </w:r>
          </w:p>
        </w:tc>
      </w:tr>
      <w:tr w:rsidR="00012F6F" w:rsidTr="00A959F5"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773915" w:rsidTr="00A959F5">
        <w:tc>
          <w:tcPr>
            <w:tcW w:w="8508" w:type="dxa"/>
            <w:gridSpan w:val="5"/>
          </w:tcPr>
          <w:p w:rsidR="00773915" w:rsidRPr="00A959F5" w:rsidRDefault="0077391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A959F5" w:rsidTr="00A959F5">
        <w:tc>
          <w:tcPr>
            <w:tcW w:w="8508" w:type="dxa"/>
            <w:gridSpan w:val="5"/>
          </w:tcPr>
          <w:p w:rsidR="00A959F5" w:rsidRDefault="00A959F5" w:rsidP="00A959F5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>
              <w:t xml:space="preserve">Kvantifiering av anbudet </w:t>
            </w:r>
            <w:r>
              <w:rPr>
                <w:i/>
              </w:rPr>
              <w:t xml:space="preserve"> Ange ungefärligt värde för respektive område</w:t>
            </w:r>
          </w:p>
          <w:p w:rsidR="00606679" w:rsidRPr="00A959F5" w:rsidRDefault="00606679" w:rsidP="00A959F5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</w:p>
        </w:tc>
      </w:tr>
      <w:tr w:rsidR="00A959F5" w:rsidTr="00A959F5">
        <w:trPr>
          <w:gridAfter w:val="1"/>
          <w:wAfter w:w="6" w:type="dxa"/>
          <w:trHeight w:val="130"/>
        </w:trPr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A959F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 w:rsidRPr="00A959F5">
              <w:t>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A959F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 w:rsidRPr="00A959F5">
              <w:t>B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A959F5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 w:rsidRPr="00A959F5">
              <w:t>C</w:t>
            </w:r>
          </w:p>
        </w:tc>
      </w:tr>
      <w:tr w:rsidR="00A959F5" w:rsidTr="00A959F5">
        <w:trPr>
          <w:gridAfter w:val="1"/>
          <w:wAfter w:w="6" w:type="dxa"/>
          <w:trHeight w:val="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Kvm BTA och kvm ljus BTA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A959F5" w:rsidTr="00A959F5">
        <w:trPr>
          <w:gridAfter w:val="1"/>
          <w:wAfter w:w="6" w:type="dxa"/>
          <w:trHeight w:val="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A959F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i/>
              </w:rPr>
            </w:pPr>
            <w:r w:rsidRPr="00A959F5">
              <w:rPr>
                <w:i/>
              </w:rPr>
              <w:t>Radhus/kedjehus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A959F5" w:rsidTr="00A959F5">
        <w:trPr>
          <w:gridAfter w:val="1"/>
          <w:wAfter w:w="6" w:type="dxa"/>
          <w:trHeight w:val="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A959F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i/>
              </w:rPr>
            </w:pPr>
            <w:r w:rsidRPr="00A959F5">
              <w:rPr>
                <w:i/>
              </w:rPr>
              <w:t>Friliggande villor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A959F5" w:rsidTr="00A959F5">
        <w:trPr>
          <w:gridAfter w:val="1"/>
          <w:wAfter w:w="6" w:type="dxa"/>
          <w:trHeight w:val="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A959F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i/>
              </w:rPr>
            </w:pPr>
            <w:r w:rsidRPr="00A959F5">
              <w:rPr>
                <w:i/>
              </w:rPr>
              <w:t>Flerbostadshus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E009A5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-----------------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E009A5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-----------------</w:t>
            </w:r>
          </w:p>
        </w:tc>
      </w:tr>
      <w:tr w:rsidR="00A959F5" w:rsidTr="00A959F5">
        <w:trPr>
          <w:gridAfter w:val="1"/>
          <w:wAfter w:w="6" w:type="dxa"/>
          <w:trHeight w:val="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A959F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i/>
              </w:rPr>
            </w:pPr>
            <w:r w:rsidRPr="00A959F5">
              <w:rPr>
                <w:i/>
              </w:rPr>
              <w:t>Lokaler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E009A5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-----------------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E009A5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-----------------</w:t>
            </w:r>
          </w:p>
        </w:tc>
      </w:tr>
      <w:tr w:rsidR="00A959F5" w:rsidTr="00A959F5">
        <w:trPr>
          <w:gridAfter w:val="1"/>
          <w:wAfter w:w="6" w:type="dxa"/>
          <w:trHeight w:val="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A959F5">
            <w:pPr>
              <w:pStyle w:val="Sidhuvud"/>
              <w:tabs>
                <w:tab w:val="clear" w:pos="4536"/>
                <w:tab w:val="clear" w:pos="9072"/>
              </w:tabs>
            </w:pPr>
            <w:r>
              <w:t>Antal bostäder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A959F5" w:rsidTr="00A959F5">
        <w:trPr>
          <w:gridAfter w:val="1"/>
          <w:wAfter w:w="6" w:type="dxa"/>
          <w:trHeight w:val="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Upplåtelseform (brf/äganderätt)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A959F5" w:rsidTr="00A959F5">
        <w:trPr>
          <w:gridAfter w:val="1"/>
          <w:wAfter w:w="6" w:type="dxa"/>
          <w:trHeight w:val="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Energianvändning kWh/kvm/år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A959F5" w:rsidTr="00A959F5">
        <w:trPr>
          <w:gridAfter w:val="1"/>
          <w:wAfter w:w="6" w:type="dxa"/>
          <w:trHeight w:val="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Parkeringsbehov bil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A959F5" w:rsidTr="00A959F5">
        <w:trPr>
          <w:gridAfter w:val="1"/>
          <w:wAfter w:w="6" w:type="dxa"/>
          <w:trHeight w:val="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Parkeringsbehov cykel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A959F5" w:rsidTr="00A959F5">
        <w:trPr>
          <w:gridAfter w:val="1"/>
          <w:wAfter w:w="6" w:type="dxa"/>
          <w:trHeight w:val="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Pris per kvm ljus BTA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A959F5" w:rsidRDefault="00A959F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</w:tbl>
    <w:p w:rsidR="00606679" w:rsidRDefault="00606679">
      <w:r>
        <w:br w:type="page"/>
      </w:r>
    </w:p>
    <w:tbl>
      <w:tblPr>
        <w:tblStyle w:val="Tabellrutnt"/>
        <w:tblW w:w="8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643"/>
        <w:gridCol w:w="2641"/>
        <w:gridCol w:w="6"/>
      </w:tblGrid>
      <w:tr w:rsidR="00773915" w:rsidTr="00A959F5">
        <w:tc>
          <w:tcPr>
            <w:tcW w:w="8508" w:type="dxa"/>
            <w:gridSpan w:val="4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  <w:r>
              <w:t>Jag har tagit del av och är införstådd med kommunens normer och riktlinjer.</w:t>
            </w: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773915" w:rsidTr="00A959F5">
        <w:trPr>
          <w:gridAfter w:val="1"/>
          <w:wAfter w:w="6" w:type="dxa"/>
        </w:trPr>
        <w:tc>
          <w:tcPr>
            <w:tcW w:w="5218" w:type="dxa"/>
          </w:tcPr>
          <w:p w:rsidR="00773915" w:rsidRPr="00F97B2D" w:rsidRDefault="00773915" w:rsidP="00773915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 w:rsidRPr="00F97B2D">
              <w:rPr>
                <w:i/>
              </w:rPr>
              <w:t>Dokument</w:t>
            </w:r>
          </w:p>
        </w:tc>
        <w:tc>
          <w:tcPr>
            <w:tcW w:w="643" w:type="dxa"/>
          </w:tcPr>
          <w:p w:rsidR="00773915" w:rsidRPr="00F97B2D" w:rsidRDefault="00773915" w:rsidP="00773915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 w:rsidRPr="00F97B2D">
              <w:rPr>
                <w:i/>
              </w:rPr>
              <w:t>Sign</w:t>
            </w:r>
          </w:p>
        </w:tc>
        <w:tc>
          <w:tcPr>
            <w:tcW w:w="2641" w:type="dxa"/>
          </w:tcPr>
          <w:p w:rsidR="00773915" w:rsidRPr="00F97B2D" w:rsidRDefault="00773915" w:rsidP="00773915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</w:p>
        </w:tc>
      </w:tr>
      <w:tr w:rsidR="00773915" w:rsidTr="00A959F5">
        <w:trPr>
          <w:gridAfter w:val="1"/>
          <w:wAfter w:w="6" w:type="dxa"/>
        </w:trPr>
        <w:tc>
          <w:tcPr>
            <w:tcW w:w="5218" w:type="dxa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  <w:r>
              <w:t>Detaljplanehandlingar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41" w:type="dxa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773915" w:rsidTr="00A959F5">
        <w:trPr>
          <w:gridAfter w:val="1"/>
          <w:wAfter w:w="6" w:type="dxa"/>
        </w:trPr>
        <w:tc>
          <w:tcPr>
            <w:tcW w:w="5218" w:type="dxa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  <w:r>
              <w:t>Kvalitetsprogram och checklista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41" w:type="dxa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773915" w:rsidTr="00A959F5">
        <w:trPr>
          <w:gridAfter w:val="1"/>
          <w:wAfter w:w="6" w:type="dxa"/>
        </w:trPr>
        <w:tc>
          <w:tcPr>
            <w:tcW w:w="5218" w:type="dxa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  <w:r>
              <w:t>Parkeringsnorm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41" w:type="dxa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773915" w:rsidTr="00A959F5">
        <w:trPr>
          <w:gridAfter w:val="1"/>
          <w:wAfter w:w="6" w:type="dxa"/>
        </w:trPr>
        <w:tc>
          <w:tcPr>
            <w:tcW w:w="5218" w:type="dxa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  <w:r>
              <w:t>Riktlinjer för dagvattenhantering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41" w:type="dxa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773915" w:rsidTr="00A959F5">
        <w:trPr>
          <w:gridAfter w:val="1"/>
          <w:wAfter w:w="6" w:type="dxa"/>
        </w:trPr>
        <w:tc>
          <w:tcPr>
            <w:tcW w:w="5218" w:type="dxa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  <w:r>
              <w:t>Riktlinjer för avfallshantering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41" w:type="dxa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773915" w:rsidTr="00A959F5">
        <w:trPr>
          <w:gridAfter w:val="1"/>
          <w:wAfter w:w="6" w:type="dxa"/>
        </w:trPr>
        <w:tc>
          <w:tcPr>
            <w:tcW w:w="5218" w:type="dxa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  <w:r>
              <w:t>Miljöplan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41" w:type="dxa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773915" w:rsidTr="00A959F5">
        <w:tc>
          <w:tcPr>
            <w:tcW w:w="8508" w:type="dxa"/>
            <w:gridSpan w:val="4"/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773915" w:rsidTr="00A959F5">
        <w:tc>
          <w:tcPr>
            <w:tcW w:w="8508" w:type="dxa"/>
            <w:gridSpan w:val="4"/>
            <w:tcBorders>
              <w:bottom w:val="single" w:sz="4" w:space="0" w:color="auto"/>
            </w:tcBorders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  <w:r>
              <w:t>Jag har tagit del av kommunens utkast till markanvisningsavtal och anger eventuella synpunkter på avtalet i anbudet.</w:t>
            </w:r>
          </w:p>
        </w:tc>
      </w:tr>
      <w:tr w:rsidR="00773915" w:rsidTr="00A959F5"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606679" w:rsidRDefault="00606679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773915" w:rsidTr="00A959F5">
        <w:tc>
          <w:tcPr>
            <w:tcW w:w="8508" w:type="dxa"/>
            <w:gridSpan w:val="4"/>
            <w:tcBorders>
              <w:top w:val="single" w:sz="4" w:space="0" w:color="auto"/>
            </w:tcBorders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773915" w:rsidTr="00A959F5">
        <w:tc>
          <w:tcPr>
            <w:tcW w:w="8508" w:type="dxa"/>
            <w:gridSpan w:val="4"/>
            <w:tcBorders>
              <w:bottom w:val="single" w:sz="4" w:space="0" w:color="auto"/>
            </w:tcBorders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  <w:r>
              <w:t>Inlämnade handlingar (ange namn och antal sidor)</w:t>
            </w:r>
          </w:p>
        </w:tc>
      </w:tr>
      <w:tr w:rsidR="00773915" w:rsidTr="00A959F5"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773915" w:rsidTr="00A959F5">
        <w:tc>
          <w:tcPr>
            <w:tcW w:w="8508" w:type="dxa"/>
            <w:gridSpan w:val="4"/>
            <w:tcBorders>
              <w:top w:val="single" w:sz="4" w:space="0" w:color="auto"/>
            </w:tcBorders>
          </w:tcPr>
          <w:p w:rsidR="00773915" w:rsidRDefault="00773915" w:rsidP="00773915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</w:tbl>
    <w:p w:rsidR="00012F6F" w:rsidRDefault="00012F6F">
      <w:pPr>
        <w:pStyle w:val="Sidhuvud"/>
        <w:tabs>
          <w:tab w:val="clear" w:pos="4536"/>
          <w:tab w:val="clear" w:pos="9072"/>
        </w:tabs>
      </w:pPr>
    </w:p>
    <w:p w:rsidR="00F53C6C" w:rsidRDefault="00F53C6C">
      <w:pPr>
        <w:pStyle w:val="Sidhuvud"/>
        <w:tabs>
          <w:tab w:val="clear" w:pos="4536"/>
          <w:tab w:val="clear" w:pos="9072"/>
        </w:tabs>
      </w:pPr>
      <w:bookmarkStart w:id="2" w:name="start"/>
      <w:bookmarkEnd w:id="2"/>
    </w:p>
    <w:p w:rsidR="00E427DD" w:rsidRDefault="00E427DD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5C02B4" w:rsidRP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  <w:r w:rsidRPr="005C02B4">
        <w:rPr>
          <w:i/>
        </w:rPr>
        <w:t>Ort och datum:</w:t>
      </w:r>
    </w:p>
    <w:p w:rsid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</w:pPr>
      <w:r>
        <w:t>______________________________________</w:t>
      </w:r>
      <w:r w:rsidR="002D665D">
        <w:t>______</w:t>
      </w:r>
    </w:p>
    <w:p w:rsidR="005C02B4" w:rsidRDefault="002D665D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  <w:r>
        <w:rPr>
          <w:i/>
        </w:rPr>
        <w:t>(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C02B4" w:rsidRPr="005C02B4">
        <w:rPr>
          <w:i/>
        </w:rPr>
        <w:t>)</w:t>
      </w:r>
    </w:p>
    <w:p w:rsidR="002D665D" w:rsidRDefault="002D665D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</w:p>
    <w:p w:rsidR="002D665D" w:rsidRPr="005C02B4" w:rsidRDefault="002D665D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  <w:r w:rsidRPr="002D665D">
        <w:rPr>
          <w:i/>
        </w:rPr>
        <w:t>Bifoga registreringsbevis/behörighetshandlingar</w:t>
      </w:r>
    </w:p>
    <w:sectPr w:rsidR="002D665D" w:rsidRPr="005C02B4" w:rsidSect="00F53C6C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2552" w:header="720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74" w:rsidRDefault="00717974">
      <w:r>
        <w:separator/>
      </w:r>
    </w:p>
  </w:endnote>
  <w:endnote w:type="continuationSeparator" w:id="0">
    <w:p w:rsidR="00717974" w:rsidRDefault="0071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g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9C0CDF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Pr="002D665D" w:rsidRDefault="009C0CDF" w:rsidP="002D665D">
    <w:pPr>
      <w:pStyle w:val="Sidfot"/>
    </w:pPr>
    <w:r w:rsidRPr="002D66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74" w:rsidRDefault="00717974">
      <w:r>
        <w:separator/>
      </w:r>
    </w:p>
  </w:footnote>
  <w:footnote w:type="continuationSeparator" w:id="0">
    <w:p w:rsidR="00717974" w:rsidRDefault="0071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072D60">
    <w:pPr>
      <w:pStyle w:val="Sidhuvud"/>
      <w:tabs>
        <w:tab w:val="clear" w:pos="4536"/>
        <w:tab w:val="clear" w:pos="9072"/>
        <w:tab w:val="right" w:pos="8222"/>
      </w:tabs>
      <w:rPr>
        <w:rStyle w:val="Sidnummer"/>
      </w:rPr>
    </w:pPr>
    <w:r w:rsidRPr="00331999">
      <w:rPr>
        <w:noProof/>
      </w:rPr>
      <w:drawing>
        <wp:anchor distT="0" distB="0" distL="114300" distR="114300" simplePos="0" relativeHeight="251658240" behindDoc="1" locked="0" layoutInCell="1" allowOverlap="1" wp14:anchorId="04829735" wp14:editId="20EF7E3C">
          <wp:simplePos x="0" y="0"/>
          <wp:positionH relativeFrom="column">
            <wp:posOffset>-360045</wp:posOffset>
          </wp:positionH>
          <wp:positionV relativeFrom="paragraph">
            <wp:posOffset>-114300</wp:posOffset>
          </wp:positionV>
          <wp:extent cx="1259840" cy="370205"/>
          <wp:effectExtent l="0" t="0" r="0" b="0"/>
          <wp:wrapNone/>
          <wp:docPr id="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CDF">
      <w:tab/>
    </w:r>
    <w:r w:rsidR="009C0CDF">
      <w:tab/>
    </w:r>
    <w:r w:rsidR="00E621BE">
      <w:t>2020-08-21</w:t>
    </w:r>
    <w:r w:rsidR="009C0CDF">
      <w:tab/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PAGE </w:instrText>
    </w:r>
    <w:r w:rsidR="00F53C6C">
      <w:rPr>
        <w:rStyle w:val="Sidnummer"/>
      </w:rPr>
      <w:fldChar w:fldCharType="separate"/>
    </w:r>
    <w:r w:rsidR="00DA2C2B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 xml:space="preserve"> (</w:t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NUMPAGES </w:instrText>
    </w:r>
    <w:r w:rsidR="00F53C6C">
      <w:rPr>
        <w:rStyle w:val="Sidnummer"/>
      </w:rPr>
      <w:fldChar w:fldCharType="separate"/>
    </w:r>
    <w:r w:rsidR="00DA2C2B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>)</w:t>
    </w:r>
    <w:r w:rsidRPr="00072D60">
      <w:rPr>
        <w:noProof/>
      </w:rPr>
      <w:t xml:space="preserve"> </w:t>
    </w:r>
  </w:p>
  <w:p w:rsidR="00F53C6C" w:rsidRDefault="00F53C6C">
    <w:pPr>
      <w:pStyle w:val="Sidhuvud"/>
      <w:tabs>
        <w:tab w:val="clear" w:pos="4536"/>
      </w:tabs>
    </w:pPr>
  </w:p>
  <w:p w:rsidR="00F53C6C" w:rsidRDefault="00F53C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6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534E89"/>
    <w:multiLevelType w:val="hybridMultilevel"/>
    <w:tmpl w:val="25D6DA00"/>
    <w:lvl w:ilvl="0" w:tplc="F036DCD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52802"/>
    <w:multiLevelType w:val="hybridMultilevel"/>
    <w:tmpl w:val="BEB47B36"/>
    <w:lvl w:ilvl="0" w:tplc="054815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21"/>
  </w:num>
  <w:num w:numId="22">
    <w:abstractNumId w:val="19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D"/>
    <w:rsid w:val="00012F6F"/>
    <w:rsid w:val="00072D60"/>
    <w:rsid w:val="0013650C"/>
    <w:rsid w:val="001B1C68"/>
    <w:rsid w:val="001F203A"/>
    <w:rsid w:val="00207F98"/>
    <w:rsid w:val="002D665D"/>
    <w:rsid w:val="00415D52"/>
    <w:rsid w:val="004729FA"/>
    <w:rsid w:val="005B7577"/>
    <w:rsid w:val="005C02B4"/>
    <w:rsid w:val="00606679"/>
    <w:rsid w:val="00611A89"/>
    <w:rsid w:val="006933AD"/>
    <w:rsid w:val="006C0D60"/>
    <w:rsid w:val="006F20CC"/>
    <w:rsid w:val="00717974"/>
    <w:rsid w:val="00773915"/>
    <w:rsid w:val="008302C9"/>
    <w:rsid w:val="0091121C"/>
    <w:rsid w:val="009C0CDF"/>
    <w:rsid w:val="00A959F5"/>
    <w:rsid w:val="00AF60E1"/>
    <w:rsid w:val="00BD06BF"/>
    <w:rsid w:val="00C1194D"/>
    <w:rsid w:val="00C4140C"/>
    <w:rsid w:val="00CB21E0"/>
    <w:rsid w:val="00D87463"/>
    <w:rsid w:val="00DA2C2B"/>
    <w:rsid w:val="00DB36CF"/>
    <w:rsid w:val="00E009A5"/>
    <w:rsid w:val="00E427DD"/>
    <w:rsid w:val="00E4321C"/>
    <w:rsid w:val="00E621BE"/>
    <w:rsid w:val="00EA4B7F"/>
    <w:rsid w:val="00F53C6C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3B739-227C-4CD7-9860-060B6E2B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6C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F53C6C"/>
    <w:pPr>
      <w:keepNext/>
      <w:tabs>
        <w:tab w:val="left" w:pos="4820"/>
      </w:tabs>
      <w:outlineLvl w:val="0"/>
    </w:pPr>
    <w:rPr>
      <w:rFonts w:ascii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02B4"/>
    <w:pPr>
      <w:keepNext/>
      <w:outlineLvl w:val="1"/>
    </w:pPr>
    <w:rPr>
      <w:rFonts w:ascii="Arial" w:hAnsi="Arial" w:cs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F53C6C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  <w:semiHidden/>
    <w:rsid w:val="00F53C6C"/>
  </w:style>
  <w:style w:type="paragraph" w:customStyle="1" w:styleId="1JrfllaRubstor">
    <w:name w:val="1. Järfälla Rub stor"/>
    <w:basedOn w:val="Normal"/>
    <w:next w:val="Normal"/>
    <w:rsid w:val="00F53C6C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rsid w:val="00F53C6C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rsid w:val="00F53C6C"/>
    <w:pPr>
      <w:spacing w:after="16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F53C6C"/>
    <w:pPr>
      <w:ind w:hanging="1418"/>
    </w:pPr>
  </w:style>
  <w:style w:type="paragraph" w:customStyle="1" w:styleId="JrfllaNumrering">
    <w:name w:val="Järfälla Numrering"/>
    <w:basedOn w:val="Normal"/>
    <w:rsid w:val="00F53C6C"/>
    <w:pPr>
      <w:numPr>
        <w:numId w:val="21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F53C6C"/>
    <w:pPr>
      <w:numPr>
        <w:numId w:val="22"/>
      </w:numPr>
      <w:tabs>
        <w:tab w:val="clear" w:pos="567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27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7DD"/>
    <w:rPr>
      <w:rFonts w:ascii="Tahoma" w:hAnsi="Tahoma" w:cs="Tahoma"/>
      <w:color w:val="000000"/>
      <w:sz w:val="16"/>
      <w:szCs w:val="16"/>
    </w:rPr>
  </w:style>
  <w:style w:type="table" w:styleId="Tabellrutnt">
    <w:name w:val="Table Grid"/>
    <w:basedOn w:val="Normaltabell"/>
    <w:uiPriority w:val="59"/>
    <w:rsid w:val="00C1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5C02B4"/>
    <w:rPr>
      <w:rFonts w:ascii="Arial" w:hAnsi="Arial" w:cs="Arial"/>
      <w:b/>
      <w:color w:val="000000"/>
      <w:sz w:val="32"/>
      <w:szCs w:val="24"/>
    </w:rPr>
  </w:style>
  <w:style w:type="paragraph" w:styleId="Liststycke">
    <w:name w:val="List Paragraph"/>
    <w:basedOn w:val="Normal"/>
    <w:uiPriority w:val="34"/>
    <w:qFormat/>
    <w:rsid w:val="0077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mallar\JK%20Dokument\Dokument%20med%20logotyp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med logotype.dotm</Template>
  <TotalTime>29</TotalTime>
  <Pages>2</Pages>
  <Words>201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Bonus Organisationstjänst</Company>
  <LinksUpToDate>false</LinksUpToDate>
  <CharactersWithSpaces>1265</CharactersWithSpaces>
  <SharedDoc>false</SharedDoc>
  <HLinks>
    <vt:vector size="12" baseType="variant">
      <vt:variant>
        <vt:i4>1048636</vt:i4>
      </vt:variant>
      <vt:variant>
        <vt:i4>-1</vt:i4>
      </vt:variant>
      <vt:variant>
        <vt:i4>2054</vt:i4>
      </vt:variant>
      <vt:variant>
        <vt:i4>1</vt:i4>
      </vt:variant>
      <vt:variant>
        <vt:lpwstr>..\..\..\B\KUND\JK\jk-mallgr\Yoseph\Div_mark\mark45_sv.tif</vt:lpwstr>
      </vt:variant>
      <vt:variant>
        <vt:lpwstr/>
      </vt:variant>
      <vt:variant>
        <vt:i4>4915290</vt:i4>
      </vt:variant>
      <vt:variant>
        <vt:i4>-1</vt:i4>
      </vt:variant>
      <vt:variant>
        <vt:i4>1032</vt:i4>
      </vt:variant>
      <vt:variant>
        <vt:i4>1</vt:i4>
      </vt:variant>
      <vt:variant>
        <vt:lpwstr>..\..\B\KUND\JK\jk-mallgr\Yoseph\Div_mark\mark60_sv.tif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Anbudsblankett markanvisningstävling Ormbacka B, etapp 1</dc:title>
  <dc:creator>Hannah Linngård</dc:creator>
  <cp:lastModifiedBy>Conny Andersson</cp:lastModifiedBy>
  <cp:revision>6</cp:revision>
  <cp:lastPrinted>2018-10-11T14:25:00Z</cp:lastPrinted>
  <dcterms:created xsi:type="dcterms:W3CDTF">2020-08-21T07:51:00Z</dcterms:created>
  <dcterms:modified xsi:type="dcterms:W3CDTF">2020-09-08T07:29:00Z</dcterms:modified>
</cp:coreProperties>
</file>