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4" w:rsidRDefault="005C6C74" w:rsidP="004E3F58">
      <w:pPr>
        <w:pStyle w:val="Rubrik"/>
      </w:pPr>
      <w:bookmarkStart w:id="0" w:name="_GoBack"/>
      <w:bookmarkEnd w:id="0"/>
    </w:p>
    <w:p w:rsidR="007505DA" w:rsidRDefault="004E3E41" w:rsidP="005C6C74">
      <w:pPr>
        <w:pStyle w:val="Rubrik"/>
        <w:spacing w:after="0" w:line="240" w:lineRule="auto"/>
        <w:jc w:val="right"/>
      </w:pPr>
      <w:r w:rsidRPr="00BD064C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AFA7EB5" wp14:editId="46DB9F00">
            <wp:simplePos x="0" y="0"/>
            <wp:positionH relativeFrom="column">
              <wp:posOffset>-83820</wp:posOffset>
            </wp:positionH>
            <wp:positionV relativeFrom="page">
              <wp:posOffset>807720</wp:posOffset>
            </wp:positionV>
            <wp:extent cx="2162175" cy="361950"/>
            <wp:effectExtent l="0" t="0" r="9525" b="0"/>
            <wp:wrapNone/>
            <wp:docPr id="1" name="Bildobjekt 1" descr="Beskrivning: jarfalla_kommun_sv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jarfalla_kommun_sv_6c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58">
        <w:t>Ansökan om startbesked för inglasning</w:t>
      </w:r>
    </w:p>
    <w:p w:rsidR="004E3F58" w:rsidRPr="005C6C74" w:rsidRDefault="005C6C74" w:rsidP="005C6C74">
      <w:pPr>
        <w:spacing w:line="240" w:lineRule="auto"/>
        <w:jc w:val="right"/>
        <w:rPr>
          <w:sz w:val="20"/>
        </w:rPr>
      </w:pPr>
      <w:r w:rsidRPr="005C6C74">
        <w:rPr>
          <w:sz w:val="20"/>
        </w:rPr>
        <w:tab/>
      </w:r>
      <w:r w:rsidR="004E3F58" w:rsidRPr="005C6C74">
        <w:rPr>
          <w:sz w:val="20"/>
        </w:rPr>
        <w:t xml:space="preserve">(gäller för </w:t>
      </w:r>
      <w:r w:rsidRPr="005C6C74">
        <w:rPr>
          <w:sz w:val="20"/>
        </w:rPr>
        <w:t>dig som bor</w:t>
      </w:r>
      <w:r w:rsidR="004E3F58" w:rsidRPr="005C6C74">
        <w:rPr>
          <w:sz w:val="20"/>
        </w:rPr>
        <w:t xml:space="preserve"> i flerbostadshus</w:t>
      </w:r>
      <w:r w:rsidRPr="005C6C74">
        <w:rPr>
          <w:sz w:val="20"/>
        </w:rPr>
        <w:t xml:space="preserve"> där föreningen redan sökt och fått bygglov)</w:t>
      </w:r>
    </w:p>
    <w:p w:rsidR="007505DA" w:rsidRDefault="007505DA" w:rsidP="007505DA">
      <w:pPr>
        <w:tabs>
          <w:tab w:val="left" w:pos="1560"/>
        </w:tabs>
        <w:spacing w:after="0"/>
      </w:pPr>
    </w:p>
    <w:p w:rsidR="007505DA" w:rsidRDefault="007505DA" w:rsidP="007505DA">
      <w:pPr>
        <w:tabs>
          <w:tab w:val="left" w:pos="1560"/>
        </w:tabs>
        <w:spacing w:after="0"/>
      </w:pPr>
    </w:p>
    <w:p w:rsidR="00BD064C" w:rsidRDefault="007505DA" w:rsidP="007505DA">
      <w:pPr>
        <w:tabs>
          <w:tab w:val="left" w:pos="1560"/>
        </w:tabs>
        <w:spacing w:after="0"/>
      </w:pPr>
      <w:r>
        <w:t>Uppgifter om ärendet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05DA" w:rsidTr="007505DA">
        <w:tc>
          <w:tcPr>
            <w:tcW w:w="4606" w:type="dxa"/>
          </w:tcPr>
          <w:p w:rsidR="007505DA" w:rsidRDefault="004E3F58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Fastighetsbeteckning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Default="0003406F" w:rsidP="007505DA">
            <w:pPr>
              <w:tabs>
                <w:tab w:val="left" w:pos="1560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564BF9">
              <w:fldChar w:fldCharType="begin"/>
            </w:r>
            <w:r w:rsidR="00564BF9">
              <w:instrText xml:space="preserve"> FILLIN   \* MERGEFORMAT </w:instrText>
            </w:r>
            <w:r w:rsidR="00564BF9">
              <w:fldChar w:fldCharType="end"/>
            </w:r>
            <w:r w:rsidR="00564BF9">
              <w:fldChar w:fldCharType="begin"/>
            </w:r>
            <w:r w:rsidR="00564BF9">
              <w:instrText xml:space="preserve"> FILLIN   \* MERGEFORMAT </w:instrText>
            </w:r>
            <w:r w:rsidR="00564BF9">
              <w:fldChar w:fldCharType="end"/>
            </w:r>
          </w:p>
        </w:tc>
        <w:tc>
          <w:tcPr>
            <w:tcW w:w="4606" w:type="dxa"/>
          </w:tcPr>
          <w:p w:rsidR="007505DA" w:rsidRDefault="004E3F58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Diarienummer</w:t>
            </w:r>
          </w:p>
          <w:p w:rsidR="0003406F" w:rsidRDefault="0003406F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03406F" w:rsidRPr="007505DA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505DA" w:rsidRDefault="007505DA" w:rsidP="007505DA">
      <w:pPr>
        <w:tabs>
          <w:tab w:val="left" w:pos="1560"/>
        </w:tabs>
        <w:spacing w:after="0"/>
      </w:pPr>
    </w:p>
    <w:p w:rsidR="007505DA" w:rsidRDefault="007505DA" w:rsidP="007505DA">
      <w:pPr>
        <w:tabs>
          <w:tab w:val="left" w:pos="1560"/>
        </w:tabs>
        <w:spacing w:after="0"/>
      </w:pPr>
    </w:p>
    <w:p w:rsidR="007505DA" w:rsidRDefault="004E3F58" w:rsidP="00DF2CD6">
      <w:pPr>
        <w:pStyle w:val="Sidhuvud"/>
        <w:tabs>
          <w:tab w:val="clear" w:pos="4536"/>
          <w:tab w:val="clear" w:pos="9072"/>
          <w:tab w:val="left" w:pos="1560"/>
        </w:tabs>
        <w:spacing w:line="276" w:lineRule="auto"/>
      </w:pPr>
      <w:r>
        <w:t>Kontakt-/faktureringsuppgift till lägenhetsinnehavare</w:t>
      </w: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303"/>
      </w:tblGrid>
      <w:tr w:rsidR="007505DA" w:rsidTr="007505DA">
        <w:tc>
          <w:tcPr>
            <w:tcW w:w="6912" w:type="dxa"/>
            <w:gridSpan w:val="2"/>
          </w:tcPr>
          <w:p w:rsidR="007505DA" w:rsidRPr="0099495D" w:rsidRDefault="007505DA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För- och efternamn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</w:tcPr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Person-/Organisationsnummer</w:t>
            </w:r>
          </w:p>
          <w:p w:rsidR="0003406F" w:rsidRDefault="0003406F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03406F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05DA" w:rsidTr="007505DA">
        <w:tc>
          <w:tcPr>
            <w:tcW w:w="5070" w:type="dxa"/>
          </w:tcPr>
          <w:p w:rsidR="007505DA" w:rsidRPr="0099495D" w:rsidRDefault="004E3F58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Adress och lägenhetsnummer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03406F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5" w:type="dxa"/>
            <w:gridSpan w:val="2"/>
          </w:tcPr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05DA" w:rsidTr="007505DA">
        <w:tc>
          <w:tcPr>
            <w:tcW w:w="5070" w:type="dxa"/>
          </w:tcPr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Telefon dagtid (även riktnummer)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45" w:type="dxa"/>
            <w:gridSpan w:val="2"/>
          </w:tcPr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E-postadress</w:t>
            </w:r>
          </w:p>
          <w:p w:rsidR="0003406F" w:rsidRDefault="0003406F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03406F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C6C74" w:rsidTr="00F673D0">
        <w:tc>
          <w:tcPr>
            <w:tcW w:w="9215" w:type="dxa"/>
            <w:gridSpan w:val="3"/>
          </w:tcPr>
          <w:p w:rsidR="005C6C74" w:rsidRDefault="005C6C74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5C6C74" w:rsidRDefault="005C6C74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  <w:p w:rsidR="005C6C74" w:rsidRDefault="005C6C74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5C6C74" w:rsidRPr="0099495D" w:rsidRDefault="005C6C74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505DA" w:rsidRPr="0099495D" w:rsidRDefault="007505DA" w:rsidP="007505DA">
      <w:pPr>
        <w:tabs>
          <w:tab w:val="left" w:pos="1560"/>
        </w:tabs>
        <w:spacing w:after="0"/>
      </w:pPr>
    </w:p>
    <w:sectPr w:rsidR="007505DA" w:rsidRPr="0099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41" w:rsidRDefault="004E3E41" w:rsidP="004E3E41">
      <w:pPr>
        <w:spacing w:after="0" w:line="240" w:lineRule="auto"/>
      </w:pPr>
      <w:r>
        <w:separator/>
      </w:r>
    </w:p>
  </w:endnote>
  <w:endnote w:type="continuationSeparator" w:id="0">
    <w:p w:rsidR="004E3E41" w:rsidRDefault="004E3E41" w:rsidP="004E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41" w:rsidRDefault="004E3E41" w:rsidP="004E3E41">
      <w:pPr>
        <w:spacing w:after="0" w:line="240" w:lineRule="auto"/>
      </w:pPr>
      <w:r>
        <w:separator/>
      </w:r>
    </w:p>
  </w:footnote>
  <w:footnote w:type="continuationSeparator" w:id="0">
    <w:p w:rsidR="004E3E41" w:rsidRDefault="004E3E41" w:rsidP="004E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1"/>
    <w:rsid w:val="0003406F"/>
    <w:rsid w:val="00156565"/>
    <w:rsid w:val="00374398"/>
    <w:rsid w:val="00474C02"/>
    <w:rsid w:val="004E3E41"/>
    <w:rsid w:val="004E3F58"/>
    <w:rsid w:val="00564BF9"/>
    <w:rsid w:val="005C6C74"/>
    <w:rsid w:val="00701F4C"/>
    <w:rsid w:val="007505DA"/>
    <w:rsid w:val="0099495D"/>
    <w:rsid w:val="00BD064C"/>
    <w:rsid w:val="00BE0B0D"/>
    <w:rsid w:val="00D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E41"/>
  </w:style>
  <w:style w:type="paragraph" w:styleId="Sidfot">
    <w:name w:val="footer"/>
    <w:basedOn w:val="Normal"/>
    <w:link w:val="Sidfot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E41"/>
  </w:style>
  <w:style w:type="paragraph" w:styleId="Rubrik">
    <w:name w:val="Title"/>
    <w:basedOn w:val="Normal"/>
    <w:next w:val="Normal"/>
    <w:link w:val="RubrikChar"/>
    <w:uiPriority w:val="10"/>
    <w:qFormat/>
    <w:rsid w:val="00BD064C"/>
    <w:pPr>
      <w:tabs>
        <w:tab w:val="left" w:pos="1560"/>
      </w:tabs>
      <w:ind w:left="2352" w:firstLine="1560"/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064C"/>
    <w:rPr>
      <w:b/>
      <w:sz w:val="28"/>
    </w:rPr>
  </w:style>
  <w:style w:type="table" w:styleId="Tabellrutnt">
    <w:name w:val="Table Grid"/>
    <w:basedOn w:val="Normaltabell"/>
    <w:uiPriority w:val="59"/>
    <w:rsid w:val="0099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6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BF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F2C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E41"/>
  </w:style>
  <w:style w:type="paragraph" w:styleId="Sidfot">
    <w:name w:val="footer"/>
    <w:basedOn w:val="Normal"/>
    <w:link w:val="Sidfot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E41"/>
  </w:style>
  <w:style w:type="paragraph" w:styleId="Rubrik">
    <w:name w:val="Title"/>
    <w:basedOn w:val="Normal"/>
    <w:next w:val="Normal"/>
    <w:link w:val="RubrikChar"/>
    <w:uiPriority w:val="10"/>
    <w:qFormat/>
    <w:rsid w:val="00BD064C"/>
    <w:pPr>
      <w:tabs>
        <w:tab w:val="left" w:pos="1560"/>
      </w:tabs>
      <w:ind w:left="2352" w:firstLine="1560"/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064C"/>
    <w:rPr>
      <w:b/>
      <w:sz w:val="28"/>
    </w:rPr>
  </w:style>
  <w:style w:type="table" w:styleId="Tabellrutnt">
    <w:name w:val="Table Grid"/>
    <w:basedOn w:val="Normaltabell"/>
    <w:uiPriority w:val="59"/>
    <w:rsid w:val="0099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6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BF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F2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723DD9B7</Template>
  <TotalTime>1</TotalTime>
  <Pages>1</Pages>
  <Words>101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Främberg</dc:creator>
  <cp:lastModifiedBy>Maria Åhsberg</cp:lastModifiedBy>
  <cp:revision>2</cp:revision>
  <dcterms:created xsi:type="dcterms:W3CDTF">2018-04-24T11:05:00Z</dcterms:created>
  <dcterms:modified xsi:type="dcterms:W3CDTF">2018-04-24T11:05:00Z</dcterms:modified>
</cp:coreProperties>
</file>