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82478" w14:textId="77777777" w:rsidR="00F53C6C" w:rsidRPr="005D7F68" w:rsidRDefault="00F53C6C" w:rsidP="00A712AB">
      <w:pPr>
        <w:pStyle w:val="Sidhuvud"/>
        <w:tabs>
          <w:tab w:val="clear" w:pos="4536"/>
          <w:tab w:val="clear" w:pos="9072"/>
          <w:tab w:val="right" w:pos="8222"/>
        </w:tabs>
        <w:spacing w:line="276" w:lineRule="auto"/>
      </w:pPr>
      <w:bookmarkStart w:id="0" w:name="_GoBack"/>
      <w:bookmarkEnd w:id="0"/>
    </w:p>
    <w:p w14:paraId="0B0D146C" w14:textId="3FAA767F" w:rsidR="00F53C6C" w:rsidRDefault="00F53C6C" w:rsidP="00A712AB">
      <w:pPr>
        <w:tabs>
          <w:tab w:val="right" w:pos="8222"/>
        </w:tabs>
        <w:spacing w:line="276" w:lineRule="auto"/>
      </w:pPr>
      <w:bookmarkStart w:id="1" w:name="datum"/>
      <w:bookmarkEnd w:id="1"/>
    </w:p>
    <w:tbl>
      <w:tblPr>
        <w:tblW w:w="9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</w:tblGrid>
      <w:tr w:rsidR="00A712AB" w14:paraId="16CA5461" w14:textId="77777777" w:rsidTr="007F43C6">
        <w:trPr>
          <w:trHeight w:val="1451"/>
        </w:trPr>
        <w:tc>
          <w:tcPr>
            <w:tcW w:w="9111" w:type="dxa"/>
            <w:vAlign w:val="bottom"/>
          </w:tcPr>
          <w:p w14:paraId="13F5D49A" w14:textId="77777777" w:rsidR="00A712AB" w:rsidRPr="00A712AB" w:rsidRDefault="00A712AB" w:rsidP="00A712A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uppressAutoHyphens/>
              <w:spacing w:line="276" w:lineRule="auto"/>
              <w:rPr>
                <w:rFonts w:ascii="Arial" w:eastAsia="Calibri" w:hAnsi="Arial" w:cs="Arial"/>
                <w:b/>
                <w:color w:val="auto"/>
                <w:sz w:val="28"/>
                <w:szCs w:val="28"/>
                <w:lang w:eastAsia="en-US"/>
              </w:rPr>
            </w:pPr>
            <w:r w:rsidRPr="00A712AB">
              <w:rPr>
                <w:rFonts w:ascii="Arial" w:hAnsi="Arial" w:cs="Arial"/>
                <w:b/>
                <w:caps/>
                <w:color w:val="auto"/>
                <w:sz w:val="25"/>
                <w:szCs w:val="25"/>
              </w:rPr>
              <w:t>Bilaga 1 till personuppgiftsbiträdesavtal</w:t>
            </w:r>
            <w:r w:rsidRPr="00A712AB">
              <w:rPr>
                <w:rFonts w:ascii="Arial" w:eastAsia="Calibri" w:hAnsi="Arial" w:cs="Arial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344D5BDF" w14:textId="742CC734" w:rsidR="00A712AB" w:rsidRPr="00362027" w:rsidRDefault="00362027" w:rsidP="00A712AB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uppressAutoHyphens/>
              <w:spacing w:line="276" w:lineRule="auto"/>
              <w:rPr>
                <w:rFonts w:ascii="Arial" w:eastAsia="Calibri" w:hAnsi="Arial" w:cs="Arial"/>
                <w:b/>
                <w:color w:val="auto"/>
                <w:sz w:val="25"/>
                <w:szCs w:val="25"/>
                <w:lang w:eastAsia="en-US"/>
              </w:rPr>
            </w:pPr>
            <w:r w:rsidRPr="00362027">
              <w:rPr>
                <w:rFonts w:ascii="Arial" w:eastAsia="Calibri" w:hAnsi="Arial" w:cs="Arial"/>
                <w:b/>
                <w:sz w:val="25"/>
                <w:szCs w:val="25"/>
                <w:lang w:eastAsia="en-US"/>
              </w:rPr>
              <w:t xml:space="preserve">mellan </w:t>
            </w:r>
            <w:sdt>
              <w:sdtPr>
                <w:rPr>
                  <w:rFonts w:ascii="Arial" w:eastAsia="Calibri" w:hAnsi="Arial" w:cs="Arial"/>
                  <w:b/>
                  <w:sz w:val="25"/>
                  <w:szCs w:val="25"/>
                  <w:lang w:eastAsia="en-US"/>
                </w:rPr>
                <w:id w:val="1823381889"/>
                <w:placeholder>
                  <w:docPart w:val="76141F545CD8423E82CC8CD9E0D822ED"/>
                </w:placeholder>
                <w:showingPlcHdr/>
                <w:text/>
              </w:sdtPr>
              <w:sdtEndPr/>
              <w:sdtContent>
                <w:r w:rsidRPr="00362027">
                  <w:rPr>
                    <w:rFonts w:ascii="Arial" w:eastAsia="Calibri" w:hAnsi="Arial" w:cs="Arial"/>
                    <w:b/>
                    <w:color w:val="1A9C12"/>
                    <w:sz w:val="25"/>
                    <w:szCs w:val="25"/>
                    <w:lang w:eastAsia="en-US"/>
                  </w:rPr>
                  <w:t>Ange företags-/organisationsnamn</w:t>
                </w:r>
              </w:sdtContent>
            </w:sdt>
            <w:r w:rsidRPr="00362027">
              <w:rPr>
                <w:rFonts w:ascii="Arial" w:eastAsia="Calibri" w:hAnsi="Arial" w:cs="Arial"/>
                <w:b/>
                <w:sz w:val="25"/>
                <w:szCs w:val="25"/>
                <w:lang w:eastAsia="en-US"/>
              </w:rPr>
              <w:t xml:space="preserve"> och </w:t>
            </w:r>
            <w:sdt>
              <w:sdtPr>
                <w:rPr>
                  <w:rFonts w:ascii="Arial" w:eastAsia="Calibri" w:hAnsi="Arial" w:cs="Arial"/>
                  <w:b/>
                  <w:sz w:val="25"/>
                  <w:szCs w:val="25"/>
                  <w:lang w:eastAsia="en-US"/>
                </w:rPr>
                <w:id w:val="1217791926"/>
                <w:placeholder>
                  <w:docPart w:val="FCBAFDC3F52E4ECAACBF6785936A8070"/>
                </w:placeholder>
                <w:dropDownList>
                  <w:listItem w:value="Välj ett objekt."/>
                  <w:listItem w:displayText="Barn- och Ungdomsnämnden" w:value="Barn- och Ungdomsnämnden"/>
                  <w:listItem w:displayText="Familjerättsnämnden" w:value="Familjerättsnämnden"/>
                  <w:listItem w:displayText="Järfälla Näringsliv Aktiebolag" w:value="Järfälla Näringsliv Aktiebolag"/>
                  <w:listItem w:displayText="Kommunstyrelsen" w:value="Kommunstyrelsen"/>
                  <w:listItem w:displayText="Kompetensnämnden" w:value="Kompetensnämnden"/>
                  <w:listItem w:displayText="Kultur-, demokrati- och fritidsnämnden" w:value="Kultur-, demokrati- och fritidsnämnden"/>
                  <w:listItem w:displayText="Miljö- och bygglovsnämnden" w:value="Miljö- och bygglovsnämnden"/>
                  <w:listItem w:displayText="Socialnämnden" w:value="Socialnämnden"/>
                  <w:listItem w:displayText="Tekniska nämnden" w:value="Tekniska nämnden"/>
                  <w:listItem w:displayText="Valnämnden" w:value="Valnämnden"/>
                  <w:listItem w:displayText="Överförmyndaren" w:value="Överförmyndaren"/>
                </w:dropDownList>
              </w:sdtPr>
              <w:sdtEndPr/>
              <w:sdtContent>
                <w:r w:rsidR="008249E3">
                  <w:rPr>
                    <w:rFonts w:ascii="Arial" w:eastAsia="Calibri" w:hAnsi="Arial" w:cs="Arial"/>
                    <w:b/>
                    <w:sz w:val="25"/>
                    <w:szCs w:val="25"/>
                    <w:lang w:eastAsia="en-US"/>
                  </w:rPr>
                  <w:t>Kommunstyrelsen</w:t>
                </w:r>
              </w:sdtContent>
            </w:sdt>
            <w:r w:rsidRPr="00362027">
              <w:rPr>
                <w:rFonts w:ascii="Arial" w:eastAsia="Calibri" w:hAnsi="Arial" w:cs="Arial"/>
                <w:b/>
                <w:sz w:val="25"/>
                <w:szCs w:val="25"/>
                <w:lang w:eastAsia="en-US"/>
              </w:rPr>
              <w:t xml:space="preserve">, Järfälla kommun upprättat </w:t>
            </w:r>
            <w:sdt>
              <w:sdtPr>
                <w:rPr>
                  <w:rFonts w:ascii="Arial" w:eastAsia="Calibri" w:hAnsi="Arial" w:cs="Arial"/>
                  <w:b/>
                  <w:sz w:val="25"/>
                  <w:szCs w:val="25"/>
                  <w:lang w:eastAsia="en-US"/>
                </w:rPr>
                <w:id w:val="1761785791"/>
                <w:placeholder>
                  <w:docPart w:val="6C26E640307F48A9B7AE8E5724F3D17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362027">
                  <w:rPr>
                    <w:rFonts w:ascii="Arial" w:eastAsia="Calibri" w:hAnsi="Arial" w:cs="Arial"/>
                    <w:b/>
                    <w:color w:val="1A9C12"/>
                    <w:sz w:val="25"/>
                    <w:szCs w:val="25"/>
                    <w:lang w:eastAsia="en-US"/>
                  </w:rPr>
                  <w:t xml:space="preserve">Ange datum </w:t>
                </w:r>
                <w:r w:rsidRPr="00362027">
                  <w:rPr>
                    <w:rFonts w:ascii="Arial" w:eastAsia="Calibri" w:hAnsi="Arial" w:cs="Arial"/>
                    <w:color w:val="1A9C12"/>
                    <w:sz w:val="25"/>
                    <w:szCs w:val="25"/>
                    <w:lang w:eastAsia="en-US"/>
                  </w:rPr>
                  <w:t>(ÅÅÅÅ-MM-DD)</w:t>
                </w:r>
              </w:sdtContent>
            </w:sdt>
          </w:p>
        </w:tc>
      </w:tr>
      <w:tr w:rsidR="00A712AB" w14:paraId="702B3A45" w14:textId="77777777" w:rsidTr="007F43C6">
        <w:trPr>
          <w:trHeight w:val="113"/>
        </w:trPr>
        <w:tc>
          <w:tcPr>
            <w:tcW w:w="9111" w:type="dxa"/>
            <w:tcBorders>
              <w:bottom w:val="single" w:sz="4" w:space="0" w:color="auto"/>
            </w:tcBorders>
            <w:vAlign w:val="bottom"/>
          </w:tcPr>
          <w:p w14:paraId="6B13C2F6" w14:textId="77777777" w:rsidR="00A712AB" w:rsidRDefault="00A712AB" w:rsidP="00A712AB">
            <w:pPr>
              <w:pStyle w:val="Tomtstycke"/>
              <w:spacing w:line="276" w:lineRule="auto"/>
            </w:pPr>
          </w:p>
        </w:tc>
      </w:tr>
    </w:tbl>
    <w:p w14:paraId="0990B650" w14:textId="3605461C" w:rsidR="00A712AB" w:rsidRDefault="00A712AB" w:rsidP="00A712AB">
      <w:pPr>
        <w:tabs>
          <w:tab w:val="right" w:pos="8222"/>
        </w:tabs>
        <w:spacing w:line="276" w:lineRule="auto"/>
      </w:pPr>
    </w:p>
    <w:p w14:paraId="0FD5187A" w14:textId="77777777" w:rsidR="00F53C6C" w:rsidRDefault="00F53C6C" w:rsidP="00A712AB">
      <w:pPr>
        <w:pStyle w:val="Sidhuvud"/>
        <w:tabs>
          <w:tab w:val="clear" w:pos="4536"/>
          <w:tab w:val="clear" w:pos="9072"/>
        </w:tabs>
        <w:spacing w:line="276" w:lineRule="auto"/>
      </w:pPr>
      <w:bookmarkStart w:id="2" w:name="start"/>
      <w:bookmarkEnd w:id="2"/>
    </w:p>
    <w:p w14:paraId="394BB88C" w14:textId="77777777" w:rsidR="00691D9E" w:rsidRPr="00A712AB" w:rsidRDefault="00691D9E" w:rsidP="00A712AB">
      <w:pPr>
        <w:tabs>
          <w:tab w:val="clear" w:pos="0"/>
          <w:tab w:val="clear" w:pos="567"/>
          <w:tab w:val="clear" w:pos="3686"/>
          <w:tab w:val="clear" w:pos="7371"/>
        </w:tabs>
        <w:spacing w:line="276" w:lineRule="auto"/>
        <w:rPr>
          <w:rFonts w:eastAsia="Calibri"/>
          <w:b/>
          <w:color w:val="auto"/>
          <w:sz w:val="32"/>
          <w:szCs w:val="32"/>
          <w:lang w:eastAsia="en-US"/>
        </w:rPr>
      </w:pPr>
    </w:p>
    <w:p w14:paraId="28F3A6B5" w14:textId="77777777" w:rsidR="00691D9E" w:rsidRPr="00A712AB" w:rsidRDefault="00691D9E" w:rsidP="00A712AB">
      <w:pPr>
        <w:tabs>
          <w:tab w:val="clear" w:pos="0"/>
          <w:tab w:val="clear" w:pos="567"/>
          <w:tab w:val="clear" w:pos="3686"/>
          <w:tab w:val="clear" w:pos="7371"/>
        </w:tabs>
        <w:spacing w:line="276" w:lineRule="auto"/>
        <w:rPr>
          <w:rFonts w:eastAsia="Calibri"/>
          <w:color w:val="auto"/>
          <w:lang w:eastAsia="en-US"/>
        </w:rPr>
      </w:pPr>
    </w:p>
    <w:p w14:paraId="264F2B0C" w14:textId="77777777" w:rsidR="00691D9E" w:rsidRPr="00A712AB" w:rsidRDefault="00691D9E" w:rsidP="00A712AB">
      <w:pPr>
        <w:numPr>
          <w:ilvl w:val="0"/>
          <w:numId w:val="23"/>
        </w:numPr>
        <w:tabs>
          <w:tab w:val="clear" w:pos="0"/>
          <w:tab w:val="clear" w:pos="567"/>
          <w:tab w:val="clear" w:pos="3686"/>
          <w:tab w:val="clear" w:pos="7371"/>
        </w:tabs>
        <w:spacing w:after="160" w:line="276" w:lineRule="auto"/>
        <w:ind w:left="426"/>
        <w:contextualSpacing/>
        <w:rPr>
          <w:caps/>
          <w:color w:val="auto"/>
          <w:sz w:val="26"/>
          <w:szCs w:val="26"/>
        </w:rPr>
      </w:pPr>
      <w:r w:rsidRPr="00A712AB">
        <w:rPr>
          <w:caps/>
          <w:color w:val="auto"/>
          <w:sz w:val="26"/>
          <w:szCs w:val="26"/>
        </w:rPr>
        <w:t>Kategorier av registrerade</w:t>
      </w:r>
    </w:p>
    <w:p w14:paraId="333CC821" w14:textId="7E6DB602" w:rsidR="00101ABE" w:rsidRPr="002E536D" w:rsidRDefault="00691D9E" w:rsidP="002E536D">
      <w:pPr>
        <w:tabs>
          <w:tab w:val="clear" w:pos="0"/>
          <w:tab w:val="clear" w:pos="567"/>
          <w:tab w:val="clear" w:pos="3686"/>
          <w:tab w:val="clear" w:pos="7371"/>
        </w:tabs>
        <w:spacing w:line="276" w:lineRule="auto"/>
        <w:ind w:left="426"/>
        <w:rPr>
          <w:rFonts w:eastAsia="Calibri"/>
          <w:color w:val="auto"/>
          <w:lang w:eastAsia="en-US"/>
        </w:rPr>
      </w:pPr>
      <w:r w:rsidRPr="00A712AB">
        <w:rPr>
          <w:rFonts w:eastAsia="Calibri"/>
          <w:color w:val="auto"/>
          <w:lang w:eastAsia="en-US"/>
        </w:rPr>
        <w:t xml:space="preserve">Följande kategorier av registrerade kan förekomma i behandlingen av personuppgifter som regleras i detta personuppgiftsbiträdesavtal. </w:t>
      </w:r>
    </w:p>
    <w:sdt>
      <w:sdtPr>
        <w:rPr>
          <w:rFonts w:eastAsia="Calibri"/>
          <w:lang w:eastAsia="en-US"/>
        </w:rPr>
        <w:id w:val="1571078308"/>
        <w:placeholder>
          <w:docPart w:val="7A024C5812204FE3914D0961CF13006F"/>
        </w:placeholder>
        <w:showingPlcHdr/>
      </w:sdtPr>
      <w:sdtEndPr/>
      <w:sdtContent>
        <w:p w14:paraId="1191EC42" w14:textId="77777777" w:rsidR="002E536D" w:rsidRPr="002E536D" w:rsidRDefault="002E536D" w:rsidP="002E536D">
          <w:pPr>
            <w:pStyle w:val="Liststycke"/>
            <w:numPr>
              <w:ilvl w:val="0"/>
              <w:numId w:val="28"/>
            </w:numPr>
            <w:tabs>
              <w:tab w:val="clear" w:pos="0"/>
              <w:tab w:val="clear" w:pos="567"/>
              <w:tab w:val="clear" w:pos="3686"/>
              <w:tab w:val="clear" w:pos="7371"/>
            </w:tabs>
            <w:spacing w:line="276" w:lineRule="auto"/>
            <w:rPr>
              <w:rFonts w:eastAsia="Calibri"/>
              <w:color w:val="auto"/>
              <w:lang w:eastAsia="en-US"/>
            </w:rPr>
          </w:pPr>
          <w:r w:rsidRPr="002E536D">
            <w:rPr>
              <w:rFonts w:eastAsia="Calibri"/>
              <w:color w:val="1A9C12"/>
              <w:lang w:eastAsia="en-US"/>
            </w:rPr>
            <w:t>Ange kategorier</w:t>
          </w:r>
        </w:p>
      </w:sdtContent>
    </w:sdt>
    <w:p w14:paraId="6337790B" w14:textId="48DF201C" w:rsidR="00691D9E" w:rsidRPr="00A712AB" w:rsidRDefault="00691D9E" w:rsidP="00A712AB">
      <w:pPr>
        <w:tabs>
          <w:tab w:val="clear" w:pos="0"/>
          <w:tab w:val="clear" w:pos="567"/>
          <w:tab w:val="clear" w:pos="3686"/>
          <w:tab w:val="clear" w:pos="7371"/>
        </w:tabs>
        <w:spacing w:line="276" w:lineRule="auto"/>
        <w:rPr>
          <w:rFonts w:eastAsia="Calibri"/>
          <w:b/>
          <w:color w:val="auto"/>
          <w:lang w:eastAsia="en-US"/>
        </w:rPr>
      </w:pPr>
    </w:p>
    <w:p w14:paraId="622B73EF" w14:textId="77777777" w:rsidR="00691D9E" w:rsidRPr="00A712AB" w:rsidRDefault="00691D9E" w:rsidP="00A712AB">
      <w:pPr>
        <w:numPr>
          <w:ilvl w:val="0"/>
          <w:numId w:val="23"/>
        </w:numPr>
        <w:tabs>
          <w:tab w:val="clear" w:pos="0"/>
          <w:tab w:val="clear" w:pos="567"/>
          <w:tab w:val="clear" w:pos="3686"/>
          <w:tab w:val="clear" w:pos="7371"/>
        </w:tabs>
        <w:spacing w:after="160" w:line="276" w:lineRule="auto"/>
        <w:ind w:left="426"/>
        <w:contextualSpacing/>
        <w:rPr>
          <w:caps/>
          <w:color w:val="auto"/>
          <w:sz w:val="26"/>
          <w:szCs w:val="26"/>
        </w:rPr>
      </w:pPr>
      <w:r w:rsidRPr="00A712AB">
        <w:rPr>
          <w:caps/>
          <w:color w:val="auto"/>
          <w:sz w:val="26"/>
          <w:szCs w:val="26"/>
        </w:rPr>
        <w:t>Kategorier av personuppgifter</w:t>
      </w:r>
    </w:p>
    <w:p w14:paraId="6469ABDD" w14:textId="77777777" w:rsidR="00917E61" w:rsidRDefault="00691D9E" w:rsidP="00917E61">
      <w:pPr>
        <w:tabs>
          <w:tab w:val="clear" w:pos="0"/>
          <w:tab w:val="clear" w:pos="567"/>
          <w:tab w:val="clear" w:pos="3686"/>
          <w:tab w:val="clear" w:pos="7371"/>
        </w:tabs>
        <w:spacing w:line="276" w:lineRule="auto"/>
        <w:ind w:left="426"/>
        <w:rPr>
          <w:rStyle w:val="Kommentarsreferens"/>
          <w:rFonts w:eastAsia="Calibri"/>
          <w:color w:val="auto"/>
          <w:lang w:eastAsia="en-US"/>
        </w:rPr>
      </w:pPr>
      <w:r w:rsidRPr="00A712AB">
        <w:rPr>
          <w:rFonts w:eastAsia="Calibri"/>
          <w:color w:val="auto"/>
          <w:lang w:eastAsia="en-US"/>
        </w:rPr>
        <w:t>Följande kategorier av personuppgifter kan förekomma i behandlingen av personuppgifter som regleras i detta personuppgiftsbiträdesavtal.</w:t>
      </w:r>
    </w:p>
    <w:p w14:paraId="0FAD61C0" w14:textId="351CC37D" w:rsidR="00917E61" w:rsidRPr="00917E61" w:rsidRDefault="004C7D6F" w:rsidP="00917E61">
      <w:pPr>
        <w:pStyle w:val="Liststycke"/>
        <w:numPr>
          <w:ilvl w:val="0"/>
          <w:numId w:val="28"/>
        </w:numPr>
        <w:tabs>
          <w:tab w:val="clear" w:pos="0"/>
          <w:tab w:val="clear" w:pos="567"/>
          <w:tab w:val="clear" w:pos="3686"/>
          <w:tab w:val="clear" w:pos="7371"/>
        </w:tabs>
        <w:spacing w:line="276" w:lineRule="auto"/>
        <w:rPr>
          <w:rFonts w:eastAsia="Calibri"/>
          <w:color w:val="auto"/>
          <w:lang w:eastAsia="en-US"/>
        </w:rPr>
      </w:pPr>
      <w:sdt>
        <w:sdtPr>
          <w:rPr>
            <w:rFonts w:eastAsia="Calibri"/>
            <w:lang w:eastAsia="en-US"/>
          </w:rPr>
          <w:id w:val="-651758089"/>
          <w:placeholder>
            <w:docPart w:val="DB5221021506447386CC80EC35845C0A"/>
          </w:placeholder>
          <w:showingPlcHdr/>
        </w:sdtPr>
        <w:sdtEndPr/>
        <w:sdtContent>
          <w:r w:rsidR="00917E61" w:rsidRPr="00917E61">
            <w:rPr>
              <w:rFonts w:eastAsia="Calibri"/>
              <w:color w:val="1A9C12"/>
              <w:lang w:eastAsia="en-US"/>
            </w:rPr>
            <w:t>Ange kategorier</w:t>
          </w:r>
          <w:r w:rsidR="00917E61">
            <w:rPr>
              <w:rFonts w:eastAsia="Calibri"/>
              <w:color w:val="1A9C12"/>
              <w:lang w:eastAsia="en-US"/>
            </w:rPr>
            <w:t xml:space="preserve">, </w:t>
          </w:r>
          <w:r w:rsidR="00917E61" w:rsidRPr="00917E61">
            <w:rPr>
              <w:rFonts w:eastAsia="Calibri"/>
              <w:i/>
              <w:color w:val="1A9C12"/>
              <w:lang w:eastAsia="en-US"/>
            </w:rPr>
            <w:t>skriv * efter känsliga eller extra skyddsvärda personuppgifter</w:t>
          </w:r>
        </w:sdtContent>
      </w:sdt>
    </w:p>
    <w:p w14:paraId="07344F4B" w14:textId="3295F6E0" w:rsidR="00691D9E" w:rsidRPr="002E536D" w:rsidRDefault="00691D9E" w:rsidP="002E536D">
      <w:pPr>
        <w:pStyle w:val="Liststycke"/>
        <w:tabs>
          <w:tab w:val="clear" w:pos="0"/>
          <w:tab w:val="clear" w:pos="567"/>
          <w:tab w:val="clear" w:pos="3686"/>
          <w:tab w:val="clear" w:pos="7371"/>
        </w:tabs>
        <w:spacing w:after="160" w:line="276" w:lineRule="auto"/>
        <w:ind w:left="1080"/>
        <w:rPr>
          <w:rFonts w:eastAsia="Calibri"/>
          <w:color w:val="auto"/>
          <w:lang w:eastAsia="en-US"/>
        </w:rPr>
      </w:pPr>
    </w:p>
    <w:p w14:paraId="63080C68" w14:textId="5E030732" w:rsidR="00E427DD" w:rsidRPr="00ED650F" w:rsidRDefault="00691D9E" w:rsidP="00ED650F">
      <w:pPr>
        <w:tabs>
          <w:tab w:val="clear" w:pos="0"/>
          <w:tab w:val="clear" w:pos="567"/>
          <w:tab w:val="clear" w:pos="3686"/>
          <w:tab w:val="clear" w:pos="7371"/>
        </w:tabs>
        <w:spacing w:line="276" w:lineRule="auto"/>
        <w:ind w:left="426"/>
        <w:rPr>
          <w:rFonts w:eastAsia="Calibri"/>
          <w:i/>
          <w:color w:val="auto"/>
          <w:lang w:eastAsia="en-US"/>
        </w:rPr>
      </w:pPr>
      <w:r w:rsidRPr="00A712AB">
        <w:rPr>
          <w:rFonts w:eastAsia="Calibri"/>
          <w:i/>
          <w:color w:val="auto"/>
          <w:lang w:eastAsia="en-US"/>
        </w:rPr>
        <w:t xml:space="preserve">*Känslig eller extra skyddsvärd personuppgift. </w:t>
      </w:r>
    </w:p>
    <w:sectPr w:rsidR="00E427DD" w:rsidRPr="00ED650F" w:rsidSect="00E451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9" w:right="1274" w:bottom="1134" w:left="1418" w:header="720" w:footer="499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E0991" w16cid:durableId="1E229910"/>
  <w16cid:commentId w16cid:paraId="1331C4C3" w16cid:durableId="1E2299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EAC3" w14:textId="77777777" w:rsidR="00710653" w:rsidRDefault="00710653">
      <w:r>
        <w:separator/>
      </w:r>
    </w:p>
  </w:endnote>
  <w:endnote w:type="continuationSeparator" w:id="0">
    <w:p w14:paraId="739DA551" w14:textId="77777777" w:rsidR="00710653" w:rsidRDefault="007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g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6B0F" w14:textId="77777777" w:rsidR="00F53C6C" w:rsidRDefault="009C0CDF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4900" w:type="pct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67"/>
      <w:gridCol w:w="5263"/>
    </w:tblGrid>
    <w:tr w:rsidR="00ED650F" w:rsidRPr="00F50F09" w14:paraId="553A34F7" w14:textId="77777777" w:rsidTr="008C5753">
      <w:trPr>
        <w:trHeight w:val="1304"/>
      </w:trPr>
      <w:tc>
        <w:tcPr>
          <w:tcW w:w="3755" w:type="dxa"/>
          <w:tcBorders>
            <w:top w:val="single" w:sz="4" w:space="0" w:color="auto"/>
          </w:tcBorders>
          <w:vAlign w:val="bottom"/>
        </w:tcPr>
        <w:p w14:paraId="66970281" w14:textId="77777777" w:rsidR="00ED650F" w:rsidRPr="00F50F09" w:rsidRDefault="00ED650F" w:rsidP="00ED650F">
          <w:pPr>
            <w:tabs>
              <w:tab w:val="clear" w:pos="0"/>
              <w:tab w:val="clear" w:pos="567"/>
              <w:tab w:val="clear" w:pos="3686"/>
              <w:tab w:val="clear" w:pos="7371"/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color w:val="auto"/>
              <w:sz w:val="15"/>
              <w:szCs w:val="15"/>
            </w:rPr>
          </w:pPr>
          <w:r w:rsidRPr="00F50F09">
            <w:rPr>
              <w:rFonts w:ascii="Arial" w:hAnsi="Arial"/>
              <w:color w:val="auto"/>
              <w:sz w:val="15"/>
              <w:szCs w:val="15"/>
            </w:rPr>
            <w:t>Järfälla kommun</w:t>
          </w:r>
        </w:p>
        <w:p w14:paraId="4A480D0B" w14:textId="77777777" w:rsidR="00ED650F" w:rsidRPr="00F50F09" w:rsidRDefault="00ED650F" w:rsidP="00ED650F">
          <w:pPr>
            <w:tabs>
              <w:tab w:val="clear" w:pos="0"/>
              <w:tab w:val="clear" w:pos="567"/>
              <w:tab w:val="clear" w:pos="3686"/>
              <w:tab w:val="clear" w:pos="7371"/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b/>
              <w:color w:val="auto"/>
              <w:sz w:val="15"/>
              <w:szCs w:val="15"/>
            </w:rPr>
          </w:pPr>
          <w:r>
            <w:rPr>
              <w:rFonts w:ascii="Arial" w:hAnsi="Arial"/>
              <w:b/>
              <w:color w:val="auto"/>
              <w:sz w:val="15"/>
              <w:szCs w:val="15"/>
            </w:rPr>
            <w:t>Kommunstyrelseförvaltningen</w:t>
          </w:r>
        </w:p>
        <w:p w14:paraId="49294B58" w14:textId="77777777" w:rsidR="00ED650F" w:rsidRPr="00F50F09" w:rsidRDefault="00ED650F" w:rsidP="00ED650F">
          <w:pPr>
            <w:tabs>
              <w:tab w:val="clear" w:pos="0"/>
              <w:tab w:val="clear" w:pos="567"/>
              <w:tab w:val="clear" w:pos="3686"/>
              <w:tab w:val="clear" w:pos="7371"/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 w:cs="Arial"/>
              <w:color w:val="auto"/>
              <w:sz w:val="15"/>
              <w:szCs w:val="15"/>
            </w:rPr>
          </w:pPr>
          <w:r w:rsidRPr="00F50F09">
            <w:rPr>
              <w:rFonts w:ascii="Arial" w:hAnsi="Arial"/>
              <w:color w:val="auto"/>
              <w:sz w:val="15"/>
              <w:szCs w:val="15"/>
            </w:rPr>
            <w:t xml:space="preserve">E-post: </w:t>
          </w:r>
          <w:hyperlink r:id="rId1" w:history="1">
            <w:r w:rsidRPr="00F50F09">
              <w:rPr>
                <w:rFonts w:ascii="Arial" w:hAnsi="Arial" w:cs="Arial"/>
                <w:color w:val="auto"/>
                <w:sz w:val="15"/>
                <w:szCs w:val="15"/>
              </w:rPr>
              <w:t>dataskydd@jarfalla.se</w:t>
            </w:r>
          </w:hyperlink>
        </w:p>
        <w:p w14:paraId="503C3B78" w14:textId="77777777" w:rsidR="00ED650F" w:rsidRDefault="00ED650F" w:rsidP="00ED650F">
          <w:pPr>
            <w:tabs>
              <w:tab w:val="clear" w:pos="0"/>
              <w:tab w:val="clear" w:pos="567"/>
              <w:tab w:val="clear" w:pos="3686"/>
              <w:tab w:val="clear" w:pos="7371"/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color w:val="auto"/>
              <w:sz w:val="15"/>
              <w:szCs w:val="15"/>
            </w:rPr>
          </w:pPr>
        </w:p>
        <w:p w14:paraId="31C255E4" w14:textId="77777777" w:rsidR="00ED650F" w:rsidRPr="00F50F09" w:rsidRDefault="00ED650F" w:rsidP="00ED650F">
          <w:pPr>
            <w:tabs>
              <w:tab w:val="clear" w:pos="0"/>
              <w:tab w:val="clear" w:pos="567"/>
              <w:tab w:val="clear" w:pos="3686"/>
              <w:tab w:val="clear" w:pos="7371"/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color w:val="auto"/>
              <w:sz w:val="15"/>
              <w:szCs w:val="15"/>
            </w:rPr>
          </w:pPr>
        </w:p>
      </w:tc>
      <w:tc>
        <w:tcPr>
          <w:tcW w:w="5247" w:type="dxa"/>
          <w:tcBorders>
            <w:top w:val="single" w:sz="4" w:space="0" w:color="auto"/>
          </w:tcBorders>
          <w:vAlign w:val="bottom"/>
        </w:tcPr>
        <w:p w14:paraId="0765E9DE" w14:textId="77777777" w:rsidR="00ED650F" w:rsidRPr="00F50F09" w:rsidRDefault="00ED650F" w:rsidP="00ED650F">
          <w:pPr>
            <w:tabs>
              <w:tab w:val="clear" w:pos="0"/>
              <w:tab w:val="clear" w:pos="567"/>
              <w:tab w:val="clear" w:pos="3686"/>
              <w:tab w:val="clear" w:pos="7371"/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color w:val="auto"/>
              <w:sz w:val="15"/>
              <w:szCs w:val="15"/>
            </w:rPr>
          </w:pPr>
          <w:r w:rsidRPr="00F50F09">
            <w:rPr>
              <w:rFonts w:ascii="Arial" w:hAnsi="Arial"/>
              <w:color w:val="auto"/>
              <w:sz w:val="15"/>
              <w:szCs w:val="15"/>
            </w:rPr>
            <w:t>Besöksadress: Vasaplatsen 11, Jakobsberg</w:t>
          </w:r>
        </w:p>
        <w:p w14:paraId="6BC99B8C" w14:textId="77777777" w:rsidR="00ED650F" w:rsidRPr="00F50F09" w:rsidRDefault="00ED650F" w:rsidP="00ED650F">
          <w:pPr>
            <w:tabs>
              <w:tab w:val="clear" w:pos="0"/>
              <w:tab w:val="clear" w:pos="567"/>
              <w:tab w:val="clear" w:pos="3686"/>
              <w:tab w:val="clear" w:pos="7371"/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color w:val="auto"/>
              <w:sz w:val="15"/>
              <w:szCs w:val="15"/>
            </w:rPr>
          </w:pPr>
          <w:r w:rsidRPr="00F50F09">
            <w:rPr>
              <w:rFonts w:ascii="Arial" w:hAnsi="Arial"/>
              <w:color w:val="auto"/>
              <w:sz w:val="15"/>
              <w:szCs w:val="15"/>
            </w:rPr>
            <w:t>Postadress: 177 80 JÄRFÄLLA</w:t>
          </w:r>
        </w:p>
        <w:p w14:paraId="30614904" w14:textId="77777777" w:rsidR="00ED650F" w:rsidRPr="00F50F09" w:rsidRDefault="00ED650F" w:rsidP="00ED650F">
          <w:pPr>
            <w:tabs>
              <w:tab w:val="clear" w:pos="0"/>
              <w:tab w:val="clear" w:pos="567"/>
              <w:tab w:val="clear" w:pos="3686"/>
              <w:tab w:val="clear" w:pos="7371"/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color w:val="auto"/>
              <w:sz w:val="15"/>
              <w:szCs w:val="15"/>
            </w:rPr>
          </w:pPr>
          <w:r w:rsidRPr="00F50F09">
            <w:rPr>
              <w:rFonts w:ascii="Arial" w:hAnsi="Arial"/>
              <w:color w:val="auto"/>
              <w:sz w:val="15"/>
              <w:szCs w:val="15"/>
            </w:rPr>
            <w:t>Växel: 08-580 285 00</w:t>
          </w:r>
        </w:p>
        <w:p w14:paraId="1F3ADB5F" w14:textId="77777777" w:rsidR="00ED650F" w:rsidRPr="00F50F09" w:rsidRDefault="00ED650F" w:rsidP="00ED650F">
          <w:pPr>
            <w:tabs>
              <w:tab w:val="clear" w:pos="0"/>
              <w:tab w:val="clear" w:pos="567"/>
              <w:tab w:val="clear" w:pos="3686"/>
              <w:tab w:val="clear" w:pos="7371"/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color w:val="auto"/>
              <w:sz w:val="15"/>
              <w:szCs w:val="15"/>
            </w:rPr>
          </w:pPr>
          <w:r w:rsidRPr="00F50F09">
            <w:rPr>
              <w:rFonts w:ascii="Arial" w:hAnsi="Arial"/>
              <w:color w:val="auto"/>
              <w:sz w:val="15"/>
              <w:szCs w:val="15"/>
            </w:rPr>
            <w:t>Webbplats: www.jarfalla.se</w:t>
          </w:r>
        </w:p>
        <w:p w14:paraId="2FFE98D7" w14:textId="77777777" w:rsidR="00ED650F" w:rsidRPr="00F50F09" w:rsidRDefault="00ED650F" w:rsidP="00ED650F">
          <w:pPr>
            <w:tabs>
              <w:tab w:val="clear" w:pos="0"/>
              <w:tab w:val="clear" w:pos="567"/>
              <w:tab w:val="clear" w:pos="3686"/>
              <w:tab w:val="clear" w:pos="7371"/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color w:val="auto"/>
              <w:sz w:val="15"/>
              <w:szCs w:val="15"/>
            </w:rPr>
          </w:pPr>
          <w:r w:rsidRPr="00F50F09">
            <w:rPr>
              <w:rFonts w:ascii="Arial" w:hAnsi="Arial"/>
              <w:color w:val="auto"/>
              <w:sz w:val="15"/>
              <w:szCs w:val="15"/>
            </w:rPr>
            <w:t>Organisationsnummer: 212000-0043</w:t>
          </w:r>
        </w:p>
      </w:tc>
    </w:tr>
  </w:tbl>
  <w:p w14:paraId="0E284643" w14:textId="2CB995DC" w:rsidR="00F53C6C" w:rsidRPr="00ED650F" w:rsidRDefault="009C0CDF" w:rsidP="00ED650F">
    <w:pPr>
      <w:pStyle w:val="Sidfot"/>
    </w:pPr>
    <w:r w:rsidRPr="00ED650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EA01" w14:textId="77777777" w:rsidR="00710653" w:rsidRDefault="00710653">
      <w:r>
        <w:separator/>
      </w:r>
    </w:p>
  </w:footnote>
  <w:footnote w:type="continuationSeparator" w:id="0">
    <w:p w14:paraId="3F1D40E5" w14:textId="77777777" w:rsidR="00710653" w:rsidRDefault="0071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98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12"/>
      <w:gridCol w:w="1573"/>
    </w:tblGrid>
    <w:tr w:rsidR="004D02C8" w:rsidRPr="00E674FC" w14:paraId="12447BC8" w14:textId="77777777" w:rsidTr="007F43C6">
      <w:trPr>
        <w:trHeight w:val="853"/>
      </w:trPr>
      <w:tc>
        <w:tcPr>
          <w:tcW w:w="7587" w:type="dxa"/>
        </w:tcPr>
        <w:p w14:paraId="5E7BAF91" w14:textId="77777777" w:rsidR="004D02C8" w:rsidRPr="00E674FC" w:rsidRDefault="004D02C8" w:rsidP="004D02C8">
          <w:pPr>
            <w:pStyle w:val="Sidhuvud"/>
            <w:spacing w:before="40" w:after="20"/>
            <w:rPr>
              <w:rFonts w:cstheme="minorHAnsi"/>
            </w:rPr>
          </w:pPr>
          <w:r w:rsidRPr="00E674FC">
            <w:rPr>
              <w:rFonts w:cstheme="minorHAnsi"/>
              <w:noProof/>
            </w:rPr>
            <w:drawing>
              <wp:inline distT="0" distB="0" distL="0" distR="0" wp14:anchorId="7E26310F" wp14:editId="1A3504C9">
                <wp:extent cx="2013286" cy="558437"/>
                <wp:effectExtent l="0" t="0" r="635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JFK_logo_pos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6" t="21434" b="21005"/>
                        <a:stretch/>
                      </pic:blipFill>
                      <pic:spPr bwMode="auto">
                        <a:xfrm>
                          <a:off x="0" y="0"/>
                          <a:ext cx="2085335" cy="578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dxa"/>
          <w:vAlign w:val="bottom"/>
        </w:tcPr>
        <w:p w14:paraId="4A0B457C" w14:textId="4E68EC33" w:rsidR="004D02C8" w:rsidRDefault="004D02C8" w:rsidP="004D02C8">
          <w:pPr>
            <w:pStyle w:val="Sidhuvud"/>
            <w:spacing w:after="40"/>
            <w:rPr>
              <w:rFonts w:cstheme="minorHAnsi"/>
            </w:rPr>
          </w:pP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DATE   \* MERGEFORMAT </w:instrText>
          </w:r>
          <w:r>
            <w:rPr>
              <w:rFonts w:cstheme="minorHAnsi"/>
            </w:rPr>
            <w:fldChar w:fldCharType="separate"/>
          </w:r>
          <w:r w:rsidR="004C7D6F">
            <w:rPr>
              <w:rFonts w:cstheme="minorHAnsi"/>
              <w:noProof/>
            </w:rPr>
            <w:t>2020-01-16</w:t>
          </w:r>
          <w:r>
            <w:rPr>
              <w:rFonts w:cstheme="minorHAnsi"/>
            </w:rPr>
            <w:fldChar w:fldCharType="end"/>
          </w:r>
        </w:p>
        <w:p w14:paraId="2D7590E5" w14:textId="205E1F9F" w:rsidR="004D02C8" w:rsidRPr="00E674FC" w:rsidRDefault="004D02C8" w:rsidP="004D02C8">
          <w:pPr>
            <w:pStyle w:val="Sidhuvud"/>
            <w:spacing w:after="40"/>
            <w:rPr>
              <w:rFonts w:cstheme="minorHAnsi"/>
            </w:rPr>
          </w:pPr>
          <w:r w:rsidRPr="00E674FC">
            <w:rPr>
              <w:rFonts w:cstheme="minorHAnsi"/>
            </w:rPr>
            <w:t xml:space="preserve">Sid </w:t>
          </w:r>
          <w:r w:rsidRPr="00E674FC">
            <w:rPr>
              <w:rFonts w:cstheme="minorHAnsi"/>
            </w:rPr>
            <w:fldChar w:fldCharType="begin"/>
          </w:r>
          <w:r w:rsidRPr="00E674FC">
            <w:rPr>
              <w:rFonts w:cstheme="minorHAnsi"/>
            </w:rPr>
            <w:instrText>PAGE  \* Arabic  \* MERGEFORMAT</w:instrText>
          </w:r>
          <w:r w:rsidRPr="00E674FC">
            <w:rPr>
              <w:rFonts w:cstheme="minorHAnsi"/>
            </w:rPr>
            <w:fldChar w:fldCharType="separate"/>
          </w:r>
          <w:r w:rsidR="00ED650F">
            <w:rPr>
              <w:rFonts w:cstheme="minorHAnsi"/>
              <w:noProof/>
            </w:rPr>
            <w:t>2</w:t>
          </w:r>
          <w:r w:rsidRPr="00E674FC">
            <w:rPr>
              <w:rFonts w:cstheme="minorHAnsi"/>
            </w:rPr>
            <w:fldChar w:fldCharType="end"/>
          </w:r>
          <w:r w:rsidRPr="00E674FC">
            <w:rPr>
              <w:rFonts w:cstheme="minorHAnsi"/>
            </w:rPr>
            <w:t xml:space="preserve"> (</w:t>
          </w:r>
          <w:r w:rsidRPr="00E674FC">
            <w:rPr>
              <w:rFonts w:cstheme="minorHAnsi"/>
            </w:rPr>
            <w:fldChar w:fldCharType="begin"/>
          </w:r>
          <w:r w:rsidRPr="00E674FC">
            <w:rPr>
              <w:rFonts w:cstheme="minorHAnsi"/>
            </w:rPr>
            <w:instrText>NUMPAGES  \* Arabic  \* MERGEFORMAT</w:instrText>
          </w:r>
          <w:r w:rsidRPr="00E674FC">
            <w:rPr>
              <w:rFonts w:cstheme="minorHAnsi"/>
            </w:rPr>
            <w:fldChar w:fldCharType="separate"/>
          </w:r>
          <w:r w:rsidR="00BB140C">
            <w:rPr>
              <w:rFonts w:cstheme="minorHAnsi"/>
              <w:noProof/>
            </w:rPr>
            <w:t>1</w:t>
          </w:r>
          <w:r w:rsidRPr="00E674FC">
            <w:rPr>
              <w:rFonts w:cstheme="minorHAnsi"/>
            </w:rPr>
            <w:fldChar w:fldCharType="end"/>
          </w:r>
          <w:r w:rsidRPr="00E674FC">
            <w:rPr>
              <w:rFonts w:cstheme="minorHAnsi"/>
            </w:rPr>
            <w:t xml:space="preserve">) </w:t>
          </w:r>
        </w:p>
      </w:tc>
    </w:tr>
  </w:tbl>
  <w:p w14:paraId="684D7248" w14:textId="77777777" w:rsidR="004D02C8" w:rsidRPr="00427F56" w:rsidRDefault="004D02C8" w:rsidP="004D02C8">
    <w:pPr>
      <w:pStyle w:val="Tomtstycke"/>
    </w:pPr>
  </w:p>
  <w:p w14:paraId="7C47A4C8" w14:textId="77777777" w:rsidR="00F53C6C" w:rsidRPr="004D02C8" w:rsidRDefault="00F53C6C" w:rsidP="004D02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98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12"/>
      <w:gridCol w:w="1573"/>
    </w:tblGrid>
    <w:tr w:rsidR="00A712AB" w:rsidRPr="00E674FC" w14:paraId="49036F47" w14:textId="77777777" w:rsidTr="007F43C6">
      <w:trPr>
        <w:trHeight w:val="853"/>
      </w:trPr>
      <w:tc>
        <w:tcPr>
          <w:tcW w:w="7587" w:type="dxa"/>
        </w:tcPr>
        <w:p w14:paraId="4E9B9772" w14:textId="77777777" w:rsidR="00A712AB" w:rsidRPr="00E674FC" w:rsidRDefault="00A712AB" w:rsidP="00A712AB">
          <w:pPr>
            <w:pStyle w:val="Sidhuvud"/>
            <w:spacing w:before="40" w:after="20"/>
            <w:rPr>
              <w:rFonts w:cstheme="minorHAnsi"/>
            </w:rPr>
          </w:pPr>
          <w:r w:rsidRPr="00E674FC">
            <w:rPr>
              <w:rFonts w:cstheme="minorHAnsi"/>
              <w:noProof/>
            </w:rPr>
            <w:drawing>
              <wp:inline distT="0" distB="0" distL="0" distR="0" wp14:anchorId="1EDA91C4" wp14:editId="4216C2D3">
                <wp:extent cx="2013286" cy="558437"/>
                <wp:effectExtent l="0" t="0" r="6350" b="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JFK_logo_pos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6" t="21434" b="21005"/>
                        <a:stretch/>
                      </pic:blipFill>
                      <pic:spPr bwMode="auto">
                        <a:xfrm>
                          <a:off x="0" y="0"/>
                          <a:ext cx="2085335" cy="578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dxa"/>
          <w:vAlign w:val="bottom"/>
        </w:tcPr>
        <w:p w14:paraId="420DDE8F" w14:textId="16CF9A78" w:rsidR="00A712AB" w:rsidRDefault="00A712AB" w:rsidP="00A712AB">
          <w:pPr>
            <w:pStyle w:val="Sidhuvud"/>
            <w:spacing w:after="40"/>
            <w:rPr>
              <w:rFonts w:cstheme="minorHAnsi"/>
            </w:rPr>
          </w:pP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DATE   \* MERGEFORMAT </w:instrText>
          </w:r>
          <w:r>
            <w:rPr>
              <w:rFonts w:cstheme="minorHAnsi"/>
            </w:rPr>
            <w:fldChar w:fldCharType="separate"/>
          </w:r>
          <w:r w:rsidR="004C7D6F">
            <w:rPr>
              <w:rFonts w:cstheme="minorHAnsi"/>
              <w:noProof/>
            </w:rPr>
            <w:t>2020-01-16</w:t>
          </w:r>
          <w:r>
            <w:rPr>
              <w:rFonts w:cstheme="minorHAnsi"/>
            </w:rPr>
            <w:fldChar w:fldCharType="end"/>
          </w:r>
        </w:p>
        <w:p w14:paraId="291FEE3D" w14:textId="6BB04A52" w:rsidR="00A712AB" w:rsidRPr="00E674FC" w:rsidRDefault="00A712AB" w:rsidP="00A712AB">
          <w:pPr>
            <w:pStyle w:val="Sidhuvud"/>
            <w:spacing w:after="40"/>
            <w:rPr>
              <w:rFonts w:cstheme="minorHAnsi"/>
            </w:rPr>
          </w:pPr>
          <w:r w:rsidRPr="00E674FC">
            <w:rPr>
              <w:rFonts w:cstheme="minorHAnsi"/>
            </w:rPr>
            <w:t xml:space="preserve">Sid </w:t>
          </w:r>
          <w:r w:rsidRPr="00E674FC">
            <w:rPr>
              <w:rFonts w:cstheme="minorHAnsi"/>
            </w:rPr>
            <w:fldChar w:fldCharType="begin"/>
          </w:r>
          <w:r w:rsidRPr="00E674FC">
            <w:rPr>
              <w:rFonts w:cstheme="minorHAnsi"/>
            </w:rPr>
            <w:instrText>PAGE  \* Arabic  \* MERGEFORMAT</w:instrText>
          </w:r>
          <w:r w:rsidRPr="00E674FC">
            <w:rPr>
              <w:rFonts w:cstheme="minorHAnsi"/>
            </w:rPr>
            <w:fldChar w:fldCharType="separate"/>
          </w:r>
          <w:r w:rsidR="004C7D6F">
            <w:rPr>
              <w:rFonts w:cstheme="minorHAnsi"/>
              <w:noProof/>
            </w:rPr>
            <w:t>1</w:t>
          </w:r>
          <w:r w:rsidRPr="00E674FC">
            <w:rPr>
              <w:rFonts w:cstheme="minorHAnsi"/>
            </w:rPr>
            <w:fldChar w:fldCharType="end"/>
          </w:r>
          <w:r w:rsidRPr="00E674FC">
            <w:rPr>
              <w:rFonts w:cstheme="minorHAnsi"/>
            </w:rPr>
            <w:t xml:space="preserve"> (</w:t>
          </w:r>
          <w:r w:rsidRPr="00E674FC">
            <w:rPr>
              <w:rFonts w:cstheme="minorHAnsi"/>
            </w:rPr>
            <w:fldChar w:fldCharType="begin"/>
          </w:r>
          <w:r w:rsidRPr="00E674FC">
            <w:rPr>
              <w:rFonts w:cstheme="minorHAnsi"/>
            </w:rPr>
            <w:instrText>NUMPAGES  \* Arabic  \* MERGEFORMAT</w:instrText>
          </w:r>
          <w:r w:rsidRPr="00E674FC">
            <w:rPr>
              <w:rFonts w:cstheme="minorHAnsi"/>
            </w:rPr>
            <w:fldChar w:fldCharType="separate"/>
          </w:r>
          <w:r w:rsidR="004C7D6F">
            <w:rPr>
              <w:rFonts w:cstheme="minorHAnsi"/>
              <w:noProof/>
            </w:rPr>
            <w:t>1</w:t>
          </w:r>
          <w:r w:rsidRPr="00E674FC">
            <w:rPr>
              <w:rFonts w:cstheme="minorHAnsi"/>
            </w:rPr>
            <w:fldChar w:fldCharType="end"/>
          </w:r>
          <w:r w:rsidRPr="00E674FC">
            <w:rPr>
              <w:rFonts w:cstheme="minorHAnsi"/>
            </w:rPr>
            <w:t xml:space="preserve">) </w:t>
          </w:r>
        </w:p>
      </w:tc>
    </w:tr>
  </w:tbl>
  <w:p w14:paraId="23D0DDD2" w14:textId="77777777" w:rsidR="00A712AB" w:rsidRPr="00427F56" w:rsidRDefault="00A712AB" w:rsidP="00A712AB">
    <w:pPr>
      <w:pStyle w:val="Tomtstycke"/>
    </w:pPr>
  </w:p>
  <w:p w14:paraId="334AD4F5" w14:textId="77777777" w:rsidR="00A712AB" w:rsidRDefault="00A712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D250024"/>
    <w:multiLevelType w:val="multilevel"/>
    <w:tmpl w:val="660A1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A969E7"/>
    <w:multiLevelType w:val="hybridMultilevel"/>
    <w:tmpl w:val="3A986534"/>
    <w:lvl w:ilvl="0" w:tplc="3FFCF9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8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5A58DE"/>
    <w:multiLevelType w:val="hybridMultilevel"/>
    <w:tmpl w:val="2D08D01C"/>
    <w:lvl w:ilvl="0" w:tplc="4FC2405A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5D16FBF"/>
    <w:multiLevelType w:val="hybridMultilevel"/>
    <w:tmpl w:val="4ABA1B86"/>
    <w:lvl w:ilvl="0" w:tplc="3FFCF9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6E02AC"/>
    <w:multiLevelType w:val="hybridMultilevel"/>
    <w:tmpl w:val="C52A621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26F16"/>
    <w:multiLevelType w:val="hybridMultilevel"/>
    <w:tmpl w:val="3A986534"/>
    <w:lvl w:ilvl="0" w:tplc="3FFCF9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7"/>
  </w:num>
  <w:num w:numId="5">
    <w:abstractNumId w:val="11"/>
  </w:num>
  <w:num w:numId="6">
    <w:abstractNumId w:val="14"/>
  </w:num>
  <w:num w:numId="7">
    <w:abstractNumId w:val="12"/>
  </w:num>
  <w:num w:numId="8">
    <w:abstractNumId w:val="1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25"/>
  </w:num>
  <w:num w:numId="22">
    <w:abstractNumId w:val="23"/>
  </w:num>
  <w:num w:numId="23">
    <w:abstractNumId w:val="13"/>
  </w:num>
  <w:num w:numId="24">
    <w:abstractNumId w:val="21"/>
  </w:num>
  <w:num w:numId="25">
    <w:abstractNumId w:val="15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68"/>
    <w:rsid w:val="00072D60"/>
    <w:rsid w:val="00101ABE"/>
    <w:rsid w:val="001F203A"/>
    <w:rsid w:val="002E536D"/>
    <w:rsid w:val="003059FC"/>
    <w:rsid w:val="00362027"/>
    <w:rsid w:val="0038327E"/>
    <w:rsid w:val="003E3892"/>
    <w:rsid w:val="00415D52"/>
    <w:rsid w:val="00424200"/>
    <w:rsid w:val="004501E9"/>
    <w:rsid w:val="004C7D6F"/>
    <w:rsid w:val="004D02C8"/>
    <w:rsid w:val="005B3BF0"/>
    <w:rsid w:val="005B7577"/>
    <w:rsid w:val="005D7F68"/>
    <w:rsid w:val="005F27AD"/>
    <w:rsid w:val="00611A89"/>
    <w:rsid w:val="00691D9E"/>
    <w:rsid w:val="006933AD"/>
    <w:rsid w:val="006F20CC"/>
    <w:rsid w:val="006F6617"/>
    <w:rsid w:val="00710653"/>
    <w:rsid w:val="007571B0"/>
    <w:rsid w:val="00797A02"/>
    <w:rsid w:val="007A2939"/>
    <w:rsid w:val="007D3A81"/>
    <w:rsid w:val="008249E3"/>
    <w:rsid w:val="0083090F"/>
    <w:rsid w:val="0085162B"/>
    <w:rsid w:val="00891277"/>
    <w:rsid w:val="00901D0D"/>
    <w:rsid w:val="00917E61"/>
    <w:rsid w:val="00974F11"/>
    <w:rsid w:val="0098599E"/>
    <w:rsid w:val="009B770F"/>
    <w:rsid w:val="009C0CDF"/>
    <w:rsid w:val="009E5814"/>
    <w:rsid w:val="00A275E5"/>
    <w:rsid w:val="00A36932"/>
    <w:rsid w:val="00A712AB"/>
    <w:rsid w:val="00A9239A"/>
    <w:rsid w:val="00A9318C"/>
    <w:rsid w:val="00AF4A2D"/>
    <w:rsid w:val="00BB140C"/>
    <w:rsid w:val="00BD06BF"/>
    <w:rsid w:val="00BE5D89"/>
    <w:rsid w:val="00C4140C"/>
    <w:rsid w:val="00CF0588"/>
    <w:rsid w:val="00D87463"/>
    <w:rsid w:val="00DC3A9D"/>
    <w:rsid w:val="00DD46DC"/>
    <w:rsid w:val="00E03C5B"/>
    <w:rsid w:val="00E40791"/>
    <w:rsid w:val="00E427DD"/>
    <w:rsid w:val="00E4321C"/>
    <w:rsid w:val="00E45117"/>
    <w:rsid w:val="00E66E4D"/>
    <w:rsid w:val="00EA4B7F"/>
    <w:rsid w:val="00ED650F"/>
    <w:rsid w:val="00F03866"/>
    <w:rsid w:val="00F53C6C"/>
    <w:rsid w:val="00F61514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1CC564"/>
  <w15:docId w15:val="{A2D05DDB-B3EF-459D-80AD-B4FF7F0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6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91D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1D9E"/>
    <w:pPr>
      <w:tabs>
        <w:tab w:val="clear" w:pos="0"/>
        <w:tab w:val="clear" w:pos="567"/>
        <w:tab w:val="clear" w:pos="3686"/>
        <w:tab w:val="clear" w:pos="7371"/>
      </w:tabs>
      <w:spacing w:after="16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1D9E"/>
    <w:rPr>
      <w:rFonts w:ascii="Calibri" w:eastAsia="Calibri" w:hAnsi="Calibr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7571B0"/>
    <w:rPr>
      <w:color w:val="808080"/>
    </w:rPr>
  </w:style>
  <w:style w:type="paragraph" w:styleId="Liststycke">
    <w:name w:val="List Paragraph"/>
    <w:basedOn w:val="Normal"/>
    <w:uiPriority w:val="34"/>
    <w:qFormat/>
    <w:rsid w:val="007571B0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5D89"/>
    <w:pPr>
      <w:tabs>
        <w:tab w:val="left" w:pos="0"/>
        <w:tab w:val="left" w:pos="567"/>
        <w:tab w:val="left" w:pos="3686"/>
        <w:tab w:val="left" w:pos="7371"/>
      </w:tabs>
      <w:spacing w:after="0"/>
    </w:pPr>
    <w:rPr>
      <w:rFonts w:ascii="Times New Roman" w:eastAsia="Times New Roman" w:hAnsi="Times New Roman"/>
      <w:b/>
      <w:bCs/>
      <w:color w:val="000000"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5D89"/>
    <w:rPr>
      <w:rFonts w:ascii="Calibri" w:eastAsia="Calibri" w:hAnsi="Calibri"/>
      <w:b/>
      <w:bCs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BE5D89"/>
    <w:rPr>
      <w:color w:val="0000FF" w:themeColor="hyperlink"/>
      <w:u w:val="single"/>
    </w:rPr>
  </w:style>
  <w:style w:type="character" w:customStyle="1" w:styleId="SidhuvudChar">
    <w:name w:val="Sidhuvud Char"/>
    <w:link w:val="Sidhuvud"/>
    <w:uiPriority w:val="99"/>
    <w:rsid w:val="00A712AB"/>
    <w:rPr>
      <w:color w:val="000000"/>
      <w:sz w:val="24"/>
      <w:szCs w:val="24"/>
    </w:rPr>
  </w:style>
  <w:style w:type="table" w:styleId="Tabellrutnt">
    <w:name w:val="Table Grid"/>
    <w:basedOn w:val="Normaltabell"/>
    <w:rsid w:val="00A712AB"/>
    <w:pPr>
      <w:spacing w:line="240" w:lineRule="atLeas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tstycke">
    <w:name w:val="Tomt stycke"/>
    <w:uiPriority w:val="40"/>
    <w:rsid w:val="00A712AB"/>
    <w:rPr>
      <w:rFonts w:asciiTheme="minorHAnsi" w:hAnsiTheme="minorHAnsi" w:cs="Arial"/>
      <w:sz w:val="2"/>
      <w:szCs w:val="2"/>
    </w:rPr>
  </w:style>
  <w:style w:type="paragraph" w:customStyle="1" w:styleId="Jrfllakommun-Huvudrubrik">
    <w:name w:val="Järfälla kommun - Huvudrubrik"/>
    <w:basedOn w:val="Normal"/>
    <w:qFormat/>
    <w:rsid w:val="00A712AB"/>
    <w:pPr>
      <w:tabs>
        <w:tab w:val="clear" w:pos="0"/>
        <w:tab w:val="clear" w:pos="567"/>
        <w:tab w:val="clear" w:pos="3686"/>
        <w:tab w:val="clear" w:pos="7371"/>
      </w:tabs>
      <w:spacing w:line="240" w:lineRule="atLeast"/>
    </w:pPr>
    <w:rPr>
      <w:rFonts w:asciiTheme="majorHAnsi" w:hAnsiTheme="majorHAnsi" w:cstheme="majorHAnsi"/>
      <w:b/>
      <w:caps/>
      <w:color w:val="auto"/>
      <w:sz w:val="25"/>
      <w:szCs w:val="25"/>
    </w:rPr>
  </w:style>
  <w:style w:type="paragraph" w:customStyle="1" w:styleId="Jrfllakommun-Underrubrik">
    <w:name w:val="Järfälla kommun - Underrubrik"/>
    <w:basedOn w:val="Jrfllakommun-Huvudrubrik"/>
    <w:qFormat/>
    <w:rsid w:val="00A712AB"/>
    <w:rPr>
      <w:caps w:val="0"/>
    </w:rPr>
  </w:style>
  <w:style w:type="character" w:customStyle="1" w:styleId="KommentarerChar1">
    <w:name w:val="Kommentarer Char1"/>
    <w:basedOn w:val="Standardstycketeckensnitt"/>
    <w:uiPriority w:val="99"/>
    <w:semiHidden/>
    <w:locked/>
    <w:rsid w:val="00A712AB"/>
    <w:rPr>
      <w:color w:val="000000"/>
    </w:rPr>
  </w:style>
  <w:style w:type="table" w:customStyle="1" w:styleId="Tabellrutnt1">
    <w:name w:val="Tabellrutnät1"/>
    <w:basedOn w:val="Normaltabell"/>
    <w:next w:val="Tabellrutnt"/>
    <w:rsid w:val="00ED650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taskydd@jarfal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24C5812204FE3914D0961CF130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4F594-B65F-4094-A3CB-8ADC346812A6}"/>
      </w:docPartPr>
      <w:docPartBody>
        <w:p w:rsidR="00CA598F" w:rsidRDefault="00365EF5" w:rsidP="00365EF5">
          <w:pPr>
            <w:pStyle w:val="7A024C5812204FE3914D0961CF13006F5"/>
          </w:pPr>
          <w:r w:rsidRPr="002E536D">
            <w:rPr>
              <w:rFonts w:eastAsia="Calibri"/>
              <w:color w:val="1A9C12"/>
              <w:lang w:eastAsia="en-US"/>
            </w:rPr>
            <w:t>Ange kategorier</w:t>
          </w:r>
        </w:p>
      </w:docPartBody>
    </w:docPart>
    <w:docPart>
      <w:docPartPr>
        <w:name w:val="DB5221021506447386CC80EC35845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94EC2-DA44-4BB8-BB78-77B1239BBEB8}"/>
      </w:docPartPr>
      <w:docPartBody>
        <w:p w:rsidR="00CA598F" w:rsidRDefault="00365EF5" w:rsidP="00365EF5">
          <w:pPr>
            <w:pStyle w:val="DB5221021506447386CC80EC35845C0A5"/>
          </w:pPr>
          <w:r w:rsidRPr="00917E61">
            <w:rPr>
              <w:rFonts w:eastAsia="Calibri"/>
              <w:color w:val="1A9C12"/>
              <w:lang w:eastAsia="en-US"/>
            </w:rPr>
            <w:t>Ange kategorier</w:t>
          </w:r>
          <w:r>
            <w:rPr>
              <w:rFonts w:eastAsia="Calibri"/>
              <w:color w:val="1A9C12"/>
              <w:lang w:eastAsia="en-US"/>
            </w:rPr>
            <w:t xml:space="preserve">, </w:t>
          </w:r>
          <w:r w:rsidRPr="00917E61">
            <w:rPr>
              <w:rFonts w:eastAsia="Calibri"/>
              <w:i/>
              <w:color w:val="1A9C12"/>
              <w:lang w:eastAsia="en-US"/>
            </w:rPr>
            <w:t>skriv * efter känsliga eller extra skyddsvärda personuppgifter</w:t>
          </w:r>
        </w:p>
      </w:docPartBody>
    </w:docPart>
    <w:docPart>
      <w:docPartPr>
        <w:name w:val="76141F545CD8423E82CC8CD9E0D82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2674F-4052-44C4-AD70-F2C733FBD271}"/>
      </w:docPartPr>
      <w:docPartBody>
        <w:p w:rsidR="00F83321" w:rsidRDefault="00365EF5" w:rsidP="00365EF5">
          <w:pPr>
            <w:pStyle w:val="76141F545CD8423E82CC8CD9E0D822ED2"/>
          </w:pPr>
          <w:r w:rsidRPr="00362027">
            <w:rPr>
              <w:rFonts w:ascii="Arial" w:eastAsia="Calibri" w:hAnsi="Arial" w:cs="Arial"/>
              <w:b/>
              <w:color w:val="1A9C12"/>
              <w:sz w:val="25"/>
              <w:szCs w:val="25"/>
              <w:lang w:eastAsia="en-US"/>
            </w:rPr>
            <w:t>Ange företags-/organisationsnamn</w:t>
          </w:r>
        </w:p>
      </w:docPartBody>
    </w:docPart>
    <w:docPart>
      <w:docPartPr>
        <w:name w:val="FCBAFDC3F52E4ECAACBF6785936A8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CCE39-0DF2-4988-B1E9-7DA681D862DC}"/>
      </w:docPartPr>
      <w:docPartBody>
        <w:p w:rsidR="00F83321" w:rsidRDefault="00365EF5" w:rsidP="00365EF5">
          <w:pPr>
            <w:pStyle w:val="FCBAFDC3F52E4ECAACBF6785936A80702"/>
          </w:pPr>
          <w:r w:rsidRPr="00362027">
            <w:rPr>
              <w:rFonts w:ascii="Arial" w:eastAsia="Calibri" w:hAnsi="Arial" w:cs="Arial"/>
              <w:b/>
              <w:color w:val="1A9C12"/>
              <w:sz w:val="25"/>
              <w:szCs w:val="25"/>
              <w:lang w:eastAsia="en-US"/>
            </w:rPr>
            <w:t>Välj nämnd</w:t>
          </w:r>
        </w:p>
      </w:docPartBody>
    </w:docPart>
    <w:docPart>
      <w:docPartPr>
        <w:name w:val="6C26E640307F48A9B7AE8E5724F3D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2A77C-D4AF-4A8A-AD11-527516CD8760}"/>
      </w:docPartPr>
      <w:docPartBody>
        <w:p w:rsidR="00F83321" w:rsidRDefault="00365EF5" w:rsidP="00365EF5">
          <w:pPr>
            <w:pStyle w:val="6C26E640307F48A9B7AE8E5724F3D1712"/>
          </w:pPr>
          <w:r w:rsidRPr="00362027">
            <w:rPr>
              <w:rFonts w:ascii="Arial" w:eastAsia="Calibri" w:hAnsi="Arial" w:cs="Arial"/>
              <w:b/>
              <w:color w:val="1A9C12"/>
              <w:sz w:val="25"/>
              <w:szCs w:val="25"/>
              <w:lang w:eastAsia="en-US"/>
            </w:rPr>
            <w:t xml:space="preserve">Ange datum </w:t>
          </w:r>
          <w:r w:rsidRPr="00362027">
            <w:rPr>
              <w:rFonts w:ascii="Arial" w:eastAsia="Calibri" w:hAnsi="Arial" w:cs="Arial"/>
              <w:color w:val="1A9C12"/>
              <w:sz w:val="25"/>
              <w:szCs w:val="25"/>
              <w:lang w:eastAsia="en-US"/>
            </w:rPr>
            <w:t>(ÅÅÅÅ-MM-DD)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g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2"/>
    <w:rsid w:val="00003AF7"/>
    <w:rsid w:val="00040A9F"/>
    <w:rsid w:val="0004206B"/>
    <w:rsid w:val="00141597"/>
    <w:rsid w:val="001C3D92"/>
    <w:rsid w:val="001F5EBA"/>
    <w:rsid w:val="00337DE8"/>
    <w:rsid w:val="00347BF7"/>
    <w:rsid w:val="00365EF5"/>
    <w:rsid w:val="0039487E"/>
    <w:rsid w:val="00420DB7"/>
    <w:rsid w:val="00570EFB"/>
    <w:rsid w:val="00637E8D"/>
    <w:rsid w:val="00676E97"/>
    <w:rsid w:val="00B102EF"/>
    <w:rsid w:val="00CA598F"/>
    <w:rsid w:val="00CC1FDB"/>
    <w:rsid w:val="00DB6FE1"/>
    <w:rsid w:val="00ED585A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5EF5"/>
    <w:rPr>
      <w:color w:val="808080"/>
    </w:rPr>
  </w:style>
  <w:style w:type="paragraph" w:customStyle="1" w:styleId="2C55E3660DC94114B435D51C4FB14EFD">
    <w:name w:val="2C55E3660DC94114B435D51C4FB14EFD"/>
    <w:rsid w:val="001C3D92"/>
  </w:style>
  <w:style w:type="paragraph" w:customStyle="1" w:styleId="538C8E960BA64820B67EE8255D9A5C49">
    <w:name w:val="538C8E960BA64820B67EE8255D9A5C49"/>
    <w:rsid w:val="001C3D92"/>
  </w:style>
  <w:style w:type="paragraph" w:customStyle="1" w:styleId="8D03654FE647417AAF648F4AC53D7376">
    <w:name w:val="8D03654FE647417AAF648F4AC53D737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">
    <w:name w:val="2C55E3660DC94114B435D51C4FB14EFD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">
    <w:name w:val="538C8E960BA64820B67EE8255D9A5C49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1">
    <w:name w:val="8D03654FE647417AAF648F4AC53D7376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2">
    <w:name w:val="2C55E3660DC94114B435D51C4FB14EFD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2">
    <w:name w:val="538C8E960BA64820B67EE8255D9A5C49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91A4798ECD41199C41BBF0D53F4962">
    <w:name w:val="9B91A4798ECD41199C41BBF0D53F4962"/>
    <w:rsid w:val="001C3D92"/>
  </w:style>
  <w:style w:type="paragraph" w:customStyle="1" w:styleId="8D03654FE647417AAF648F4AC53D73762">
    <w:name w:val="8D03654FE647417AAF648F4AC53D7376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3">
    <w:name w:val="2C55E3660DC94114B435D51C4FB14EFD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3">
    <w:name w:val="538C8E960BA64820B67EE8255D9A5C49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ADDCCCF925C4FC1B23B93CBD927D37E">
    <w:name w:val="5ADDCCCF925C4FC1B23B93CBD927D37E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5D2D9F70A4148C281774D107ED453D8">
    <w:name w:val="C5D2D9F70A4148C281774D107ED453D8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3">
    <w:name w:val="8D03654FE647417AAF648F4AC53D7376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4">
    <w:name w:val="2C55E3660DC94114B435D51C4FB14EFD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4">
    <w:name w:val="538C8E960BA64820B67EE8255D9A5C49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">
    <w:name w:val="CD75A9B9C1AD44E19DE566982568DE1C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4">
    <w:name w:val="8D03654FE647417AAF648F4AC53D7376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5">
    <w:name w:val="2C55E3660DC94114B435D51C4FB14EFD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5">
    <w:name w:val="538C8E960BA64820B67EE8255D9A5C49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1">
    <w:name w:val="CD75A9B9C1AD44E19DE566982568DE1C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">
    <w:name w:val="D1A5DF1E2A7E4AAC901EAF8A62095CD7"/>
    <w:rsid w:val="001C3D92"/>
  </w:style>
  <w:style w:type="paragraph" w:customStyle="1" w:styleId="69F79C8EBE034AC78861EC4904CA7E7A">
    <w:name w:val="69F79C8EBE034AC78861EC4904CA7E7A"/>
    <w:rsid w:val="001C3D92"/>
  </w:style>
  <w:style w:type="paragraph" w:customStyle="1" w:styleId="02BF4DA0ADBA42CFBCE5BC316970242F">
    <w:name w:val="02BF4DA0ADBA42CFBCE5BC316970242F"/>
    <w:rsid w:val="001C3D92"/>
  </w:style>
  <w:style w:type="paragraph" w:customStyle="1" w:styleId="0D12CEBCD3BC4CB2B9BBD192FF31912A">
    <w:name w:val="0D12CEBCD3BC4CB2B9BBD192FF31912A"/>
    <w:rsid w:val="001C3D92"/>
  </w:style>
  <w:style w:type="paragraph" w:customStyle="1" w:styleId="B6A26057C9F24347BEC54C24D622D490">
    <w:name w:val="B6A26057C9F24347BEC54C24D622D490"/>
    <w:rsid w:val="001C3D92"/>
  </w:style>
  <w:style w:type="paragraph" w:customStyle="1" w:styleId="CD45487B8DF5401784C07ED7D3580428">
    <w:name w:val="CD45487B8DF5401784C07ED7D3580428"/>
    <w:rsid w:val="001C3D92"/>
  </w:style>
  <w:style w:type="paragraph" w:customStyle="1" w:styleId="A49FB6D6A0DF48D181CA18C37955EA6A">
    <w:name w:val="A49FB6D6A0DF48D181CA18C37955EA6A"/>
    <w:rsid w:val="001C3D92"/>
  </w:style>
  <w:style w:type="paragraph" w:customStyle="1" w:styleId="AFBED062E16D4485AF0D9E8AECE5946F">
    <w:name w:val="AFBED062E16D4485AF0D9E8AECE5946F"/>
    <w:rsid w:val="001C3D92"/>
  </w:style>
  <w:style w:type="paragraph" w:customStyle="1" w:styleId="F67BF7C793374FEE89E65E66CAB42105">
    <w:name w:val="F67BF7C793374FEE89E65E66CAB42105"/>
    <w:rsid w:val="001C3D92"/>
  </w:style>
  <w:style w:type="paragraph" w:customStyle="1" w:styleId="8D03654FE647417AAF648F4AC53D73765">
    <w:name w:val="8D03654FE647417AAF648F4AC53D7376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6">
    <w:name w:val="2C55E3660DC94114B435D51C4FB14EFD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6">
    <w:name w:val="538C8E960BA64820B67EE8255D9A5C49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2">
    <w:name w:val="CD75A9B9C1AD44E19DE566982568DE1C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1">
    <w:name w:val="D1A5DF1E2A7E4AAC901EAF8A62095CD7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9F79C8EBE034AC78861EC4904CA7E7A1">
    <w:name w:val="69F79C8EBE034AC78861EC4904CA7E7A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BF4DA0ADBA42CFBCE5BC316970242F1">
    <w:name w:val="02BF4DA0ADBA42CFBCE5BC316970242F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D12CEBCD3BC4CB2B9BBD192FF31912A1">
    <w:name w:val="0D12CEBCD3BC4CB2B9BBD192FF31912A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A26057C9F24347BEC54C24D622D4901">
    <w:name w:val="B6A26057C9F24347BEC54C24D622D490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45487B8DF5401784C07ED7D35804281">
    <w:name w:val="CD45487B8DF5401784C07ED7D3580428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9FB6D6A0DF48D181CA18C37955EA6A1">
    <w:name w:val="A49FB6D6A0DF48D181CA18C37955EA6A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ED062E16D4485AF0D9E8AECE5946F1">
    <w:name w:val="AFBED062E16D4485AF0D9E8AECE5946F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7BF7C793374FEE89E65E66CAB421051">
    <w:name w:val="F67BF7C793374FEE89E65E66CAB42105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">
    <w:name w:val="8FB92DC7627247DBA62C3A5CCB10ED3E"/>
    <w:rsid w:val="001C3D92"/>
  </w:style>
  <w:style w:type="paragraph" w:customStyle="1" w:styleId="65498719EE5E4ED381FC672CD185CFB1">
    <w:name w:val="65498719EE5E4ED381FC672CD185CFB1"/>
    <w:rsid w:val="001C3D92"/>
  </w:style>
  <w:style w:type="paragraph" w:customStyle="1" w:styleId="C72D75BD5C4945F392168E1AEB4C93B0">
    <w:name w:val="C72D75BD5C4945F392168E1AEB4C93B0"/>
    <w:rsid w:val="001C3D92"/>
  </w:style>
  <w:style w:type="paragraph" w:customStyle="1" w:styleId="A731DDB1704C41C9BA92FE73B23232A5">
    <w:name w:val="A731DDB1704C41C9BA92FE73B23232A5"/>
    <w:rsid w:val="001C3D92"/>
  </w:style>
  <w:style w:type="paragraph" w:customStyle="1" w:styleId="F885510C1E094B6C8F67F256BF52425C">
    <w:name w:val="F885510C1E094B6C8F67F256BF52425C"/>
    <w:rsid w:val="001C3D92"/>
  </w:style>
  <w:style w:type="paragraph" w:customStyle="1" w:styleId="3F4BC110666047AC906E2CD48DBC85E1">
    <w:name w:val="3F4BC110666047AC906E2CD48DBC85E1"/>
    <w:rsid w:val="001C3D92"/>
  </w:style>
  <w:style w:type="paragraph" w:customStyle="1" w:styleId="200BAE430FBB489B944AAF9C83DAA67E">
    <w:name w:val="200BAE430FBB489B944AAF9C83DAA67E"/>
    <w:rsid w:val="001C3D92"/>
  </w:style>
  <w:style w:type="paragraph" w:customStyle="1" w:styleId="3E367114DE46457E80D0E1D0D02E68ED">
    <w:name w:val="3E367114DE46457E80D0E1D0D02E68ED"/>
    <w:rsid w:val="001C3D92"/>
  </w:style>
  <w:style w:type="paragraph" w:customStyle="1" w:styleId="8D03654FE647417AAF648F4AC53D73766">
    <w:name w:val="8D03654FE647417AAF648F4AC53D7376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7">
    <w:name w:val="2C55E3660DC94114B435D51C4FB14EFD7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7">
    <w:name w:val="538C8E960BA64820B67EE8255D9A5C497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3">
    <w:name w:val="CD75A9B9C1AD44E19DE566982568DE1C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2">
    <w:name w:val="D1A5DF1E2A7E4AAC901EAF8A62095CD7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1">
    <w:name w:val="8FB92DC7627247DBA62C3A5CCB10ED3E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1">
    <w:name w:val="65498719EE5E4ED381FC672CD185CFB1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1">
    <w:name w:val="C72D75BD5C4945F392168E1AEB4C93B0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1">
    <w:name w:val="A731DDB1704C41C9BA92FE73B23232A5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1">
    <w:name w:val="F885510C1E094B6C8F67F256BF52425C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1">
    <w:name w:val="3F4BC110666047AC906E2CD48DBC85E1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1">
    <w:name w:val="200BAE430FBB489B944AAF9C83DAA67E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1">
    <w:name w:val="3E367114DE46457E80D0E1D0D02E68ED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">
    <w:name w:val="AD0218F175104404A926B91B43B054AB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7">
    <w:name w:val="8D03654FE647417AAF648F4AC53D73767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8">
    <w:name w:val="2C55E3660DC94114B435D51C4FB14EFD8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8">
    <w:name w:val="538C8E960BA64820B67EE8255D9A5C498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4">
    <w:name w:val="CD75A9B9C1AD44E19DE566982568DE1C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3">
    <w:name w:val="D1A5DF1E2A7E4AAC901EAF8A62095CD7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2">
    <w:name w:val="8FB92DC7627247DBA62C3A5CCB10ED3E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2">
    <w:name w:val="65498719EE5E4ED381FC672CD185CFB1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2">
    <w:name w:val="C72D75BD5C4945F392168E1AEB4C93B0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2">
    <w:name w:val="A731DDB1704C41C9BA92FE73B23232A5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2">
    <w:name w:val="F885510C1E094B6C8F67F256BF52425C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2">
    <w:name w:val="3F4BC110666047AC906E2CD48DBC85E1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2">
    <w:name w:val="200BAE430FBB489B944AAF9C83DAA67E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2">
    <w:name w:val="3E367114DE46457E80D0E1D0D02E68ED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1">
    <w:name w:val="AD0218F175104404A926B91B43B054AB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">
    <w:name w:val="73DA58D176174BE8B8754DEC5D21D4C4"/>
    <w:rsid w:val="001C3D92"/>
  </w:style>
  <w:style w:type="paragraph" w:customStyle="1" w:styleId="0E8DCE1A5EEB427982AB5B2BCCB2BCD3">
    <w:name w:val="0E8DCE1A5EEB427982AB5B2BCCB2BCD3"/>
    <w:rsid w:val="001C3D92"/>
  </w:style>
  <w:style w:type="paragraph" w:customStyle="1" w:styleId="9C9EC442DF65424485D249C5574E0FFF">
    <w:name w:val="9C9EC442DF65424485D249C5574E0FFF"/>
    <w:rsid w:val="001C3D92"/>
  </w:style>
  <w:style w:type="paragraph" w:customStyle="1" w:styleId="2695B2F30C8F40FDA55CC131F2D21CEE">
    <w:name w:val="2695B2F30C8F40FDA55CC131F2D21CEE"/>
    <w:rsid w:val="001C3D92"/>
  </w:style>
  <w:style w:type="paragraph" w:customStyle="1" w:styleId="8EBF99A6543846DEA370007DB9784454">
    <w:name w:val="8EBF99A6543846DEA370007DB9784454"/>
    <w:rsid w:val="001C3D92"/>
  </w:style>
  <w:style w:type="paragraph" w:customStyle="1" w:styleId="B7B15C194162459099E5C43CA746DE3E">
    <w:name w:val="B7B15C194162459099E5C43CA746DE3E"/>
    <w:rsid w:val="001C3D92"/>
  </w:style>
  <w:style w:type="paragraph" w:customStyle="1" w:styleId="2F0DB03AE657440684DE3D0691255C72">
    <w:name w:val="2F0DB03AE657440684DE3D0691255C72"/>
    <w:rsid w:val="001C3D92"/>
  </w:style>
  <w:style w:type="paragraph" w:customStyle="1" w:styleId="143E44BADAB741D88F52980B53A82874">
    <w:name w:val="143E44BADAB741D88F52980B53A82874"/>
    <w:rsid w:val="001C3D92"/>
  </w:style>
  <w:style w:type="paragraph" w:customStyle="1" w:styleId="426AC50F69F54C9C835AA4E9B8E86DAD">
    <w:name w:val="426AC50F69F54C9C835AA4E9B8E86DAD"/>
    <w:rsid w:val="001C3D92"/>
  </w:style>
  <w:style w:type="paragraph" w:customStyle="1" w:styleId="6AAAC42DDD074A788E37BC28532624FD">
    <w:name w:val="6AAAC42DDD074A788E37BC28532624FD"/>
    <w:rsid w:val="001C3D92"/>
  </w:style>
  <w:style w:type="paragraph" w:customStyle="1" w:styleId="14DF8F14FFAE490BA150D6BD79F3460A">
    <w:name w:val="14DF8F14FFAE490BA150D6BD79F3460A"/>
    <w:rsid w:val="001C3D92"/>
  </w:style>
  <w:style w:type="paragraph" w:customStyle="1" w:styleId="A242EA4201B84DE5A0F085A3C2078FCE">
    <w:name w:val="A242EA4201B84DE5A0F085A3C2078FCE"/>
    <w:rsid w:val="001C3D92"/>
  </w:style>
  <w:style w:type="paragraph" w:customStyle="1" w:styleId="E5E0C860C30A45A593C5F6233B2B4EC4">
    <w:name w:val="E5E0C860C30A45A593C5F6233B2B4EC4"/>
    <w:rsid w:val="001C3D92"/>
  </w:style>
  <w:style w:type="paragraph" w:customStyle="1" w:styleId="F0246C9A847347BF96F9624A06DDAFB5">
    <w:name w:val="F0246C9A847347BF96F9624A06DDAFB5"/>
    <w:rsid w:val="001C3D92"/>
  </w:style>
  <w:style w:type="paragraph" w:customStyle="1" w:styleId="1173431BD2B14EF7B6F0A79EE1B9C814">
    <w:name w:val="1173431BD2B14EF7B6F0A79EE1B9C814"/>
    <w:rsid w:val="001C3D92"/>
  </w:style>
  <w:style w:type="paragraph" w:customStyle="1" w:styleId="4882958375C34DD88A9E5814C45D0EF4">
    <w:name w:val="4882958375C34DD88A9E5814C45D0EF4"/>
    <w:rsid w:val="001C3D92"/>
  </w:style>
  <w:style w:type="paragraph" w:customStyle="1" w:styleId="4A525C54891A42A7A2FA85D3F47BEFC7">
    <w:name w:val="4A525C54891A42A7A2FA85D3F47BEFC7"/>
    <w:rsid w:val="001C3D92"/>
  </w:style>
  <w:style w:type="paragraph" w:customStyle="1" w:styleId="003CF99E93274D5E990548BE90549B96">
    <w:name w:val="003CF99E93274D5E990548BE90549B96"/>
    <w:rsid w:val="001C3D92"/>
  </w:style>
  <w:style w:type="paragraph" w:customStyle="1" w:styleId="44CBEEFE876A4A5188897E0E27072327">
    <w:name w:val="44CBEEFE876A4A5188897E0E27072327"/>
    <w:rsid w:val="001C3D92"/>
  </w:style>
  <w:style w:type="paragraph" w:customStyle="1" w:styleId="712C025DC2644C4FBA74FDDD7466BB80">
    <w:name w:val="712C025DC2644C4FBA74FDDD7466BB80"/>
    <w:rsid w:val="001C3D92"/>
  </w:style>
  <w:style w:type="paragraph" w:customStyle="1" w:styleId="871BD58A4A8348DCBEF31CEF65A81D83">
    <w:name w:val="871BD58A4A8348DCBEF31CEF65A81D83"/>
    <w:rsid w:val="001C3D92"/>
  </w:style>
  <w:style w:type="paragraph" w:customStyle="1" w:styleId="E92CF1C8671E4A639ECD4C9346342827">
    <w:name w:val="E92CF1C8671E4A639ECD4C9346342827"/>
    <w:rsid w:val="001C3D92"/>
  </w:style>
  <w:style w:type="paragraph" w:customStyle="1" w:styleId="6816C22CB8E048158B9B17FCD0535F89">
    <w:name w:val="6816C22CB8E048158B9B17FCD0535F89"/>
    <w:rsid w:val="001C3D92"/>
  </w:style>
  <w:style w:type="paragraph" w:customStyle="1" w:styleId="C3684863D3FE4C3E8D2585D17C433568">
    <w:name w:val="C3684863D3FE4C3E8D2585D17C433568"/>
    <w:rsid w:val="001C3D92"/>
  </w:style>
  <w:style w:type="paragraph" w:customStyle="1" w:styleId="B434B4BB27E1440687378A73FE3E731A">
    <w:name w:val="B434B4BB27E1440687378A73FE3E731A"/>
    <w:rsid w:val="001C3D92"/>
  </w:style>
  <w:style w:type="paragraph" w:customStyle="1" w:styleId="8D03654FE647417AAF648F4AC53D73768">
    <w:name w:val="8D03654FE647417AAF648F4AC53D73768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9">
    <w:name w:val="2C55E3660DC94114B435D51C4FB14EFD9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9">
    <w:name w:val="538C8E960BA64820B67EE8255D9A5C499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5">
    <w:name w:val="CD75A9B9C1AD44E19DE566982568DE1C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4">
    <w:name w:val="D1A5DF1E2A7E4AAC901EAF8A62095CD7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3">
    <w:name w:val="8FB92DC7627247DBA62C3A5CCB10ED3E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3">
    <w:name w:val="65498719EE5E4ED381FC672CD185CFB1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3">
    <w:name w:val="C72D75BD5C4945F392168E1AEB4C93B0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3">
    <w:name w:val="A731DDB1704C41C9BA92FE73B23232A5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3">
    <w:name w:val="F885510C1E094B6C8F67F256BF52425C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3">
    <w:name w:val="3F4BC110666047AC906E2CD48DBC85E1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3">
    <w:name w:val="200BAE430FBB489B944AAF9C83DAA67E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3">
    <w:name w:val="3E367114DE46457E80D0E1D0D02E68ED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2">
    <w:name w:val="AD0218F175104404A926B91B43B054AB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1">
    <w:name w:val="73DA58D176174BE8B8754DEC5D21D4C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1">
    <w:name w:val="0E8DCE1A5EEB427982AB5B2BCCB2BCD3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1">
    <w:name w:val="9C9EC442DF65424485D249C5574E0FFF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1">
    <w:name w:val="2695B2F30C8F40FDA55CC131F2D21CEE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1">
    <w:name w:val="8EBF99A6543846DEA370007DB978445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1">
    <w:name w:val="B7B15C194162459099E5C43CA746DE3E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1">
    <w:name w:val="2F0DB03AE657440684DE3D0691255C72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1">
    <w:name w:val="143E44BADAB741D88F52980B53A8287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1">
    <w:name w:val="426AC50F69F54C9C835AA4E9B8E86DAD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1">
    <w:name w:val="6AAAC42DDD074A788E37BC28532624FD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1">
    <w:name w:val="14DF8F14FFAE490BA150D6BD79F3460A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1">
    <w:name w:val="A242EA4201B84DE5A0F085A3C2078FCE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1">
    <w:name w:val="E5E0C860C30A45A593C5F6233B2B4EC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1">
    <w:name w:val="F0246C9A847347BF96F9624A06DDAFB5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1">
    <w:name w:val="1173431BD2B14EF7B6F0A79EE1B9C81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1">
    <w:name w:val="4882958375C34DD88A9E5814C45D0EF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1">
    <w:name w:val="4A525C54891A42A7A2FA85D3F47BEFC7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1">
    <w:name w:val="003CF99E93274D5E990548BE90549B96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1">
    <w:name w:val="44CBEEFE876A4A5188897E0E27072327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1">
    <w:name w:val="712C025DC2644C4FBA74FDDD7466BB80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1">
    <w:name w:val="871BD58A4A8348DCBEF31CEF65A81D83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1">
    <w:name w:val="E92CF1C8671E4A639ECD4C9346342827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1">
    <w:name w:val="6816C22CB8E048158B9B17FCD0535F89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1">
    <w:name w:val="C3684863D3FE4C3E8D2585D17C433568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1">
    <w:name w:val="B434B4BB27E1440687378A73FE3E731A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9">
    <w:name w:val="8D03654FE647417AAF648F4AC53D73769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0">
    <w:name w:val="2C55E3660DC94114B435D51C4FB14EFD10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0">
    <w:name w:val="538C8E960BA64820B67EE8255D9A5C4910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6">
    <w:name w:val="CD75A9B9C1AD44E19DE566982568DE1C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5">
    <w:name w:val="D1A5DF1E2A7E4AAC901EAF8A62095CD7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4">
    <w:name w:val="8FB92DC7627247DBA62C3A5CCB10ED3E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4">
    <w:name w:val="65498719EE5E4ED381FC672CD185CFB1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4">
    <w:name w:val="C72D75BD5C4945F392168E1AEB4C93B0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4">
    <w:name w:val="A731DDB1704C41C9BA92FE73B23232A5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4">
    <w:name w:val="F885510C1E094B6C8F67F256BF52425C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4">
    <w:name w:val="3F4BC110666047AC906E2CD48DBC85E1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4">
    <w:name w:val="200BAE430FBB489B944AAF9C83DAA67E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4">
    <w:name w:val="3E367114DE46457E80D0E1D0D02E68ED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3">
    <w:name w:val="AD0218F175104404A926B91B43B054AB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2">
    <w:name w:val="73DA58D176174BE8B8754DEC5D21D4C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2">
    <w:name w:val="0E8DCE1A5EEB427982AB5B2BCCB2BCD3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2">
    <w:name w:val="9C9EC442DF65424485D249C5574E0FFF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2">
    <w:name w:val="2695B2F30C8F40FDA55CC131F2D21CEE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2">
    <w:name w:val="8EBF99A6543846DEA370007DB978445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2">
    <w:name w:val="B7B15C194162459099E5C43CA746DE3E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2">
    <w:name w:val="2F0DB03AE657440684DE3D0691255C72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2">
    <w:name w:val="143E44BADAB741D88F52980B53A8287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2">
    <w:name w:val="426AC50F69F54C9C835AA4E9B8E86DAD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2">
    <w:name w:val="6AAAC42DDD074A788E37BC28532624FD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2">
    <w:name w:val="14DF8F14FFAE490BA150D6BD79F3460A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2">
    <w:name w:val="A242EA4201B84DE5A0F085A3C2078FCE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2">
    <w:name w:val="E5E0C860C30A45A593C5F6233B2B4EC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2">
    <w:name w:val="F0246C9A847347BF96F9624A06DDAFB5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2">
    <w:name w:val="1173431BD2B14EF7B6F0A79EE1B9C81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2">
    <w:name w:val="4882958375C34DD88A9E5814C45D0EF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2">
    <w:name w:val="4A525C54891A42A7A2FA85D3F47BEFC7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2">
    <w:name w:val="003CF99E93274D5E990548BE90549B96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2">
    <w:name w:val="44CBEEFE876A4A5188897E0E27072327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2">
    <w:name w:val="712C025DC2644C4FBA74FDDD7466BB80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2">
    <w:name w:val="871BD58A4A8348DCBEF31CEF65A81D83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2">
    <w:name w:val="E92CF1C8671E4A639ECD4C9346342827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2">
    <w:name w:val="6816C22CB8E048158B9B17FCD0535F89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2">
    <w:name w:val="C3684863D3FE4C3E8D2585D17C433568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2">
    <w:name w:val="B434B4BB27E1440687378A73FE3E731A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10">
    <w:name w:val="8D03654FE647417AAF648F4AC53D737610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1">
    <w:name w:val="2C55E3660DC94114B435D51C4FB14EFD1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1">
    <w:name w:val="538C8E960BA64820B67EE8255D9A5C491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7">
    <w:name w:val="CD75A9B9C1AD44E19DE566982568DE1C7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6">
    <w:name w:val="D1A5DF1E2A7E4AAC901EAF8A62095CD7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5">
    <w:name w:val="8FB92DC7627247DBA62C3A5CCB10ED3E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5">
    <w:name w:val="65498719EE5E4ED381FC672CD185CFB1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5">
    <w:name w:val="C72D75BD5C4945F392168E1AEB4C93B0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5">
    <w:name w:val="A731DDB1704C41C9BA92FE73B23232A5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5">
    <w:name w:val="F885510C1E094B6C8F67F256BF52425C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5">
    <w:name w:val="3F4BC110666047AC906E2CD48DBC85E1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5">
    <w:name w:val="200BAE430FBB489B944AAF9C83DAA67E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5">
    <w:name w:val="3E367114DE46457E80D0E1D0D02E68ED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4">
    <w:name w:val="AD0218F175104404A926B91B43B054AB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3">
    <w:name w:val="73DA58D176174BE8B8754DEC5D21D4C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3">
    <w:name w:val="0E8DCE1A5EEB427982AB5B2BCCB2BCD3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3">
    <w:name w:val="9C9EC442DF65424485D249C5574E0FFF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3">
    <w:name w:val="2695B2F30C8F40FDA55CC131F2D21CEE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3">
    <w:name w:val="8EBF99A6543846DEA370007DB978445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3">
    <w:name w:val="B7B15C194162459099E5C43CA746DE3E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3">
    <w:name w:val="2F0DB03AE657440684DE3D0691255C72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3">
    <w:name w:val="143E44BADAB741D88F52980B53A8287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3">
    <w:name w:val="426AC50F69F54C9C835AA4E9B8E86DAD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3">
    <w:name w:val="6AAAC42DDD074A788E37BC28532624FD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3">
    <w:name w:val="14DF8F14FFAE490BA150D6BD79F3460A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3">
    <w:name w:val="A242EA4201B84DE5A0F085A3C2078FCE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3">
    <w:name w:val="E5E0C860C30A45A593C5F6233B2B4EC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3">
    <w:name w:val="F0246C9A847347BF96F9624A06DDAFB5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3">
    <w:name w:val="1173431BD2B14EF7B6F0A79EE1B9C81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3">
    <w:name w:val="4882958375C34DD88A9E5814C45D0EF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3">
    <w:name w:val="4A525C54891A42A7A2FA85D3F47BEFC7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3">
    <w:name w:val="003CF99E93274D5E990548BE90549B96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3">
    <w:name w:val="44CBEEFE876A4A5188897E0E27072327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3">
    <w:name w:val="712C025DC2644C4FBA74FDDD7466BB80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3">
    <w:name w:val="871BD58A4A8348DCBEF31CEF65A81D83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3">
    <w:name w:val="E92CF1C8671E4A639ECD4C9346342827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3">
    <w:name w:val="6816C22CB8E048158B9B17FCD0535F89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3">
    <w:name w:val="C3684863D3FE4C3E8D2585D17C433568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3">
    <w:name w:val="B434B4BB27E1440687378A73FE3E731A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11">
    <w:name w:val="8D03654FE647417AAF648F4AC53D73761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2">
    <w:name w:val="2C55E3660DC94114B435D51C4FB14EFD1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2">
    <w:name w:val="538C8E960BA64820B67EE8255D9A5C491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8">
    <w:name w:val="CD75A9B9C1AD44E19DE566982568DE1C8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7">
    <w:name w:val="D1A5DF1E2A7E4AAC901EAF8A62095CD77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6">
    <w:name w:val="8FB92DC7627247DBA62C3A5CCB10ED3E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6">
    <w:name w:val="65498719EE5E4ED381FC672CD185CFB1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6">
    <w:name w:val="C72D75BD5C4945F392168E1AEB4C93B0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6">
    <w:name w:val="A731DDB1704C41C9BA92FE73B23232A5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6">
    <w:name w:val="F885510C1E094B6C8F67F256BF52425C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6">
    <w:name w:val="3F4BC110666047AC906E2CD48DBC85E1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6">
    <w:name w:val="200BAE430FBB489B944AAF9C83DAA67E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6">
    <w:name w:val="3E367114DE46457E80D0E1D0D02E68ED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5">
    <w:name w:val="AD0218F175104404A926B91B43B054AB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4">
    <w:name w:val="73DA58D176174BE8B8754DEC5D21D4C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4">
    <w:name w:val="0E8DCE1A5EEB427982AB5B2BCCB2BCD3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4">
    <w:name w:val="9C9EC442DF65424485D249C5574E0FFF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4">
    <w:name w:val="2695B2F30C8F40FDA55CC131F2D21CEE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4">
    <w:name w:val="8EBF99A6543846DEA370007DB978445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4">
    <w:name w:val="B7B15C194162459099E5C43CA746DE3E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4">
    <w:name w:val="2F0DB03AE657440684DE3D0691255C72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4">
    <w:name w:val="143E44BADAB741D88F52980B53A8287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4">
    <w:name w:val="426AC50F69F54C9C835AA4E9B8E86DAD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4">
    <w:name w:val="6AAAC42DDD074A788E37BC28532624FD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4">
    <w:name w:val="14DF8F14FFAE490BA150D6BD79F3460A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4">
    <w:name w:val="A242EA4201B84DE5A0F085A3C2078FCE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4">
    <w:name w:val="E5E0C860C30A45A593C5F6233B2B4EC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4">
    <w:name w:val="F0246C9A847347BF96F9624A06DDAFB5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4">
    <w:name w:val="1173431BD2B14EF7B6F0A79EE1B9C81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4">
    <w:name w:val="4882958375C34DD88A9E5814C45D0EF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4">
    <w:name w:val="4A525C54891A42A7A2FA85D3F47BEFC7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4">
    <w:name w:val="003CF99E93274D5E990548BE90549B96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4">
    <w:name w:val="44CBEEFE876A4A5188897E0E27072327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4">
    <w:name w:val="712C025DC2644C4FBA74FDDD7466BB80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4">
    <w:name w:val="871BD58A4A8348DCBEF31CEF65A81D83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4">
    <w:name w:val="E92CF1C8671E4A639ECD4C9346342827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4">
    <w:name w:val="6816C22CB8E048158B9B17FCD0535F89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4">
    <w:name w:val="C3684863D3FE4C3E8D2585D17C433568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4">
    <w:name w:val="B434B4BB27E1440687378A73FE3E731A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5EBC4043454A31B7EEAB61BEA8DFCC">
    <w:name w:val="6B5EBC4043454A31B7EEAB61BEA8DFCC"/>
    <w:rsid w:val="00141597"/>
  </w:style>
  <w:style w:type="paragraph" w:customStyle="1" w:styleId="F6C0B52A96474CF988EC83A20DF81FB8">
    <w:name w:val="F6C0B52A96474CF988EC83A20DF81FB8"/>
    <w:rsid w:val="00141597"/>
  </w:style>
  <w:style w:type="paragraph" w:customStyle="1" w:styleId="8D03654FE647417AAF648F4AC53D737612">
    <w:name w:val="8D03654FE647417AAF648F4AC53D737612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3">
    <w:name w:val="2C55E3660DC94114B435D51C4FB14EFD13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3">
    <w:name w:val="538C8E960BA64820B67EE8255D9A5C4913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9">
    <w:name w:val="CD75A9B9C1AD44E19DE566982568DE1C9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8">
    <w:name w:val="D1A5DF1E2A7E4AAC901EAF8A62095CD78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7">
    <w:name w:val="8FB92DC7627247DBA62C3A5CCB10ED3E7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7">
    <w:name w:val="65498719EE5E4ED381FC672CD185CFB17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7">
    <w:name w:val="C72D75BD5C4945F392168E1AEB4C93B07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7">
    <w:name w:val="A731DDB1704C41C9BA92FE73B23232A57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7">
    <w:name w:val="F885510C1E094B6C8F67F256BF52425C7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7">
    <w:name w:val="3F4BC110666047AC906E2CD48DBC85E17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7">
    <w:name w:val="200BAE430FBB489B944AAF9C83DAA67E7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7">
    <w:name w:val="3E367114DE46457E80D0E1D0D02E68ED7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6">
    <w:name w:val="AD0218F175104404A926B91B43B054AB6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5">
    <w:name w:val="73DA58D176174BE8B8754DEC5D21D4C4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5">
    <w:name w:val="0E8DCE1A5EEB427982AB5B2BCCB2BCD3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5">
    <w:name w:val="9C9EC442DF65424485D249C5574E0FFF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5">
    <w:name w:val="2695B2F30C8F40FDA55CC131F2D21CEE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5">
    <w:name w:val="8EBF99A6543846DEA370007DB9784454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5">
    <w:name w:val="B7B15C194162459099E5C43CA746DE3E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5">
    <w:name w:val="2F0DB03AE657440684DE3D0691255C72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5">
    <w:name w:val="143E44BADAB741D88F52980B53A82874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5">
    <w:name w:val="426AC50F69F54C9C835AA4E9B8E86DAD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5">
    <w:name w:val="6AAAC42DDD074A788E37BC28532624FD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5">
    <w:name w:val="14DF8F14FFAE490BA150D6BD79F3460A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5EBC4043454A31B7EEAB61BEA8DFCC1">
    <w:name w:val="6B5EBC4043454A31B7EEAB61BEA8DFCC1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5">
    <w:name w:val="A242EA4201B84DE5A0F085A3C2078FCE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5">
    <w:name w:val="E5E0C860C30A45A593C5F6233B2B4EC4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5">
    <w:name w:val="F0246C9A847347BF96F9624A06DDAFB5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5">
    <w:name w:val="1173431BD2B14EF7B6F0A79EE1B9C814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5">
    <w:name w:val="4882958375C34DD88A9E5814C45D0EF4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5">
    <w:name w:val="4A525C54891A42A7A2FA85D3F47BEFC7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5">
    <w:name w:val="003CF99E93274D5E990548BE90549B96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5">
    <w:name w:val="44CBEEFE876A4A5188897E0E27072327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5">
    <w:name w:val="712C025DC2644C4FBA74FDDD7466BB80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C0B52A96474CF988EC83A20DF81FB81">
    <w:name w:val="F6C0B52A96474CF988EC83A20DF81FB81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5">
    <w:name w:val="871BD58A4A8348DCBEF31CEF65A81D83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5">
    <w:name w:val="E92CF1C8671E4A639ECD4C9346342827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5">
    <w:name w:val="6816C22CB8E048158B9B17FCD0535F89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5">
    <w:name w:val="C3684863D3FE4C3E8D2585D17C433568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5">
    <w:name w:val="B434B4BB27E1440687378A73FE3E731A5"/>
    <w:rsid w:val="00141597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13">
    <w:name w:val="8D03654FE647417AAF648F4AC53D737613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4">
    <w:name w:val="2C55E3660DC94114B435D51C4FB14EFD14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4">
    <w:name w:val="538C8E960BA64820B67EE8255D9A5C4914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10">
    <w:name w:val="CD75A9B9C1AD44E19DE566982568DE1C10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9">
    <w:name w:val="D1A5DF1E2A7E4AAC901EAF8A62095CD79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8">
    <w:name w:val="8FB92DC7627247DBA62C3A5CCB10ED3E8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8">
    <w:name w:val="65498719EE5E4ED381FC672CD185CFB18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8">
    <w:name w:val="C72D75BD5C4945F392168E1AEB4C93B08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8">
    <w:name w:val="A731DDB1704C41C9BA92FE73B23232A58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8">
    <w:name w:val="F885510C1E094B6C8F67F256BF52425C8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8">
    <w:name w:val="3F4BC110666047AC906E2CD48DBC85E18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8">
    <w:name w:val="200BAE430FBB489B944AAF9C83DAA67E8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8">
    <w:name w:val="3E367114DE46457E80D0E1D0D02E68ED8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7">
    <w:name w:val="AD0218F175104404A926B91B43B054AB7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6">
    <w:name w:val="73DA58D176174BE8B8754DEC5D21D4C4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6">
    <w:name w:val="0E8DCE1A5EEB427982AB5B2BCCB2BCD3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6">
    <w:name w:val="9C9EC442DF65424485D249C5574E0FFF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6">
    <w:name w:val="2695B2F30C8F40FDA55CC131F2D21CEE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6">
    <w:name w:val="8EBF99A6543846DEA370007DB9784454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6">
    <w:name w:val="B7B15C194162459099E5C43CA746DE3E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6">
    <w:name w:val="2F0DB03AE657440684DE3D0691255C72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6">
    <w:name w:val="143E44BADAB741D88F52980B53A82874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6">
    <w:name w:val="426AC50F69F54C9C835AA4E9B8E86DAD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6">
    <w:name w:val="6AAAC42DDD074A788E37BC28532624FD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6">
    <w:name w:val="14DF8F14FFAE490BA150D6BD79F3460A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5EBC4043454A31B7EEAB61BEA8DFCC2">
    <w:name w:val="6B5EBC4043454A31B7EEAB61BEA8DFCC2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6">
    <w:name w:val="A242EA4201B84DE5A0F085A3C2078FCE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6">
    <w:name w:val="E5E0C860C30A45A593C5F6233B2B4EC4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6">
    <w:name w:val="F0246C9A847347BF96F9624A06DDAFB5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6">
    <w:name w:val="1173431BD2B14EF7B6F0A79EE1B9C814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6">
    <w:name w:val="4882958375C34DD88A9E5814C45D0EF4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6">
    <w:name w:val="4A525C54891A42A7A2FA85D3F47BEFC7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6">
    <w:name w:val="003CF99E93274D5E990548BE90549B96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6">
    <w:name w:val="44CBEEFE876A4A5188897E0E27072327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6">
    <w:name w:val="712C025DC2644C4FBA74FDDD7466BB80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C0B52A96474CF988EC83A20DF81FB82">
    <w:name w:val="F6C0B52A96474CF988EC83A20DF81FB82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6">
    <w:name w:val="871BD58A4A8348DCBEF31CEF65A81D83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6">
    <w:name w:val="E92CF1C8671E4A639ECD4C9346342827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6">
    <w:name w:val="6816C22CB8E048158B9B17FCD0535F89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6">
    <w:name w:val="C3684863D3FE4C3E8D2585D17C433568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6">
    <w:name w:val="B434B4BB27E1440687378A73FE3E731A6"/>
    <w:rsid w:val="00040A9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0C8896B81A47FDAA2333C751572F7F">
    <w:name w:val="8A0C8896B81A47FDAA2333C751572F7F"/>
    <w:rsid w:val="00570EFB"/>
  </w:style>
  <w:style w:type="paragraph" w:customStyle="1" w:styleId="D0656E0FEA9543188E123D93373F4818">
    <w:name w:val="D0656E0FEA9543188E123D93373F4818"/>
    <w:rsid w:val="00570EFB"/>
  </w:style>
  <w:style w:type="paragraph" w:customStyle="1" w:styleId="BA9D17DAC80040C68688B5DDA66D0709">
    <w:name w:val="BA9D17DAC80040C68688B5DDA66D0709"/>
    <w:rsid w:val="00570EFB"/>
  </w:style>
  <w:style w:type="paragraph" w:customStyle="1" w:styleId="8A0C8896B81A47FDAA2333C751572F7F1">
    <w:name w:val="8A0C8896B81A47FDAA2333C751572F7F1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656E0FEA9543188E123D93373F48181">
    <w:name w:val="D0656E0FEA9543188E123D93373F48181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9D17DAC80040C68688B5DDA66D07091">
    <w:name w:val="BA9D17DAC80040C68688B5DDA66D07091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11">
    <w:name w:val="CD75A9B9C1AD44E19DE566982568DE1C11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10">
    <w:name w:val="D1A5DF1E2A7E4AAC901EAF8A62095CD710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9">
    <w:name w:val="8FB92DC7627247DBA62C3A5CCB10ED3E9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9">
    <w:name w:val="65498719EE5E4ED381FC672CD185CFB19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9">
    <w:name w:val="C72D75BD5C4945F392168E1AEB4C93B09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9">
    <w:name w:val="A731DDB1704C41C9BA92FE73B23232A59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9">
    <w:name w:val="F885510C1E094B6C8F67F256BF52425C9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9">
    <w:name w:val="3F4BC110666047AC906E2CD48DBC85E19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9">
    <w:name w:val="200BAE430FBB489B944AAF9C83DAA67E9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9">
    <w:name w:val="3E367114DE46457E80D0E1D0D02E68ED9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8">
    <w:name w:val="AD0218F175104404A926B91B43B054AB8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7">
    <w:name w:val="73DA58D176174BE8B8754DEC5D21D4C4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7">
    <w:name w:val="0E8DCE1A5EEB427982AB5B2BCCB2BCD3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7">
    <w:name w:val="9C9EC442DF65424485D249C5574E0FFF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7">
    <w:name w:val="2695B2F30C8F40FDA55CC131F2D21CEE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7">
    <w:name w:val="8EBF99A6543846DEA370007DB9784454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7">
    <w:name w:val="B7B15C194162459099E5C43CA746DE3E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7">
    <w:name w:val="2F0DB03AE657440684DE3D0691255C72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7">
    <w:name w:val="143E44BADAB741D88F52980B53A82874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7">
    <w:name w:val="426AC50F69F54C9C835AA4E9B8E86DAD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7">
    <w:name w:val="6AAAC42DDD074A788E37BC28532624FD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7">
    <w:name w:val="14DF8F14FFAE490BA150D6BD79F3460A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5EBC4043454A31B7EEAB61BEA8DFCC3">
    <w:name w:val="6B5EBC4043454A31B7EEAB61BEA8DFCC3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7">
    <w:name w:val="A242EA4201B84DE5A0F085A3C2078FCE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7">
    <w:name w:val="E5E0C860C30A45A593C5F6233B2B4EC4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7">
    <w:name w:val="F0246C9A847347BF96F9624A06DDAFB5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7">
    <w:name w:val="1173431BD2B14EF7B6F0A79EE1B9C814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7">
    <w:name w:val="4882958375C34DD88A9E5814C45D0EF4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7">
    <w:name w:val="4A525C54891A42A7A2FA85D3F47BEFC7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7">
    <w:name w:val="003CF99E93274D5E990548BE90549B96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7">
    <w:name w:val="44CBEEFE876A4A5188897E0E27072327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7">
    <w:name w:val="712C025DC2644C4FBA74FDDD7466BB80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C0B52A96474CF988EC83A20DF81FB83">
    <w:name w:val="F6C0B52A96474CF988EC83A20DF81FB83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7">
    <w:name w:val="871BD58A4A8348DCBEF31CEF65A81D83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7">
    <w:name w:val="E92CF1C8671E4A639ECD4C9346342827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7">
    <w:name w:val="6816C22CB8E048158B9B17FCD0535F89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7">
    <w:name w:val="C3684863D3FE4C3E8D2585D17C433568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7">
    <w:name w:val="B434B4BB27E1440687378A73FE3E731A7"/>
    <w:rsid w:val="00637E8D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0C8896B81A47FDAA2333C751572F7F2">
    <w:name w:val="8A0C8896B81A47FDAA2333C751572F7F2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656E0FEA9543188E123D93373F48182">
    <w:name w:val="D0656E0FEA9543188E123D93373F48182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9D17DAC80040C68688B5DDA66D07092">
    <w:name w:val="BA9D17DAC80040C68688B5DDA66D07092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9">
    <w:name w:val="AD0218F175104404A926B91B43B054AB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8">
    <w:name w:val="73DA58D176174BE8B8754DEC5D21D4C4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8">
    <w:name w:val="0E8DCE1A5EEB427982AB5B2BCCB2BCD3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8">
    <w:name w:val="9C9EC442DF65424485D249C5574E0FFF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8">
    <w:name w:val="2695B2F30C8F40FDA55CC131F2D21CEE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8">
    <w:name w:val="8EBF99A6543846DEA370007DB9784454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8">
    <w:name w:val="B7B15C194162459099E5C43CA746DE3E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8">
    <w:name w:val="2F0DB03AE657440684DE3D0691255C72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8">
    <w:name w:val="143E44BADAB741D88F52980B53A82874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8">
    <w:name w:val="426AC50F69F54C9C835AA4E9B8E86DAD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8">
    <w:name w:val="6AAAC42DDD074A788E37BC28532624FD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8">
    <w:name w:val="14DF8F14FFAE490BA150D6BD79F3460A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5EBC4043454A31B7EEAB61BEA8DFCC4">
    <w:name w:val="6B5EBC4043454A31B7EEAB61BEA8DFCC4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8">
    <w:name w:val="A242EA4201B84DE5A0F085A3C2078FCE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8">
    <w:name w:val="E5E0C860C30A45A593C5F6233B2B4EC4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8">
    <w:name w:val="F0246C9A847347BF96F9624A06DDAFB5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8">
    <w:name w:val="1173431BD2B14EF7B6F0A79EE1B9C814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8">
    <w:name w:val="4882958375C34DD88A9E5814C45D0EF4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8">
    <w:name w:val="4A525C54891A42A7A2FA85D3F47BEFC7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8">
    <w:name w:val="003CF99E93274D5E990548BE90549B96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8">
    <w:name w:val="44CBEEFE876A4A5188897E0E27072327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8">
    <w:name w:val="712C025DC2644C4FBA74FDDD7466BB80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C0B52A96474CF988EC83A20DF81FB84">
    <w:name w:val="F6C0B52A96474CF988EC83A20DF81FB84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8">
    <w:name w:val="871BD58A4A8348DCBEF31CEF65A81D83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8">
    <w:name w:val="E92CF1C8671E4A639ECD4C9346342827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8">
    <w:name w:val="6816C22CB8E048158B9B17FCD0535F89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8">
    <w:name w:val="C3684863D3FE4C3E8D2585D17C433568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8">
    <w:name w:val="B434B4BB27E1440687378A73FE3E731A8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0C8896B81A47FDAA2333C751572F7F3">
    <w:name w:val="8A0C8896B81A47FDAA2333C751572F7F3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656E0FEA9543188E123D93373F48183">
    <w:name w:val="D0656E0FEA9543188E123D93373F48183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9D17DAC80040C68688B5DDA66D07093">
    <w:name w:val="BA9D17DAC80040C68688B5DDA66D07093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52C66CAC1342F1B0748A4D98B2A516">
    <w:name w:val="BA52C66CAC1342F1B0748A4D98B2A516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9">
    <w:name w:val="73DA58D176174BE8B8754DEC5D21D4C4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9">
    <w:name w:val="0E8DCE1A5EEB427982AB5B2BCCB2BCD3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9">
    <w:name w:val="9C9EC442DF65424485D249C5574E0FFF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9">
    <w:name w:val="2695B2F30C8F40FDA55CC131F2D21CEE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9">
    <w:name w:val="8EBF99A6543846DEA370007DB9784454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9">
    <w:name w:val="B7B15C194162459099E5C43CA746DE3E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9">
    <w:name w:val="2F0DB03AE657440684DE3D0691255C72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9">
    <w:name w:val="143E44BADAB741D88F52980B53A82874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9">
    <w:name w:val="426AC50F69F54C9C835AA4E9B8E86DAD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9">
    <w:name w:val="6AAAC42DDD074A788E37BC28532624FD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9">
    <w:name w:val="14DF8F14FFAE490BA150D6BD79F3460A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5EBC4043454A31B7EEAB61BEA8DFCC5">
    <w:name w:val="6B5EBC4043454A31B7EEAB61BEA8DFCC5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9">
    <w:name w:val="A242EA4201B84DE5A0F085A3C2078FCE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9">
    <w:name w:val="E5E0C860C30A45A593C5F6233B2B4EC4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9">
    <w:name w:val="F0246C9A847347BF96F9624A06DDAFB5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9">
    <w:name w:val="1173431BD2B14EF7B6F0A79EE1B9C814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9">
    <w:name w:val="4882958375C34DD88A9E5814C45D0EF4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9">
    <w:name w:val="4A525C54891A42A7A2FA85D3F47BEFC7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9">
    <w:name w:val="003CF99E93274D5E990548BE90549B96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9">
    <w:name w:val="44CBEEFE876A4A5188897E0E27072327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9">
    <w:name w:val="712C025DC2644C4FBA74FDDD7466BB80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C0B52A96474CF988EC83A20DF81FB85">
    <w:name w:val="F6C0B52A96474CF988EC83A20DF81FB85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9">
    <w:name w:val="871BD58A4A8348DCBEF31CEF65A81D83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9">
    <w:name w:val="E92CF1C8671E4A639ECD4C9346342827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9">
    <w:name w:val="6816C22CB8E048158B9B17FCD0535F89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9">
    <w:name w:val="C3684863D3FE4C3E8D2585D17C433568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9">
    <w:name w:val="B434B4BB27E1440687378A73FE3E731A9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0C8896B81A47FDAA2333C751572F7F4">
    <w:name w:val="8A0C8896B81A47FDAA2333C751572F7F4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656E0FEA9543188E123D93373F48184">
    <w:name w:val="D0656E0FEA9543188E123D93373F48184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9D17DAC80040C68688B5DDA66D07094">
    <w:name w:val="BA9D17DAC80040C68688B5DDA66D07094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024C5812204FE3914D0961CF13006F">
    <w:name w:val="7A024C5812204FE3914D0961CF13006F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10">
    <w:name w:val="73DA58D176174BE8B8754DEC5D21D4C4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10">
    <w:name w:val="0E8DCE1A5EEB427982AB5B2BCCB2BCD3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10">
    <w:name w:val="9C9EC442DF65424485D249C5574E0FFF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10">
    <w:name w:val="2695B2F30C8F40FDA55CC131F2D21CEE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10">
    <w:name w:val="8EBF99A6543846DEA370007DB9784454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10">
    <w:name w:val="B7B15C194162459099E5C43CA746DE3E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10">
    <w:name w:val="2F0DB03AE657440684DE3D0691255C72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10">
    <w:name w:val="143E44BADAB741D88F52980B53A82874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10">
    <w:name w:val="426AC50F69F54C9C835AA4E9B8E86DAD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10">
    <w:name w:val="6AAAC42DDD074A788E37BC28532624FD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10">
    <w:name w:val="14DF8F14FFAE490BA150D6BD79F3460A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B5EBC4043454A31B7EEAB61BEA8DFCC6">
    <w:name w:val="6B5EBC4043454A31B7EEAB61BEA8DFCC6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10">
    <w:name w:val="A242EA4201B84DE5A0F085A3C2078FCE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10">
    <w:name w:val="E5E0C860C30A45A593C5F6233B2B4EC4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10">
    <w:name w:val="F0246C9A847347BF96F9624A06DDAFB5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10">
    <w:name w:val="1173431BD2B14EF7B6F0A79EE1B9C814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10">
    <w:name w:val="4882958375C34DD88A9E5814C45D0EF4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10">
    <w:name w:val="4A525C54891A42A7A2FA85D3F47BEFC7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10">
    <w:name w:val="003CF99E93274D5E990548BE90549B96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10">
    <w:name w:val="44CBEEFE876A4A5188897E0E27072327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10">
    <w:name w:val="712C025DC2644C4FBA74FDDD7466BB80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C0B52A96474CF988EC83A20DF81FB86">
    <w:name w:val="F6C0B52A96474CF988EC83A20DF81FB86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10">
    <w:name w:val="871BD58A4A8348DCBEF31CEF65A81D83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10">
    <w:name w:val="E92CF1C8671E4A639ECD4C9346342827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10">
    <w:name w:val="6816C22CB8E048158B9B17FCD0535F89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10">
    <w:name w:val="C3684863D3FE4C3E8D2585D17C433568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10">
    <w:name w:val="B434B4BB27E1440687378A73FE3E731A10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5221021506447386CC80EC35845C0A">
    <w:name w:val="DB5221021506447386CC80EC35845C0A"/>
    <w:rsid w:val="001F5EBA"/>
  </w:style>
  <w:style w:type="paragraph" w:customStyle="1" w:styleId="8A0C8896B81A47FDAA2333C751572F7F5">
    <w:name w:val="8A0C8896B81A47FDAA2333C751572F7F5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656E0FEA9543188E123D93373F48185">
    <w:name w:val="D0656E0FEA9543188E123D93373F48185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9D17DAC80040C68688B5DDA66D07095">
    <w:name w:val="BA9D17DAC80040C68688B5DDA66D07095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024C5812204FE3914D0961CF13006F1">
    <w:name w:val="7A024C5812204FE3914D0961CF13006F1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5221021506447386CC80EC35845C0A1">
    <w:name w:val="DB5221021506447386CC80EC35845C0A1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0C8896B81A47FDAA2333C751572F7F6">
    <w:name w:val="8A0C8896B81A47FDAA2333C751572F7F6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656E0FEA9543188E123D93373F48186">
    <w:name w:val="D0656E0FEA9543188E123D93373F48186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9D17DAC80040C68688B5DDA66D07096">
    <w:name w:val="BA9D17DAC80040C68688B5DDA66D07096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024C5812204FE3914D0961CF13006F2">
    <w:name w:val="7A024C5812204FE3914D0961CF13006F2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5221021506447386CC80EC35845C0A2">
    <w:name w:val="DB5221021506447386CC80EC35845C0A2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0C8896B81A47FDAA2333C751572F7F7">
    <w:name w:val="8A0C8896B81A47FDAA2333C751572F7F7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656E0FEA9543188E123D93373F48187">
    <w:name w:val="D0656E0FEA9543188E123D93373F48187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9D17DAC80040C68688B5DDA66D07097">
    <w:name w:val="BA9D17DAC80040C68688B5DDA66D07097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024C5812204FE3914D0961CF13006F3">
    <w:name w:val="7A024C5812204FE3914D0961CF13006F3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5221021506447386CC80EC35845C0A3">
    <w:name w:val="DB5221021506447386CC80EC35845C0A3"/>
    <w:rsid w:val="001F5EBA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F62173FD18B4770ADC1657A347741B1">
    <w:name w:val="CF62173FD18B4770ADC1657A347741B1"/>
    <w:rsid w:val="00CA598F"/>
  </w:style>
  <w:style w:type="paragraph" w:customStyle="1" w:styleId="FD76106397A44AC2BED325DCAC2C80CA">
    <w:name w:val="FD76106397A44AC2BED325DCAC2C80CA"/>
    <w:rsid w:val="00CA598F"/>
  </w:style>
  <w:style w:type="paragraph" w:customStyle="1" w:styleId="EB68844BA5B041E3AD2BA8AF6B6186E8">
    <w:name w:val="EB68844BA5B041E3AD2BA8AF6B6186E8"/>
    <w:rsid w:val="00CA598F"/>
  </w:style>
  <w:style w:type="paragraph" w:customStyle="1" w:styleId="0E99B224B68B484A9115E09A262CD328">
    <w:name w:val="0E99B224B68B484A9115E09A262CD328"/>
    <w:rsid w:val="00CA598F"/>
  </w:style>
  <w:style w:type="paragraph" w:customStyle="1" w:styleId="7B056191F781447F84BAFA748D3FCFA6">
    <w:name w:val="7B056191F781447F84BAFA748D3FCFA6"/>
    <w:rsid w:val="00CA598F"/>
  </w:style>
  <w:style w:type="paragraph" w:customStyle="1" w:styleId="40A951B1BC1F461AB8EA4697A78D3D18">
    <w:name w:val="40A951B1BC1F461AB8EA4697A78D3D18"/>
    <w:rsid w:val="00CA598F"/>
  </w:style>
  <w:style w:type="paragraph" w:customStyle="1" w:styleId="76141F545CD8423E82CC8CD9E0D822ED">
    <w:name w:val="76141F545CD8423E82CC8CD9E0D822ED"/>
    <w:rsid w:val="00CA598F"/>
  </w:style>
  <w:style w:type="paragraph" w:customStyle="1" w:styleId="FCBAFDC3F52E4ECAACBF6785936A8070">
    <w:name w:val="FCBAFDC3F52E4ECAACBF6785936A8070"/>
    <w:rsid w:val="00CA598F"/>
  </w:style>
  <w:style w:type="paragraph" w:customStyle="1" w:styleId="6C26E640307F48A9B7AE8E5724F3D171">
    <w:name w:val="6C26E640307F48A9B7AE8E5724F3D171"/>
    <w:rsid w:val="00CA598F"/>
  </w:style>
  <w:style w:type="paragraph" w:customStyle="1" w:styleId="76141F545CD8423E82CC8CD9E0D822ED1">
    <w:name w:val="76141F545CD8423E82CC8CD9E0D822ED1"/>
    <w:rsid w:val="00CA598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BAFDC3F52E4ECAACBF6785936A80701">
    <w:name w:val="FCBAFDC3F52E4ECAACBF6785936A80701"/>
    <w:rsid w:val="00CA598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C26E640307F48A9B7AE8E5724F3D1711">
    <w:name w:val="6C26E640307F48A9B7AE8E5724F3D1711"/>
    <w:rsid w:val="00CA598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024C5812204FE3914D0961CF13006F4">
    <w:name w:val="7A024C5812204FE3914D0961CF13006F4"/>
    <w:rsid w:val="00CA598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5221021506447386CC80EC35845C0A4">
    <w:name w:val="DB5221021506447386CC80EC35845C0A4"/>
    <w:rsid w:val="00CA598F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141F545CD8423E82CC8CD9E0D822ED2">
    <w:name w:val="76141F545CD8423E82CC8CD9E0D822ED2"/>
    <w:rsid w:val="00365EF5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BAFDC3F52E4ECAACBF6785936A80702">
    <w:name w:val="FCBAFDC3F52E4ECAACBF6785936A80702"/>
    <w:rsid w:val="00365EF5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C26E640307F48A9B7AE8E5724F3D1712">
    <w:name w:val="6C26E640307F48A9B7AE8E5724F3D1712"/>
    <w:rsid w:val="00365EF5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024C5812204FE3914D0961CF13006F5">
    <w:name w:val="7A024C5812204FE3914D0961CF13006F5"/>
    <w:rsid w:val="00365EF5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5221021506447386CC80EC35845C0A5">
    <w:name w:val="DB5221021506447386CC80EC35845C0A5"/>
    <w:rsid w:val="00365EF5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F7B6401C.dotm</Template>
  <TotalTime>3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Personuppgiftsbiträdesavtal bilaga 1 version 2.0</vt:lpstr>
      <vt:lpstr/>
    </vt:vector>
  </TitlesOfParts>
  <Company>Bonus Organisationstjänst</Company>
  <LinksUpToDate>false</LinksUpToDate>
  <CharactersWithSpaces>647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 - bilaga 1 version 2.0</dc:title>
  <dc:creator>Sonja Sukarén</dc:creator>
  <cp:lastModifiedBy>Conny Andersson</cp:lastModifiedBy>
  <cp:revision>5</cp:revision>
  <cp:lastPrinted>2020-01-16T11:19:00Z</cp:lastPrinted>
  <dcterms:created xsi:type="dcterms:W3CDTF">2018-09-25T09:06:00Z</dcterms:created>
  <dcterms:modified xsi:type="dcterms:W3CDTF">2020-01-16T11:29:00Z</dcterms:modified>
</cp:coreProperties>
</file>