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57CC" w14:textId="77777777" w:rsidR="00F53C6C" w:rsidRPr="005D7F68" w:rsidRDefault="00F53C6C" w:rsidP="00973137">
      <w:pPr>
        <w:pStyle w:val="Sidhuvud"/>
        <w:tabs>
          <w:tab w:val="right" w:pos="8222"/>
        </w:tabs>
        <w:spacing w:line="276" w:lineRule="auto"/>
      </w:pPr>
    </w:p>
    <w:tbl>
      <w:tblPr>
        <w:tblW w:w="9111" w:type="dxa"/>
        <w:tblCellMar>
          <w:left w:w="0" w:type="dxa"/>
          <w:right w:w="0" w:type="dxa"/>
        </w:tblCellMar>
        <w:tblLook w:val="04A0" w:firstRow="1" w:lastRow="0" w:firstColumn="1" w:lastColumn="0" w:noHBand="0" w:noVBand="1"/>
      </w:tblPr>
      <w:tblGrid>
        <w:gridCol w:w="9111"/>
      </w:tblGrid>
      <w:tr w:rsidR="00DA76C1" w14:paraId="6E00306C" w14:textId="77777777" w:rsidTr="007F43C6">
        <w:trPr>
          <w:trHeight w:val="1451"/>
        </w:trPr>
        <w:tc>
          <w:tcPr>
            <w:tcW w:w="9111" w:type="dxa"/>
            <w:vAlign w:val="bottom"/>
          </w:tcPr>
          <w:p w14:paraId="35C7F437" w14:textId="77777777" w:rsidR="00973137" w:rsidRPr="00C77D4D" w:rsidRDefault="00DA76C1" w:rsidP="00973137">
            <w:pPr>
              <w:pStyle w:val="Jrfllakommun-Huvudrubrik"/>
              <w:spacing w:line="276" w:lineRule="auto"/>
              <w:rPr>
                <w:rFonts w:ascii="Arial" w:eastAsia="Calibri" w:hAnsi="Arial" w:cs="Arial"/>
                <w:lang w:eastAsia="en-US"/>
              </w:rPr>
            </w:pPr>
            <w:r w:rsidRPr="00C77D4D">
              <w:rPr>
                <w:rFonts w:ascii="Arial" w:eastAsia="Calibri" w:hAnsi="Arial" w:cs="Arial"/>
                <w:lang w:eastAsia="en-US"/>
              </w:rPr>
              <w:t xml:space="preserve">Bilaga 2 till personuppgiftsbiträdesavtal </w:t>
            </w:r>
          </w:p>
          <w:p w14:paraId="5AF46CD6" w14:textId="5B4A5F8A" w:rsidR="00DA76C1" w:rsidRPr="00C77D4D" w:rsidRDefault="003D3D4B" w:rsidP="00973137">
            <w:pPr>
              <w:pStyle w:val="Jrfllakommun-Underrubrik"/>
              <w:rPr>
                <w:rFonts w:ascii="Arial" w:eastAsia="Calibri" w:hAnsi="Arial" w:cs="Arial"/>
                <w:lang w:eastAsia="en-US"/>
              </w:rPr>
            </w:pPr>
            <w:r w:rsidRPr="00C77D4D">
              <w:rPr>
                <w:rFonts w:ascii="Arial" w:eastAsia="Calibri" w:hAnsi="Arial" w:cs="Arial"/>
                <w:lang w:eastAsia="en-US"/>
              </w:rPr>
              <w:t xml:space="preserve">mellan </w:t>
            </w:r>
            <w:sdt>
              <w:sdtPr>
                <w:rPr>
                  <w:rFonts w:ascii="Arial" w:eastAsia="Calibri" w:hAnsi="Arial" w:cs="Arial"/>
                  <w:lang w:eastAsia="en-US"/>
                </w:rPr>
                <w:id w:val="1823381889"/>
                <w:placeholder>
                  <w:docPart w:val="0BEDFC7B10D740A0BF83024B3ABF31E9"/>
                </w:placeholder>
                <w:showingPlcHdr/>
                <w:text/>
              </w:sdtPr>
              <w:sdtEndPr/>
              <w:sdtContent>
                <w:r w:rsidRPr="00C77D4D">
                  <w:rPr>
                    <w:rFonts w:ascii="Arial" w:eastAsia="Calibri" w:hAnsi="Arial" w:cs="Arial"/>
                    <w:color w:val="1A9C12"/>
                    <w:lang w:eastAsia="en-US"/>
                  </w:rPr>
                  <w:t>Ange företags-/organisationsnamn</w:t>
                </w:r>
              </w:sdtContent>
            </w:sdt>
            <w:r w:rsidRPr="00C77D4D">
              <w:rPr>
                <w:rFonts w:ascii="Arial" w:eastAsia="Calibri" w:hAnsi="Arial" w:cs="Arial"/>
                <w:lang w:eastAsia="en-US"/>
              </w:rPr>
              <w:t xml:space="preserve"> och </w:t>
            </w:r>
            <w:sdt>
              <w:sdtPr>
                <w:rPr>
                  <w:rFonts w:ascii="Arial" w:eastAsia="Calibri" w:hAnsi="Arial" w:cs="Arial"/>
                  <w:lang w:eastAsia="en-US"/>
                </w:rPr>
                <w:id w:val="1217791926"/>
                <w:placeholder>
                  <w:docPart w:val="1928224CBF3241C5AF4F6377E54D3729"/>
                </w:placeholder>
                <w:dropDownList>
                  <w:listItem w:value="Välj ett objekt."/>
                  <w:listItem w:displayText="Barn- och Ungdomsnämnden" w:value="Barn- och Ungdomsnämnden"/>
                  <w:listItem w:displayText="Familjerättsnämnden" w:value="Familjerättsnämnden"/>
                  <w:listItem w:displayText="Järfälla Näringsliv Aktiebolag" w:value="Järfälla Näringsliv Aktiebolag"/>
                  <w:listItem w:displayText="Kommunstyrelsen" w:value="Kommunstyrelsen"/>
                  <w:listItem w:displayText="Kompetensnämnden" w:value="Kompetensnämnden"/>
                  <w:listItem w:displayText="Kultur-, demokrati- och fritidsnämnden" w:value="Kultur-, demokrati- och fritidsnämnden"/>
                  <w:listItem w:displayText="Miljö- och bygglovsnämnden" w:value="Miljö- och bygglovsnämnden"/>
                  <w:listItem w:displayText="Socialnämnden" w:value="Socialnämnden"/>
                  <w:listItem w:displayText="Tekniska nämnden" w:value="Tekniska nämnden"/>
                  <w:listItem w:displayText="Valnämnden" w:value="Valnämnden"/>
                  <w:listItem w:displayText="Överförmyndaren" w:value="Överförmyndaren"/>
                </w:dropDownList>
              </w:sdtPr>
              <w:sdtEndPr/>
              <w:sdtContent>
                <w:r w:rsidR="003169E0">
                  <w:rPr>
                    <w:rFonts w:ascii="Arial" w:eastAsia="Calibri" w:hAnsi="Arial" w:cs="Arial"/>
                    <w:lang w:eastAsia="en-US"/>
                  </w:rPr>
                  <w:t>Kommunstyrelsen</w:t>
                </w:r>
              </w:sdtContent>
            </w:sdt>
            <w:r w:rsidRPr="00C77D4D">
              <w:rPr>
                <w:rFonts w:ascii="Arial" w:eastAsia="Calibri" w:hAnsi="Arial" w:cs="Arial"/>
                <w:lang w:eastAsia="en-US"/>
              </w:rPr>
              <w:t>, Järfälla kommun</w:t>
            </w:r>
            <w:r>
              <w:rPr>
                <w:rFonts w:ascii="Arial" w:eastAsia="Calibri" w:hAnsi="Arial" w:cs="Arial"/>
                <w:lang w:eastAsia="en-US"/>
              </w:rPr>
              <w:t xml:space="preserve"> upprättat</w:t>
            </w:r>
            <w:r w:rsidRPr="00C77D4D">
              <w:rPr>
                <w:rFonts w:ascii="Arial" w:eastAsia="Calibri" w:hAnsi="Arial" w:cs="Arial"/>
                <w:lang w:eastAsia="en-US"/>
              </w:rPr>
              <w:t xml:space="preserve"> </w:t>
            </w:r>
            <w:sdt>
              <w:sdtPr>
                <w:rPr>
                  <w:rFonts w:ascii="Arial" w:eastAsia="Calibri" w:hAnsi="Arial" w:cs="Arial"/>
                  <w:lang w:eastAsia="en-US"/>
                </w:rPr>
                <w:id w:val="1761785791"/>
                <w:placeholder>
                  <w:docPart w:val="5409D812B2C94D35ABD014A86168B8F8"/>
                </w:placeholder>
                <w:showingPlcHdr/>
                <w:date>
                  <w:dateFormat w:val="yyyy-MM-dd"/>
                  <w:lid w:val="sv-SE"/>
                  <w:storeMappedDataAs w:val="dateTime"/>
                  <w:calendar w:val="gregorian"/>
                </w:date>
              </w:sdtPr>
              <w:sdtEndPr/>
              <w:sdtContent>
                <w:r w:rsidRPr="00C77D4D">
                  <w:rPr>
                    <w:rFonts w:ascii="Arial" w:eastAsia="Calibri" w:hAnsi="Arial" w:cs="Arial"/>
                    <w:color w:val="1A9C12"/>
                    <w:lang w:eastAsia="en-US"/>
                  </w:rPr>
                  <w:t xml:space="preserve">Ange datum </w:t>
                </w:r>
                <w:r w:rsidRPr="00C77D4D">
                  <w:rPr>
                    <w:rFonts w:ascii="Arial" w:eastAsia="Calibri" w:hAnsi="Arial" w:cs="Arial"/>
                    <w:b w:val="0"/>
                    <w:color w:val="1A9C12"/>
                    <w:lang w:eastAsia="en-US"/>
                  </w:rPr>
                  <w:t>(ÅÅÅÅ-MM-DD)</w:t>
                </w:r>
              </w:sdtContent>
            </w:sdt>
          </w:p>
        </w:tc>
      </w:tr>
      <w:tr w:rsidR="00DA76C1" w14:paraId="16CC70F7" w14:textId="77777777" w:rsidTr="007F43C6">
        <w:trPr>
          <w:trHeight w:val="113"/>
        </w:trPr>
        <w:tc>
          <w:tcPr>
            <w:tcW w:w="9111" w:type="dxa"/>
            <w:tcBorders>
              <w:bottom w:val="single" w:sz="4" w:space="0" w:color="auto"/>
            </w:tcBorders>
            <w:vAlign w:val="bottom"/>
          </w:tcPr>
          <w:p w14:paraId="184E818B" w14:textId="77777777" w:rsidR="00DA76C1" w:rsidRDefault="00DA76C1" w:rsidP="00973137">
            <w:pPr>
              <w:pStyle w:val="Tomtstycke"/>
              <w:spacing w:line="276" w:lineRule="auto"/>
            </w:pPr>
          </w:p>
        </w:tc>
      </w:tr>
    </w:tbl>
    <w:p w14:paraId="391AC343" w14:textId="46457401" w:rsidR="001E18AF" w:rsidRPr="00C77D4D" w:rsidRDefault="001E18AF" w:rsidP="00973137">
      <w:pPr>
        <w:pStyle w:val="Rubrik1"/>
        <w:spacing w:line="276" w:lineRule="auto"/>
        <w:rPr>
          <w:rFonts w:ascii="Times New Roman" w:eastAsia="Calibri" w:hAnsi="Times New Roman" w:cs="Times New Roman"/>
          <w:sz w:val="26"/>
          <w:szCs w:val="26"/>
          <w:lang w:eastAsia="en-US"/>
        </w:rPr>
      </w:pPr>
      <w:r w:rsidRPr="00C77D4D">
        <w:rPr>
          <w:rFonts w:ascii="Times New Roman" w:eastAsia="Calibri" w:hAnsi="Times New Roman" w:cs="Times New Roman"/>
          <w:sz w:val="26"/>
          <w:szCs w:val="26"/>
          <w:lang w:eastAsia="en-US"/>
        </w:rPr>
        <w:t>Instruktion</w:t>
      </w:r>
    </w:p>
    <w:p w14:paraId="52C1C1C6" w14:textId="66B286F9" w:rsidR="001E18AF" w:rsidRPr="00C77D4D" w:rsidRDefault="00DF4171" w:rsidP="00973137">
      <w:pPr>
        <w:spacing w:line="276" w:lineRule="auto"/>
        <w:rPr>
          <w:rFonts w:ascii="Times New Roman" w:eastAsia="Calibri" w:hAnsi="Times New Roman"/>
          <w:sz w:val="22"/>
          <w:szCs w:val="22"/>
          <w:lang w:eastAsia="en-US"/>
        </w:rPr>
      </w:pPr>
      <w:sdt>
        <w:sdtPr>
          <w:rPr>
            <w:rFonts w:ascii="Times New Roman" w:eastAsia="Calibri" w:hAnsi="Times New Roman"/>
            <w:sz w:val="22"/>
            <w:szCs w:val="22"/>
            <w:lang w:eastAsia="en-US"/>
          </w:rPr>
          <w:id w:val="-1650891253"/>
          <w:placeholder>
            <w:docPart w:val="FABEB3B5C5C6432C9B3F9CF77909FF7F"/>
          </w:placeholder>
          <w:dropDownList>
            <w:listItem w:value="Välj ett objekt."/>
            <w:listItem w:displayText="Barn- och Ungdomsnämnden" w:value="Barn- och Ungdomsnämnden"/>
            <w:listItem w:displayText="Familjerättsnämnden" w:value="Familjerättsnämnden"/>
            <w:listItem w:displayText="Järfälla Näringsliv Aktiebolag" w:value="Järfälla Näringsliv Aktiebolag"/>
            <w:listItem w:displayText="Kommunstyrelsen" w:value="Kommunstyrelsen"/>
            <w:listItem w:displayText="Kompetensnämnden" w:value="Kompetensnämnden"/>
            <w:listItem w:displayText="Kultur-, demokrati- och fritidsnämnden" w:value="Kultur-, demokrati- och fritidsnämnden"/>
            <w:listItem w:displayText="Miljö- och bygglovsnämnden" w:value="Miljö- och bygglovsnämnden"/>
            <w:listItem w:displayText="Socialnämnden" w:value="Socialnämnden"/>
            <w:listItem w:displayText="Tekniska nämnden" w:value="Tekniska nämnden"/>
            <w:listItem w:displayText="Valnämnden" w:value="Valnämnden"/>
            <w:listItem w:displayText="Överförmyndaren" w:value="Överförmyndaren"/>
          </w:dropDownList>
        </w:sdtPr>
        <w:sdtEndPr/>
        <w:sdtContent>
          <w:r w:rsidR="003169E0">
            <w:rPr>
              <w:rFonts w:ascii="Times New Roman" w:eastAsia="Calibri" w:hAnsi="Times New Roman"/>
              <w:sz w:val="22"/>
              <w:szCs w:val="22"/>
              <w:lang w:eastAsia="en-US"/>
            </w:rPr>
            <w:t>Kommunstyrelsen</w:t>
          </w:r>
        </w:sdtContent>
      </w:sdt>
      <w:r w:rsidR="00B9069F" w:rsidRPr="00C77D4D">
        <w:rPr>
          <w:rFonts w:ascii="Times New Roman" w:eastAsia="Calibri" w:hAnsi="Times New Roman"/>
          <w:sz w:val="22"/>
          <w:szCs w:val="22"/>
          <w:lang w:eastAsia="en-US"/>
        </w:rPr>
        <w:t xml:space="preserve">, Järfälla kommun </w:t>
      </w:r>
      <w:r w:rsidR="001E18AF" w:rsidRPr="00C77D4D">
        <w:rPr>
          <w:rFonts w:ascii="Times New Roman" w:eastAsia="Calibri" w:hAnsi="Times New Roman"/>
          <w:sz w:val="22"/>
          <w:szCs w:val="22"/>
          <w:lang w:eastAsia="en-US"/>
        </w:rPr>
        <w:t>i sin egenskap av Personuppgiftsansvarig för de behandlingar av personuppgifter som Uppdragsavtalet omfattar, ger</w:t>
      </w:r>
      <w:r w:rsidR="00B9069F" w:rsidRPr="00C77D4D">
        <w:rPr>
          <w:rFonts w:ascii="Times New Roman" w:eastAsia="Calibri" w:hAnsi="Times New Roman"/>
          <w:sz w:val="22"/>
          <w:szCs w:val="22"/>
          <w:lang w:eastAsia="en-US"/>
        </w:rPr>
        <w:t xml:space="preserve"> </w:t>
      </w:r>
      <w:sdt>
        <w:sdtPr>
          <w:rPr>
            <w:rFonts w:ascii="Times New Roman" w:eastAsia="Calibri" w:hAnsi="Times New Roman"/>
            <w:sz w:val="22"/>
            <w:szCs w:val="22"/>
            <w:lang w:eastAsia="en-US"/>
          </w:rPr>
          <w:id w:val="-246350709"/>
          <w:placeholder>
            <w:docPart w:val="E45E79445454450DAE4F02C23632448E"/>
          </w:placeholder>
          <w:showingPlcHdr/>
          <w:text/>
        </w:sdtPr>
        <w:sdtEndPr/>
        <w:sdtContent>
          <w:r w:rsidR="00B9069F" w:rsidRPr="00C77D4D">
            <w:rPr>
              <w:rStyle w:val="Platshllartext"/>
              <w:rFonts w:ascii="Times New Roman" w:hAnsi="Times New Roman"/>
              <w:color w:val="1A9C12"/>
              <w:sz w:val="22"/>
              <w:szCs w:val="22"/>
            </w:rPr>
            <w:t>Ange företags</w:t>
          </w:r>
          <w:r w:rsidR="004A1537" w:rsidRPr="00C77D4D">
            <w:rPr>
              <w:rStyle w:val="Platshllartext"/>
              <w:rFonts w:ascii="Times New Roman" w:hAnsi="Times New Roman"/>
              <w:color w:val="1A9C12"/>
              <w:sz w:val="22"/>
              <w:szCs w:val="22"/>
            </w:rPr>
            <w:t>-/organisations</w:t>
          </w:r>
          <w:r w:rsidR="00B9069F" w:rsidRPr="00C77D4D">
            <w:rPr>
              <w:rStyle w:val="Platshllartext"/>
              <w:rFonts w:ascii="Times New Roman" w:hAnsi="Times New Roman"/>
              <w:color w:val="1A9C12"/>
              <w:sz w:val="22"/>
              <w:szCs w:val="22"/>
            </w:rPr>
            <w:t>namn</w:t>
          </w:r>
        </w:sdtContent>
      </w:sdt>
      <w:r w:rsidR="001E18AF" w:rsidRPr="00C77D4D">
        <w:rPr>
          <w:rFonts w:ascii="Times New Roman" w:eastAsia="Calibri" w:hAnsi="Times New Roman"/>
          <w:sz w:val="22"/>
          <w:szCs w:val="22"/>
          <w:lang w:eastAsia="en-US"/>
        </w:rPr>
        <w:t xml:space="preserve"> så som Personuppgiftsbiträde följande instruktioner för hanteringen av personuppgifterna.</w:t>
      </w:r>
    </w:p>
    <w:p w14:paraId="69E77791" w14:textId="77777777" w:rsidR="008E6DDD" w:rsidRPr="008E6DDD" w:rsidRDefault="008E6DDD" w:rsidP="008E6DDD">
      <w:pPr>
        <w:rPr>
          <w:lang w:eastAsia="en-US"/>
        </w:rPr>
      </w:pPr>
    </w:p>
    <w:p w14:paraId="2EB8A457" w14:textId="66217AC1" w:rsidR="008E6DDD" w:rsidRDefault="008E6DDD" w:rsidP="008E6DDD">
      <w:pPr>
        <w:pStyle w:val="Liststycke"/>
        <w:numPr>
          <w:ilvl w:val="0"/>
          <w:numId w:val="23"/>
        </w:numPr>
        <w:spacing w:after="160" w:line="259" w:lineRule="auto"/>
        <w:ind w:left="426"/>
        <w:rPr>
          <w:rFonts w:ascii="Times New Roman" w:eastAsia="Calibri" w:hAnsi="Times New Roman"/>
          <w:bCs/>
          <w:caps/>
          <w:sz w:val="26"/>
          <w:szCs w:val="26"/>
          <w:lang w:eastAsia="en-US"/>
        </w:rPr>
      </w:pPr>
      <w:r>
        <w:rPr>
          <w:rFonts w:ascii="Times New Roman" w:eastAsia="Calibri" w:hAnsi="Times New Roman"/>
          <w:bCs/>
          <w:caps/>
          <w:sz w:val="26"/>
          <w:szCs w:val="26"/>
          <w:lang w:eastAsia="en-US"/>
        </w:rPr>
        <w:t>revision</w:t>
      </w:r>
    </w:p>
    <w:p w14:paraId="315B933D" w14:textId="641AC811" w:rsidR="008E6DDD" w:rsidRDefault="00DF4171" w:rsidP="00374CAD">
      <w:pPr>
        <w:spacing w:line="259" w:lineRule="auto"/>
        <w:ind w:firstLine="426"/>
        <w:rPr>
          <w:rFonts w:ascii="Times New Roman" w:eastAsia="Calibri" w:hAnsi="Times New Roman"/>
          <w:sz w:val="22"/>
          <w:szCs w:val="22"/>
          <w:lang w:eastAsia="en-US"/>
        </w:rPr>
      </w:pPr>
      <w:sdt>
        <w:sdtPr>
          <w:rPr>
            <w:rFonts w:ascii="Times New Roman" w:eastAsia="Calibri" w:hAnsi="Times New Roman"/>
            <w:sz w:val="22"/>
            <w:szCs w:val="22"/>
            <w:lang w:eastAsia="en-US"/>
          </w:rPr>
          <w:id w:val="272676963"/>
          <w:placeholder>
            <w:docPart w:val="F349B428EBF84D1CBF7250A4F9B081E8"/>
          </w:placeholder>
          <w:showingPlcHdr/>
        </w:sdtPr>
        <w:sdtEndPr/>
        <w:sdtContent>
          <w:r w:rsidR="00374CAD" w:rsidRPr="00374CAD">
            <w:rPr>
              <w:rFonts w:ascii="Times New Roman" w:eastAsia="Calibri" w:hAnsi="Times New Roman"/>
              <w:color w:val="1A9C12"/>
              <w:sz w:val="22"/>
              <w:szCs w:val="22"/>
              <w:lang w:eastAsia="en-US"/>
            </w:rPr>
            <w:t>Ange hur revisionerna ska gå till</w:t>
          </w:r>
        </w:sdtContent>
      </w:sdt>
      <w:sdt>
        <w:sdtPr>
          <w:rPr>
            <w:rFonts w:ascii="Times New Roman" w:eastAsia="Calibri" w:hAnsi="Times New Roman"/>
            <w:sz w:val="22"/>
            <w:szCs w:val="22"/>
            <w:lang w:eastAsia="en-US"/>
          </w:rPr>
          <w:id w:val="-1342387978"/>
          <w:placeholder>
            <w:docPart w:val="DefaultPlaceholder_-1854013440"/>
          </w:placeholder>
          <w:showingPlcHdr/>
        </w:sdtPr>
        <w:sdtEndPr/>
        <w:sdtContent>
          <w:r w:rsidRPr="00A15959">
            <w:rPr>
              <w:rStyle w:val="Platshllartext"/>
            </w:rPr>
            <w:t>Klicka eller tryck här för att ange text.</w:t>
          </w:r>
        </w:sdtContent>
      </w:sdt>
    </w:p>
    <w:p w14:paraId="36B2F507" w14:textId="77777777" w:rsidR="00374CAD" w:rsidRPr="00374CAD" w:rsidRDefault="00374CAD" w:rsidP="00374CAD">
      <w:pPr>
        <w:spacing w:line="259" w:lineRule="auto"/>
        <w:ind w:firstLine="426"/>
        <w:rPr>
          <w:rFonts w:ascii="Times New Roman" w:eastAsia="Calibri" w:hAnsi="Times New Roman"/>
          <w:sz w:val="22"/>
          <w:szCs w:val="22"/>
          <w:lang w:eastAsia="en-US"/>
        </w:rPr>
      </w:pPr>
    </w:p>
    <w:p w14:paraId="27248383" w14:textId="0602A60D" w:rsidR="008E6DDD" w:rsidRPr="008E6DDD" w:rsidRDefault="008E6DDD" w:rsidP="008E6DDD">
      <w:pPr>
        <w:pStyle w:val="Liststycke"/>
        <w:numPr>
          <w:ilvl w:val="0"/>
          <w:numId w:val="23"/>
        </w:numPr>
        <w:spacing w:after="160" w:line="259" w:lineRule="auto"/>
        <w:ind w:left="426"/>
        <w:rPr>
          <w:rFonts w:ascii="Times New Roman" w:eastAsia="Calibri" w:hAnsi="Times New Roman"/>
          <w:bCs/>
          <w:caps/>
          <w:sz w:val="26"/>
          <w:szCs w:val="26"/>
          <w:lang w:eastAsia="en-US"/>
        </w:rPr>
      </w:pPr>
      <w:r w:rsidRPr="008E6DDD">
        <w:rPr>
          <w:rFonts w:ascii="Times New Roman" w:eastAsia="Calibri" w:hAnsi="Times New Roman"/>
          <w:bCs/>
          <w:caps/>
          <w:sz w:val="26"/>
          <w:szCs w:val="26"/>
          <w:lang w:eastAsia="en-US"/>
        </w:rPr>
        <w:t xml:space="preserve">Informationssäkerhet </w:t>
      </w:r>
    </w:p>
    <w:p w14:paraId="1CAB83CB" w14:textId="7C85769E" w:rsidR="008E6DDD" w:rsidRPr="008E6DDD" w:rsidRDefault="008E6DDD" w:rsidP="008E6DDD">
      <w:pPr>
        <w:numPr>
          <w:ilvl w:val="1"/>
          <w:numId w:val="23"/>
        </w:numPr>
        <w:spacing w:after="160" w:line="259" w:lineRule="auto"/>
        <w:ind w:left="426"/>
        <w:contextualSpacing/>
        <w:rPr>
          <w:rFonts w:ascii="Times New Roman" w:hAnsi="Times New Roman"/>
          <w:sz w:val="22"/>
          <w:szCs w:val="22"/>
        </w:rPr>
      </w:pPr>
      <w:r w:rsidRPr="008E6DDD">
        <w:rPr>
          <w:rFonts w:ascii="Times New Roman" w:hAnsi="Times New Roman"/>
          <w:sz w:val="22"/>
          <w:szCs w:val="22"/>
        </w:rPr>
        <w:t>Personuppgiftsbiträdet är ansvarigt för att säkerställa personuppgifternas konfidentialitet och etablera minst sådana tekniska, fysiska, administrativa och organisatoriska säkerhetsåtgärder som är lämpliga i förhållande till den risk som behandlingen av personuppgifter kan medföra för de registrerade rättigheter och friheter, och för den Personuppgiftsansvariges verksamhet. Personuppgiftsbiträdet ska ta särskild hänsyn till risken för oavsiktlig eller olaglig förstöring, förlust eller ändring och till risken för obehörigt röjande av eller obehörig åtkomst till personuppgifterna samt till risken för andra personuppgiftsincidenter.</w:t>
      </w:r>
      <w:r w:rsidRPr="008E6DDD">
        <w:rPr>
          <w:rFonts w:ascii="Times New Roman" w:hAnsi="Times New Roman"/>
          <w:sz w:val="22"/>
          <w:szCs w:val="22"/>
        </w:rPr>
        <w:br/>
      </w:r>
    </w:p>
    <w:p w14:paraId="7AEBC9DA" w14:textId="61F6CFCF" w:rsidR="008E6DDD" w:rsidRPr="008E6DDD" w:rsidRDefault="008E6DDD" w:rsidP="008E6DDD">
      <w:pPr>
        <w:numPr>
          <w:ilvl w:val="1"/>
          <w:numId w:val="23"/>
        </w:numPr>
        <w:spacing w:after="160" w:line="259" w:lineRule="auto"/>
        <w:ind w:left="426"/>
        <w:contextualSpacing/>
        <w:rPr>
          <w:rFonts w:ascii="Times New Roman" w:hAnsi="Times New Roman"/>
          <w:sz w:val="22"/>
          <w:szCs w:val="22"/>
        </w:rPr>
      </w:pPr>
      <w:r w:rsidRPr="008E6DDD">
        <w:rPr>
          <w:rFonts w:ascii="Times New Roman" w:hAnsi="Times New Roman"/>
          <w:sz w:val="22"/>
          <w:szCs w:val="22"/>
        </w:rPr>
        <w:t xml:space="preserve">Personuppgiftsbiträdet måste säkerställa åtminstone följande gällande pseudonymisering </w:t>
      </w:r>
      <w:bookmarkStart w:id="0" w:name="_GoBack"/>
      <w:bookmarkEnd w:id="0"/>
      <w:r w:rsidRPr="008E6DDD">
        <w:rPr>
          <w:rFonts w:ascii="Times New Roman" w:hAnsi="Times New Roman"/>
          <w:sz w:val="22"/>
          <w:szCs w:val="22"/>
        </w:rPr>
        <w:t>av personuppgifterna.</w:t>
      </w:r>
      <w:r w:rsidR="00D973A5">
        <w:rPr>
          <w:rFonts w:ascii="Times New Roman" w:hAnsi="Times New Roman"/>
          <w:sz w:val="22"/>
          <w:szCs w:val="22"/>
        </w:rPr>
        <w:t xml:space="preserve"> </w:t>
      </w:r>
      <w:sdt>
        <w:sdtPr>
          <w:rPr>
            <w:rFonts w:ascii="Times New Roman" w:hAnsi="Times New Roman"/>
            <w:sz w:val="22"/>
            <w:szCs w:val="22"/>
          </w:rPr>
          <w:id w:val="1859086052"/>
          <w:placeholder>
            <w:docPart w:val="36E37882E7D842F0B4F926A6A0DF54BF"/>
          </w:placeholder>
          <w:showingPlcHdr/>
        </w:sdtPr>
        <w:sdtEndPr/>
        <w:sdtContent>
          <w:r w:rsidR="00A65DFE" w:rsidRPr="00D973A5">
            <w:rPr>
              <w:rFonts w:ascii="Times New Roman" w:hAnsi="Times New Roman"/>
              <w:color w:val="1A9C12"/>
              <w:sz w:val="22"/>
              <w:szCs w:val="22"/>
            </w:rPr>
            <w:t>Ange här</w:t>
          </w:r>
        </w:sdtContent>
      </w:sdt>
    </w:p>
    <w:p w14:paraId="42AB987F" w14:textId="77777777" w:rsidR="008E6DDD" w:rsidRPr="008E6DDD" w:rsidRDefault="008E6DDD" w:rsidP="008E6DDD">
      <w:pPr>
        <w:spacing w:line="259" w:lineRule="auto"/>
        <w:ind w:left="426"/>
        <w:contextualSpacing/>
        <w:rPr>
          <w:rFonts w:ascii="Times New Roman" w:hAnsi="Times New Roman"/>
          <w:sz w:val="22"/>
          <w:szCs w:val="22"/>
        </w:rPr>
      </w:pPr>
    </w:p>
    <w:p w14:paraId="4C0613FB" w14:textId="4D203A3D" w:rsidR="008E6DDD" w:rsidRPr="008E6DDD" w:rsidRDefault="008E6DDD" w:rsidP="008E6DDD">
      <w:pPr>
        <w:numPr>
          <w:ilvl w:val="1"/>
          <w:numId w:val="23"/>
        </w:numPr>
        <w:spacing w:after="160" w:line="259" w:lineRule="auto"/>
        <w:ind w:left="426"/>
        <w:contextualSpacing/>
        <w:rPr>
          <w:rFonts w:ascii="Times New Roman" w:hAnsi="Times New Roman"/>
          <w:sz w:val="22"/>
          <w:szCs w:val="22"/>
        </w:rPr>
      </w:pPr>
      <w:r w:rsidRPr="008E6DDD">
        <w:rPr>
          <w:rFonts w:ascii="Times New Roman" w:hAnsi="Times New Roman"/>
          <w:sz w:val="22"/>
          <w:szCs w:val="22"/>
        </w:rPr>
        <w:t>Personuppgiftsbiträdet måste säkerställa åtminstone följande gällande kryptering av personuppgifterna.</w:t>
      </w:r>
      <w:r w:rsidR="00D973A5">
        <w:rPr>
          <w:rFonts w:ascii="Times New Roman" w:hAnsi="Times New Roman"/>
          <w:sz w:val="22"/>
          <w:szCs w:val="22"/>
        </w:rPr>
        <w:t xml:space="preserve"> </w:t>
      </w:r>
      <w:sdt>
        <w:sdtPr>
          <w:rPr>
            <w:rFonts w:ascii="Times New Roman" w:hAnsi="Times New Roman"/>
            <w:sz w:val="22"/>
            <w:szCs w:val="22"/>
          </w:rPr>
          <w:id w:val="1063678329"/>
          <w:placeholder>
            <w:docPart w:val="73B069C427C24BAFA4BE14496B806577"/>
          </w:placeholder>
          <w:showingPlcHdr/>
        </w:sdtPr>
        <w:sdtEndPr/>
        <w:sdtContent>
          <w:r w:rsidR="00D973A5" w:rsidRPr="00D973A5">
            <w:rPr>
              <w:rFonts w:ascii="Times New Roman" w:hAnsi="Times New Roman"/>
              <w:color w:val="1A9C12"/>
              <w:sz w:val="22"/>
              <w:szCs w:val="22"/>
            </w:rPr>
            <w:t>Ange här</w:t>
          </w:r>
        </w:sdtContent>
      </w:sdt>
    </w:p>
    <w:p w14:paraId="203967D7" w14:textId="77777777" w:rsidR="008E6DDD" w:rsidRPr="008E6DDD" w:rsidRDefault="008E6DDD" w:rsidP="008E6DDD">
      <w:pPr>
        <w:spacing w:after="160" w:line="259" w:lineRule="auto"/>
        <w:ind w:left="426"/>
        <w:contextualSpacing/>
        <w:rPr>
          <w:rFonts w:ascii="Times New Roman" w:hAnsi="Times New Roman"/>
          <w:sz w:val="22"/>
          <w:szCs w:val="22"/>
        </w:rPr>
      </w:pPr>
    </w:p>
    <w:p w14:paraId="55516CE9" w14:textId="78817836" w:rsidR="008E6DDD" w:rsidRPr="008E6DDD" w:rsidRDefault="008E6DDD" w:rsidP="008E6DDD">
      <w:pPr>
        <w:numPr>
          <w:ilvl w:val="1"/>
          <w:numId w:val="23"/>
        </w:numPr>
        <w:spacing w:after="160" w:line="259" w:lineRule="auto"/>
        <w:ind w:left="426"/>
        <w:contextualSpacing/>
        <w:rPr>
          <w:rFonts w:ascii="Times New Roman" w:hAnsi="Times New Roman"/>
          <w:sz w:val="22"/>
          <w:szCs w:val="22"/>
        </w:rPr>
      </w:pPr>
      <w:r w:rsidRPr="008E6DDD">
        <w:rPr>
          <w:rFonts w:ascii="Times New Roman" w:hAnsi="Times New Roman"/>
          <w:sz w:val="22"/>
          <w:szCs w:val="22"/>
        </w:rPr>
        <w:t>Personuppgiftsbiträdet måste säkerställa åtminstone följande gällande autentisering av användare.</w:t>
      </w:r>
      <w:r w:rsidR="00D973A5">
        <w:rPr>
          <w:rFonts w:ascii="Times New Roman" w:hAnsi="Times New Roman"/>
          <w:sz w:val="22"/>
          <w:szCs w:val="22"/>
        </w:rPr>
        <w:t xml:space="preserve"> </w:t>
      </w:r>
      <w:sdt>
        <w:sdtPr>
          <w:rPr>
            <w:rFonts w:ascii="Times New Roman" w:hAnsi="Times New Roman"/>
            <w:sz w:val="22"/>
            <w:szCs w:val="22"/>
          </w:rPr>
          <w:id w:val="166608698"/>
          <w:placeholder>
            <w:docPart w:val="3FFED7E856844452B1F98F2EE64BFC8F"/>
          </w:placeholder>
          <w:showingPlcHdr/>
        </w:sdtPr>
        <w:sdtEndPr/>
        <w:sdtContent>
          <w:r w:rsidR="00D973A5" w:rsidRPr="00D973A5">
            <w:rPr>
              <w:rFonts w:ascii="Times New Roman" w:hAnsi="Times New Roman"/>
              <w:color w:val="1A9C12"/>
              <w:sz w:val="22"/>
              <w:szCs w:val="22"/>
            </w:rPr>
            <w:t>Ange här</w:t>
          </w:r>
        </w:sdtContent>
      </w:sdt>
    </w:p>
    <w:p w14:paraId="2FCBFD43" w14:textId="77777777" w:rsidR="008E6DDD" w:rsidRPr="008E6DDD" w:rsidRDefault="008E6DDD" w:rsidP="008E6DDD">
      <w:pPr>
        <w:spacing w:after="160" w:line="259" w:lineRule="auto"/>
        <w:ind w:left="426"/>
        <w:contextualSpacing/>
        <w:rPr>
          <w:rFonts w:ascii="Times New Roman" w:hAnsi="Times New Roman"/>
          <w:sz w:val="22"/>
          <w:szCs w:val="22"/>
        </w:rPr>
      </w:pPr>
    </w:p>
    <w:p w14:paraId="3FBFCC48" w14:textId="77777777" w:rsidR="008E6DDD" w:rsidRPr="008E6DDD" w:rsidRDefault="008E6DDD" w:rsidP="008E6DDD">
      <w:pPr>
        <w:numPr>
          <w:ilvl w:val="1"/>
          <w:numId w:val="23"/>
        </w:numPr>
        <w:spacing w:after="160" w:line="259" w:lineRule="auto"/>
        <w:ind w:left="426"/>
        <w:contextualSpacing/>
        <w:rPr>
          <w:rFonts w:ascii="Times New Roman" w:hAnsi="Times New Roman"/>
          <w:sz w:val="22"/>
          <w:szCs w:val="22"/>
        </w:rPr>
      </w:pPr>
      <w:r w:rsidRPr="008E6DDD">
        <w:rPr>
          <w:rFonts w:ascii="Times New Roman" w:hAnsi="Times New Roman"/>
          <w:sz w:val="22"/>
          <w:szCs w:val="22"/>
        </w:rPr>
        <w:t xml:space="preserve">Personuppgiftsbiträdet ska se till att de personer som arbetar under dennes överinseende, endast har tillgång till sådana personuppgifter som denne behöver för att kunna utföra sina arbetsuppgifter. </w:t>
      </w:r>
      <w:r w:rsidRPr="008E6DDD">
        <w:rPr>
          <w:rFonts w:ascii="Times New Roman" w:hAnsi="Times New Roman"/>
          <w:sz w:val="22"/>
          <w:szCs w:val="22"/>
        </w:rPr>
        <w:br/>
      </w:r>
    </w:p>
    <w:p w14:paraId="3C0CB0EF" w14:textId="77777777" w:rsidR="008E6DDD" w:rsidRPr="008E6DDD" w:rsidRDefault="008E6DDD" w:rsidP="008E6DDD">
      <w:pPr>
        <w:numPr>
          <w:ilvl w:val="1"/>
          <w:numId w:val="23"/>
        </w:numPr>
        <w:autoSpaceDE w:val="0"/>
        <w:autoSpaceDN w:val="0"/>
        <w:adjustRightInd w:val="0"/>
        <w:spacing w:after="160" w:line="259" w:lineRule="auto"/>
        <w:ind w:left="426"/>
        <w:contextualSpacing/>
        <w:rPr>
          <w:rFonts w:ascii="Times New Roman" w:hAnsi="Times New Roman"/>
          <w:sz w:val="22"/>
          <w:szCs w:val="22"/>
        </w:rPr>
      </w:pPr>
      <w:r w:rsidRPr="008E6DDD">
        <w:rPr>
          <w:rFonts w:ascii="Times New Roman" w:hAnsi="Times New Roman"/>
          <w:sz w:val="22"/>
          <w:szCs w:val="22"/>
        </w:rPr>
        <w:t>Personuppgiftsbiträdet ska tillhandahålla lämplig utbildning om integritetsskydd, konfidentialitet och om de krav på informationssäkerhet som ställs i detta avtal till alla personer som arbetar under dennes överinseende och som har tillgång till personuppgifter som omfattas av detta avtal.</w:t>
      </w:r>
    </w:p>
    <w:p w14:paraId="4DECA54D" w14:textId="77777777" w:rsidR="008E6DDD" w:rsidRPr="008E6DDD" w:rsidRDefault="008E6DDD" w:rsidP="008E6DDD">
      <w:pPr>
        <w:autoSpaceDE w:val="0"/>
        <w:autoSpaceDN w:val="0"/>
        <w:adjustRightInd w:val="0"/>
        <w:ind w:left="426"/>
        <w:contextualSpacing/>
        <w:rPr>
          <w:rFonts w:ascii="Times New Roman" w:hAnsi="Times New Roman"/>
          <w:sz w:val="22"/>
          <w:szCs w:val="22"/>
        </w:rPr>
      </w:pPr>
    </w:p>
    <w:sdt>
      <w:sdtPr>
        <w:rPr>
          <w:rFonts w:ascii="Times New Roman" w:hAnsi="Times New Roman"/>
          <w:sz w:val="22"/>
          <w:szCs w:val="22"/>
        </w:rPr>
        <w:id w:val="1023677792"/>
        <w:placeholder>
          <w:docPart w:val="DefaultPlaceholder_-1854013440"/>
        </w:placeholder>
      </w:sdtPr>
      <w:sdtEndPr/>
      <w:sdtContent>
        <w:p w14:paraId="0A8E6B12" w14:textId="299E6945" w:rsidR="008E6DDD" w:rsidRPr="008E6DDD" w:rsidRDefault="00D973A5" w:rsidP="008E6DDD">
          <w:pPr>
            <w:numPr>
              <w:ilvl w:val="1"/>
              <w:numId w:val="23"/>
            </w:numPr>
            <w:spacing w:after="160" w:line="259" w:lineRule="auto"/>
            <w:ind w:left="426"/>
            <w:contextualSpacing/>
            <w:rPr>
              <w:rFonts w:ascii="Times New Roman" w:hAnsi="Times New Roman"/>
              <w:sz w:val="22"/>
              <w:szCs w:val="22"/>
            </w:rPr>
          </w:pPr>
          <w:r w:rsidRPr="00D973A5">
            <w:rPr>
              <w:rFonts w:ascii="Times New Roman" w:hAnsi="Times New Roman"/>
              <w:color w:val="1A9C12"/>
              <w:sz w:val="22"/>
              <w:szCs w:val="22"/>
            </w:rPr>
            <w:t xml:space="preserve">Ange </w:t>
          </w:r>
          <w:r w:rsidR="008E6DDD" w:rsidRPr="00D973A5">
            <w:rPr>
              <w:rFonts w:ascii="Times New Roman" w:hAnsi="Times New Roman"/>
              <w:color w:val="1A9C12"/>
              <w:sz w:val="22"/>
              <w:szCs w:val="22"/>
            </w:rPr>
            <w:t>fler bestämmelser som är viktiga i det aktuella fallet</w:t>
          </w:r>
        </w:p>
      </w:sdtContent>
    </w:sdt>
    <w:p w14:paraId="14AE3AD4" w14:textId="77777777" w:rsidR="008E6DDD" w:rsidRPr="001E18AF" w:rsidRDefault="008E6DDD" w:rsidP="008E6DDD">
      <w:pPr>
        <w:spacing w:line="259" w:lineRule="auto"/>
        <w:ind w:left="426"/>
        <w:rPr>
          <w:rFonts w:ascii="Calibri" w:eastAsia="Calibri" w:hAnsi="Calibri"/>
          <w:lang w:eastAsia="en-US"/>
        </w:rPr>
      </w:pPr>
    </w:p>
    <w:p w14:paraId="7B138DB6" w14:textId="77777777" w:rsidR="008E6DDD" w:rsidRPr="001E18AF" w:rsidRDefault="008E6DDD" w:rsidP="008E6DDD">
      <w:pPr>
        <w:spacing w:line="259" w:lineRule="auto"/>
        <w:ind w:left="360"/>
        <w:rPr>
          <w:rFonts w:ascii="Calibri" w:eastAsia="Calibri" w:hAnsi="Calibri" w:cs="Calibri"/>
          <w:lang w:eastAsia="en-US"/>
        </w:rPr>
      </w:pPr>
    </w:p>
    <w:p w14:paraId="38306FE3" w14:textId="77777777" w:rsidR="008E6DDD" w:rsidRPr="008E6DDD" w:rsidRDefault="008E6DDD" w:rsidP="00D973A5">
      <w:pPr>
        <w:numPr>
          <w:ilvl w:val="0"/>
          <w:numId w:val="23"/>
        </w:numPr>
        <w:spacing w:after="160" w:line="259" w:lineRule="auto"/>
        <w:ind w:left="426"/>
        <w:contextualSpacing/>
        <w:rPr>
          <w:rFonts w:ascii="Times New Roman" w:eastAsia="Calibri" w:hAnsi="Times New Roman"/>
          <w:bCs/>
          <w:caps/>
          <w:sz w:val="26"/>
          <w:szCs w:val="26"/>
          <w:lang w:eastAsia="en-US"/>
        </w:rPr>
      </w:pPr>
      <w:r w:rsidRPr="008E6DDD">
        <w:rPr>
          <w:rFonts w:ascii="Times New Roman" w:eastAsia="Calibri" w:hAnsi="Times New Roman"/>
          <w:bCs/>
          <w:caps/>
          <w:sz w:val="26"/>
          <w:szCs w:val="26"/>
          <w:lang w:eastAsia="en-US"/>
        </w:rPr>
        <w:t>Fler bestämmelser</w:t>
      </w:r>
    </w:p>
    <w:p w14:paraId="519C7CC5" w14:textId="19350132" w:rsidR="004727C3" w:rsidRPr="00374CAD" w:rsidRDefault="00DF4171" w:rsidP="00374CAD">
      <w:pPr>
        <w:spacing w:after="160" w:line="276" w:lineRule="auto"/>
        <w:ind w:left="426"/>
        <w:contextualSpacing/>
        <w:rPr>
          <w:rFonts w:ascii="Times New Roman" w:eastAsia="Calibri" w:hAnsi="Times New Roman"/>
          <w:sz w:val="22"/>
          <w:szCs w:val="22"/>
          <w:lang w:eastAsia="en-US"/>
        </w:rPr>
      </w:pPr>
      <w:sdt>
        <w:sdtPr>
          <w:rPr>
            <w:rFonts w:ascii="Times New Roman" w:eastAsia="Calibri" w:hAnsi="Times New Roman"/>
            <w:sz w:val="22"/>
            <w:szCs w:val="22"/>
            <w:lang w:eastAsia="en-US"/>
          </w:rPr>
          <w:id w:val="-330068010"/>
          <w:placeholder>
            <w:docPart w:val="0940A54BA0F64E38A4627458A15DA234"/>
          </w:placeholder>
          <w:showingPlcHdr/>
        </w:sdtPr>
        <w:sdtEndPr/>
        <w:sdtContent>
          <w:r w:rsidR="00374CAD" w:rsidRPr="00374CAD">
            <w:rPr>
              <w:rFonts w:ascii="Times New Roman" w:eastAsia="Calibri" w:hAnsi="Times New Roman"/>
              <w:color w:val="1A9C12"/>
              <w:sz w:val="22"/>
              <w:szCs w:val="22"/>
              <w:lang w:eastAsia="en-US"/>
            </w:rPr>
            <w:t>Ange bestämmelserna</w:t>
          </w:r>
        </w:sdtContent>
      </w:sdt>
    </w:p>
    <w:sectPr w:rsidR="004727C3" w:rsidRPr="00374CAD" w:rsidSect="004936E7">
      <w:headerReference w:type="default" r:id="rId7"/>
      <w:footerReference w:type="default" r:id="rId8"/>
      <w:headerReference w:type="first" r:id="rId9"/>
      <w:footerReference w:type="first" r:id="rId10"/>
      <w:pgSz w:w="11906" w:h="16838" w:code="9"/>
      <w:pgMar w:top="2221" w:right="1274" w:bottom="1134" w:left="1418" w:header="720" w:footer="49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3B1AE" w16cid:durableId="1E229966"/>
  <w16cid:commentId w16cid:paraId="6FD3C937" w16cid:durableId="1E22996B"/>
  <w16cid:commentId w16cid:paraId="1317E151" w16cid:durableId="1E229B98"/>
  <w16cid:commentId w16cid:paraId="162B8B70" w16cid:durableId="1E229B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3370" w14:textId="77777777" w:rsidR="009A3EFF" w:rsidRDefault="009A3EFF">
      <w:r>
        <w:separator/>
      </w:r>
    </w:p>
  </w:endnote>
  <w:endnote w:type="continuationSeparator" w:id="0">
    <w:p w14:paraId="131C31FA" w14:textId="77777777" w:rsidR="009A3EFF" w:rsidRDefault="009A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g Ro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09A1" w14:textId="77777777" w:rsidR="00CB2C06" w:rsidRDefault="00CB2C06">
    <w:pPr>
      <w:pStyle w:val="Sidfo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D6B4" w14:textId="77777777" w:rsidR="004936E7" w:rsidRPr="004936E7" w:rsidRDefault="00CB2C06" w:rsidP="004936E7">
    <w:pPr>
      <w:pStyle w:val="Sidfot"/>
    </w:pPr>
    <w:r w:rsidRPr="004936E7">
      <w:t xml:space="preserve"> </w:t>
    </w:r>
  </w:p>
  <w:tbl>
    <w:tblPr>
      <w:tblStyle w:val="Tabellrutnt1"/>
      <w:tblW w:w="49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67"/>
      <w:gridCol w:w="5263"/>
    </w:tblGrid>
    <w:tr w:rsidR="004936E7" w:rsidRPr="004936E7" w14:paraId="4F476C65" w14:textId="77777777" w:rsidTr="008C5753">
      <w:trPr>
        <w:trHeight w:val="1304"/>
      </w:trPr>
      <w:tc>
        <w:tcPr>
          <w:tcW w:w="3755" w:type="dxa"/>
          <w:tcBorders>
            <w:top w:val="single" w:sz="4" w:space="0" w:color="auto"/>
          </w:tcBorders>
          <w:vAlign w:val="bottom"/>
        </w:tcPr>
        <w:p w14:paraId="151CBAD1" w14:textId="77777777" w:rsidR="004936E7" w:rsidRPr="004936E7" w:rsidRDefault="004936E7" w:rsidP="004936E7">
          <w:pPr>
            <w:tabs>
              <w:tab w:val="center" w:pos="4536"/>
              <w:tab w:val="right" w:pos="9072"/>
            </w:tabs>
            <w:spacing w:before="40" w:after="40" w:line="180" w:lineRule="exact"/>
            <w:rPr>
              <w:rFonts w:ascii="Arial" w:hAnsi="Arial"/>
              <w:sz w:val="15"/>
              <w:szCs w:val="15"/>
            </w:rPr>
          </w:pPr>
          <w:r w:rsidRPr="004936E7">
            <w:rPr>
              <w:rFonts w:ascii="Arial" w:hAnsi="Arial"/>
              <w:sz w:val="15"/>
              <w:szCs w:val="15"/>
            </w:rPr>
            <w:t>Järfälla kommun</w:t>
          </w:r>
        </w:p>
        <w:p w14:paraId="0A37AE7C" w14:textId="77777777" w:rsidR="004936E7" w:rsidRPr="004936E7" w:rsidRDefault="004936E7" w:rsidP="004936E7">
          <w:pPr>
            <w:tabs>
              <w:tab w:val="center" w:pos="4536"/>
              <w:tab w:val="right" w:pos="9072"/>
            </w:tabs>
            <w:spacing w:before="40" w:after="40" w:line="180" w:lineRule="exact"/>
            <w:rPr>
              <w:rFonts w:ascii="Arial" w:hAnsi="Arial"/>
              <w:b/>
              <w:sz w:val="15"/>
              <w:szCs w:val="15"/>
            </w:rPr>
          </w:pPr>
          <w:r w:rsidRPr="004936E7">
            <w:rPr>
              <w:rFonts w:ascii="Arial" w:hAnsi="Arial"/>
              <w:b/>
              <w:sz w:val="15"/>
              <w:szCs w:val="15"/>
            </w:rPr>
            <w:t>Kommunstyrelseförvaltningen</w:t>
          </w:r>
        </w:p>
        <w:p w14:paraId="152D7443" w14:textId="77777777" w:rsidR="004936E7" w:rsidRPr="004936E7" w:rsidRDefault="004936E7" w:rsidP="004936E7">
          <w:pPr>
            <w:tabs>
              <w:tab w:val="center" w:pos="4536"/>
              <w:tab w:val="right" w:pos="9072"/>
            </w:tabs>
            <w:spacing w:before="40" w:after="40" w:line="180" w:lineRule="exact"/>
            <w:rPr>
              <w:rFonts w:ascii="Arial" w:hAnsi="Arial" w:cs="Arial"/>
              <w:sz w:val="15"/>
              <w:szCs w:val="15"/>
            </w:rPr>
          </w:pPr>
          <w:r w:rsidRPr="004936E7">
            <w:rPr>
              <w:rFonts w:ascii="Arial" w:hAnsi="Arial"/>
              <w:sz w:val="15"/>
              <w:szCs w:val="15"/>
            </w:rPr>
            <w:t xml:space="preserve">E-post: </w:t>
          </w:r>
          <w:hyperlink r:id="rId1" w:history="1">
            <w:r w:rsidRPr="004936E7">
              <w:rPr>
                <w:rFonts w:ascii="Arial" w:hAnsi="Arial" w:cs="Arial"/>
                <w:sz w:val="15"/>
                <w:szCs w:val="15"/>
              </w:rPr>
              <w:t>dataskydd@jarfalla.se</w:t>
            </w:r>
          </w:hyperlink>
        </w:p>
        <w:p w14:paraId="0BD1DE13" w14:textId="77777777" w:rsidR="004936E7" w:rsidRPr="004936E7" w:rsidRDefault="004936E7" w:rsidP="004936E7">
          <w:pPr>
            <w:tabs>
              <w:tab w:val="center" w:pos="4536"/>
              <w:tab w:val="right" w:pos="9072"/>
            </w:tabs>
            <w:spacing w:before="40" w:after="40" w:line="180" w:lineRule="exact"/>
            <w:rPr>
              <w:rFonts w:ascii="Arial" w:hAnsi="Arial"/>
              <w:sz w:val="15"/>
              <w:szCs w:val="15"/>
            </w:rPr>
          </w:pPr>
        </w:p>
        <w:p w14:paraId="0D412711" w14:textId="77777777" w:rsidR="004936E7" w:rsidRPr="004936E7" w:rsidRDefault="004936E7" w:rsidP="004936E7">
          <w:pPr>
            <w:tabs>
              <w:tab w:val="center" w:pos="4536"/>
              <w:tab w:val="right" w:pos="9072"/>
            </w:tabs>
            <w:spacing w:before="40" w:after="40" w:line="180" w:lineRule="exact"/>
            <w:rPr>
              <w:rFonts w:ascii="Arial" w:hAnsi="Arial"/>
              <w:sz w:val="15"/>
              <w:szCs w:val="15"/>
            </w:rPr>
          </w:pPr>
        </w:p>
      </w:tc>
      <w:tc>
        <w:tcPr>
          <w:tcW w:w="5247" w:type="dxa"/>
          <w:tcBorders>
            <w:top w:val="single" w:sz="4" w:space="0" w:color="auto"/>
          </w:tcBorders>
          <w:vAlign w:val="bottom"/>
        </w:tcPr>
        <w:p w14:paraId="17847871" w14:textId="77777777" w:rsidR="004936E7" w:rsidRPr="004936E7" w:rsidRDefault="004936E7" w:rsidP="004936E7">
          <w:pPr>
            <w:tabs>
              <w:tab w:val="center" w:pos="4536"/>
              <w:tab w:val="right" w:pos="9072"/>
            </w:tabs>
            <w:spacing w:before="40" w:after="40" w:line="180" w:lineRule="exact"/>
            <w:rPr>
              <w:rFonts w:ascii="Arial" w:hAnsi="Arial"/>
              <w:sz w:val="15"/>
              <w:szCs w:val="15"/>
            </w:rPr>
          </w:pPr>
          <w:r w:rsidRPr="004936E7">
            <w:rPr>
              <w:rFonts w:ascii="Arial" w:hAnsi="Arial"/>
              <w:sz w:val="15"/>
              <w:szCs w:val="15"/>
            </w:rPr>
            <w:t>Besöksadress: Vasaplatsen 11, Jakobsberg</w:t>
          </w:r>
        </w:p>
        <w:p w14:paraId="500D428B" w14:textId="77777777" w:rsidR="004936E7" w:rsidRPr="004936E7" w:rsidRDefault="004936E7" w:rsidP="004936E7">
          <w:pPr>
            <w:tabs>
              <w:tab w:val="center" w:pos="4536"/>
              <w:tab w:val="right" w:pos="9072"/>
            </w:tabs>
            <w:spacing w:before="40" w:after="40" w:line="180" w:lineRule="exact"/>
            <w:rPr>
              <w:rFonts w:ascii="Arial" w:hAnsi="Arial"/>
              <w:sz w:val="15"/>
              <w:szCs w:val="15"/>
            </w:rPr>
          </w:pPr>
          <w:r w:rsidRPr="004936E7">
            <w:rPr>
              <w:rFonts w:ascii="Arial" w:hAnsi="Arial"/>
              <w:sz w:val="15"/>
              <w:szCs w:val="15"/>
            </w:rPr>
            <w:t>Postadress: 177 80 JÄRFÄLLA</w:t>
          </w:r>
        </w:p>
        <w:p w14:paraId="27BEB0E1" w14:textId="77777777" w:rsidR="004936E7" w:rsidRPr="004936E7" w:rsidRDefault="004936E7" w:rsidP="004936E7">
          <w:pPr>
            <w:tabs>
              <w:tab w:val="center" w:pos="4536"/>
              <w:tab w:val="right" w:pos="9072"/>
            </w:tabs>
            <w:spacing w:before="40" w:after="40" w:line="180" w:lineRule="exact"/>
            <w:rPr>
              <w:rFonts w:ascii="Arial" w:hAnsi="Arial"/>
              <w:sz w:val="15"/>
              <w:szCs w:val="15"/>
            </w:rPr>
          </w:pPr>
          <w:r w:rsidRPr="004936E7">
            <w:rPr>
              <w:rFonts w:ascii="Arial" w:hAnsi="Arial"/>
              <w:sz w:val="15"/>
              <w:szCs w:val="15"/>
            </w:rPr>
            <w:t>Växel: 08-580 285 00</w:t>
          </w:r>
        </w:p>
        <w:p w14:paraId="59946E2B" w14:textId="77777777" w:rsidR="004936E7" w:rsidRPr="004936E7" w:rsidRDefault="004936E7" w:rsidP="004936E7">
          <w:pPr>
            <w:tabs>
              <w:tab w:val="center" w:pos="4536"/>
              <w:tab w:val="right" w:pos="9072"/>
            </w:tabs>
            <w:spacing w:before="40" w:after="40" w:line="180" w:lineRule="exact"/>
            <w:rPr>
              <w:rFonts w:ascii="Arial" w:hAnsi="Arial"/>
              <w:sz w:val="15"/>
              <w:szCs w:val="15"/>
            </w:rPr>
          </w:pPr>
          <w:r w:rsidRPr="004936E7">
            <w:rPr>
              <w:rFonts w:ascii="Arial" w:hAnsi="Arial"/>
              <w:sz w:val="15"/>
              <w:szCs w:val="15"/>
            </w:rPr>
            <w:t>Webbplats: www.jarfalla.se</w:t>
          </w:r>
        </w:p>
        <w:p w14:paraId="2E535DEF" w14:textId="77777777" w:rsidR="004936E7" w:rsidRPr="004936E7" w:rsidRDefault="004936E7" w:rsidP="004936E7">
          <w:pPr>
            <w:tabs>
              <w:tab w:val="center" w:pos="4536"/>
              <w:tab w:val="right" w:pos="9072"/>
            </w:tabs>
            <w:spacing w:before="40" w:after="40" w:line="180" w:lineRule="exact"/>
            <w:rPr>
              <w:rFonts w:ascii="Arial" w:hAnsi="Arial"/>
              <w:sz w:val="15"/>
              <w:szCs w:val="15"/>
            </w:rPr>
          </w:pPr>
          <w:r w:rsidRPr="004936E7">
            <w:rPr>
              <w:rFonts w:ascii="Arial" w:hAnsi="Arial"/>
              <w:sz w:val="15"/>
              <w:szCs w:val="15"/>
            </w:rPr>
            <w:t>Organisationsnummer: 212000-0043</w:t>
          </w:r>
        </w:p>
      </w:tc>
    </w:tr>
  </w:tbl>
  <w:p w14:paraId="3FB74EAC" w14:textId="3FC88DCD" w:rsidR="00CB2C06" w:rsidRPr="004936E7" w:rsidRDefault="00CB2C06" w:rsidP="004936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E12B" w14:textId="77777777" w:rsidR="009A3EFF" w:rsidRDefault="009A3EFF">
      <w:r>
        <w:separator/>
      </w:r>
    </w:p>
  </w:footnote>
  <w:footnote w:type="continuationSeparator" w:id="0">
    <w:p w14:paraId="0BAC7845" w14:textId="77777777" w:rsidR="009A3EFF" w:rsidRDefault="009A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12"/>
      <w:gridCol w:w="1573"/>
    </w:tblGrid>
    <w:tr w:rsidR="00090C4B" w14:paraId="1CC9659D" w14:textId="77777777" w:rsidTr="007F43C6">
      <w:trPr>
        <w:trHeight w:val="853"/>
      </w:trPr>
      <w:tc>
        <w:tcPr>
          <w:tcW w:w="7587" w:type="dxa"/>
          <w:hideMark/>
        </w:tcPr>
        <w:p w14:paraId="350D497D" w14:textId="77777777" w:rsidR="00090C4B" w:rsidRDefault="00090C4B" w:rsidP="00090C4B">
          <w:pPr>
            <w:pStyle w:val="Sidhuvud"/>
            <w:spacing w:before="40" w:after="20"/>
            <w:rPr>
              <w:rFonts w:cstheme="minorHAnsi"/>
            </w:rPr>
          </w:pPr>
          <w:r>
            <w:rPr>
              <w:rFonts w:cstheme="minorHAnsi"/>
            </w:rPr>
            <w:drawing>
              <wp:inline distT="0" distB="0" distL="0" distR="0" wp14:anchorId="5E10FF43" wp14:editId="4D1DA5C0">
                <wp:extent cx="2011680" cy="564515"/>
                <wp:effectExtent l="0" t="0" r="7620" b="698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l="8707" t="21434" b="21005"/>
                        <a:stretch>
                          <a:fillRect/>
                        </a:stretch>
                      </pic:blipFill>
                      <pic:spPr bwMode="auto">
                        <a:xfrm>
                          <a:off x="0" y="0"/>
                          <a:ext cx="2011680" cy="564515"/>
                        </a:xfrm>
                        <a:prstGeom prst="rect">
                          <a:avLst/>
                        </a:prstGeom>
                        <a:noFill/>
                        <a:ln>
                          <a:noFill/>
                        </a:ln>
                      </pic:spPr>
                    </pic:pic>
                  </a:graphicData>
                </a:graphic>
              </wp:inline>
            </w:drawing>
          </w:r>
        </w:p>
      </w:tc>
      <w:tc>
        <w:tcPr>
          <w:tcW w:w="1568" w:type="dxa"/>
          <w:vAlign w:val="bottom"/>
          <w:hideMark/>
        </w:tcPr>
        <w:p w14:paraId="59C920C4" w14:textId="327978B1" w:rsidR="00090C4B" w:rsidRDefault="00090C4B" w:rsidP="00090C4B">
          <w:pPr>
            <w:pStyle w:val="Sidhuvud"/>
            <w:spacing w:after="40"/>
            <w:rPr>
              <w:rFonts w:cstheme="minorHAnsi"/>
            </w:rPr>
          </w:pPr>
          <w:r>
            <w:rPr>
              <w:rFonts w:cstheme="minorHAnsi"/>
            </w:rPr>
            <w:fldChar w:fldCharType="begin"/>
          </w:r>
          <w:r>
            <w:rPr>
              <w:rFonts w:cstheme="minorHAnsi"/>
            </w:rPr>
            <w:instrText xml:space="preserve"> DATE   \* MERGEFORMAT </w:instrText>
          </w:r>
          <w:r>
            <w:rPr>
              <w:rFonts w:cstheme="minorHAnsi"/>
            </w:rPr>
            <w:fldChar w:fldCharType="separate"/>
          </w:r>
          <w:r w:rsidR="00DF4171">
            <w:rPr>
              <w:rFonts w:cstheme="minorHAnsi"/>
            </w:rPr>
            <w:t>2020-01-16</w:t>
          </w:r>
          <w:r>
            <w:rPr>
              <w:rFonts w:cstheme="minorHAnsi"/>
            </w:rPr>
            <w:fldChar w:fldCharType="end"/>
          </w:r>
        </w:p>
        <w:p w14:paraId="13FAEFAC" w14:textId="0B3A34B1" w:rsidR="00090C4B" w:rsidRDefault="00090C4B" w:rsidP="00090C4B">
          <w:pPr>
            <w:pStyle w:val="Sidhuvud"/>
            <w:spacing w:after="40"/>
            <w:rPr>
              <w:rFonts w:cstheme="minorHAnsi"/>
            </w:rPr>
          </w:pPr>
          <w:r>
            <w:rPr>
              <w:rFonts w:cstheme="minorHAnsi"/>
            </w:rPr>
            <w:t xml:space="preserve">Sid </w:t>
          </w:r>
          <w:r>
            <w:rPr>
              <w:rFonts w:cstheme="minorHAnsi"/>
            </w:rPr>
            <w:fldChar w:fldCharType="begin"/>
          </w:r>
          <w:r>
            <w:rPr>
              <w:rFonts w:cstheme="minorHAnsi"/>
            </w:rPr>
            <w:instrText>PAGE  \* Arabic  \* MERGEFORMAT</w:instrText>
          </w:r>
          <w:r>
            <w:rPr>
              <w:rFonts w:cstheme="minorHAnsi"/>
            </w:rPr>
            <w:fldChar w:fldCharType="separate"/>
          </w:r>
          <w:r w:rsidR="00DF4171">
            <w:rPr>
              <w:rFonts w:cstheme="minorHAnsi"/>
            </w:rPr>
            <w:t>2</w:t>
          </w:r>
          <w:r>
            <w:rPr>
              <w:rFonts w:cstheme="minorHAnsi"/>
            </w:rPr>
            <w:fldChar w:fldCharType="end"/>
          </w:r>
          <w:r>
            <w:rPr>
              <w:rFonts w:cstheme="minorHAnsi"/>
            </w:rPr>
            <w:t xml:space="preserve"> (</w:t>
          </w:r>
          <w:r>
            <w:rPr>
              <w:rFonts w:cstheme="minorHAnsi"/>
            </w:rPr>
            <w:fldChar w:fldCharType="begin"/>
          </w:r>
          <w:r>
            <w:rPr>
              <w:rFonts w:cstheme="minorHAnsi"/>
            </w:rPr>
            <w:instrText>NUMPAGES  \* Arabic  \* MERGEFORMAT</w:instrText>
          </w:r>
          <w:r>
            <w:rPr>
              <w:rFonts w:cstheme="minorHAnsi"/>
            </w:rPr>
            <w:fldChar w:fldCharType="separate"/>
          </w:r>
          <w:r w:rsidR="00DF4171">
            <w:rPr>
              <w:rFonts w:cstheme="minorHAnsi"/>
            </w:rPr>
            <w:t>2</w:t>
          </w:r>
          <w:r>
            <w:rPr>
              <w:rFonts w:cstheme="minorHAnsi"/>
            </w:rPr>
            <w:fldChar w:fldCharType="end"/>
          </w:r>
          <w:r>
            <w:rPr>
              <w:rFonts w:cstheme="minorHAnsi"/>
            </w:rPr>
            <w:t xml:space="preserve">) </w:t>
          </w:r>
        </w:p>
      </w:tc>
    </w:tr>
  </w:tbl>
  <w:p w14:paraId="754C007D" w14:textId="77777777" w:rsidR="00090C4B" w:rsidRDefault="00090C4B" w:rsidP="00090C4B">
    <w:pPr>
      <w:pStyle w:val="Tomtstycke"/>
    </w:pPr>
  </w:p>
  <w:p w14:paraId="7FBBAE0C" w14:textId="77777777" w:rsidR="00090C4B" w:rsidRDefault="00090C4B" w:rsidP="00090C4B">
    <w:pPr>
      <w:pStyle w:val="Sidhuvud"/>
    </w:pPr>
  </w:p>
  <w:p w14:paraId="347CA7E1" w14:textId="77777777" w:rsidR="00CB2C06" w:rsidRPr="00090C4B" w:rsidRDefault="00CB2C06" w:rsidP="00090C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12"/>
      <w:gridCol w:w="1573"/>
    </w:tblGrid>
    <w:tr w:rsidR="00090C4B" w14:paraId="10BB1DA8" w14:textId="77777777" w:rsidTr="00090C4B">
      <w:trPr>
        <w:trHeight w:val="853"/>
      </w:trPr>
      <w:tc>
        <w:tcPr>
          <w:tcW w:w="7587" w:type="dxa"/>
          <w:hideMark/>
        </w:tcPr>
        <w:p w14:paraId="75FAAA33" w14:textId="0C357B5A" w:rsidR="00090C4B" w:rsidRDefault="00090C4B" w:rsidP="00090C4B">
          <w:pPr>
            <w:pStyle w:val="Sidhuvud"/>
            <w:spacing w:before="40" w:after="20"/>
            <w:rPr>
              <w:rFonts w:cstheme="minorHAnsi"/>
            </w:rPr>
          </w:pPr>
          <w:r>
            <w:rPr>
              <w:rFonts w:cstheme="minorHAnsi"/>
            </w:rPr>
            <w:drawing>
              <wp:inline distT="0" distB="0" distL="0" distR="0" wp14:anchorId="0A7CEF72" wp14:editId="67644199">
                <wp:extent cx="2011680" cy="564515"/>
                <wp:effectExtent l="0" t="0" r="7620" b="698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
                          <a:extLst>
                            <a:ext uri="{28A0092B-C50C-407E-A947-70E740481C1C}">
                              <a14:useLocalDpi xmlns:a14="http://schemas.microsoft.com/office/drawing/2010/main" val="0"/>
                            </a:ext>
                          </a:extLst>
                        </a:blip>
                        <a:srcRect l="8707" t="21434" b="21005"/>
                        <a:stretch>
                          <a:fillRect/>
                        </a:stretch>
                      </pic:blipFill>
                      <pic:spPr bwMode="auto">
                        <a:xfrm>
                          <a:off x="0" y="0"/>
                          <a:ext cx="2011680" cy="564515"/>
                        </a:xfrm>
                        <a:prstGeom prst="rect">
                          <a:avLst/>
                        </a:prstGeom>
                        <a:noFill/>
                        <a:ln>
                          <a:noFill/>
                        </a:ln>
                      </pic:spPr>
                    </pic:pic>
                  </a:graphicData>
                </a:graphic>
              </wp:inline>
            </w:drawing>
          </w:r>
        </w:p>
      </w:tc>
      <w:tc>
        <w:tcPr>
          <w:tcW w:w="1568" w:type="dxa"/>
          <w:vAlign w:val="bottom"/>
          <w:hideMark/>
        </w:tcPr>
        <w:p w14:paraId="2C6052CD" w14:textId="43F2E6CF" w:rsidR="00090C4B" w:rsidRDefault="00090C4B" w:rsidP="00090C4B">
          <w:pPr>
            <w:pStyle w:val="Sidhuvud"/>
            <w:spacing w:after="40"/>
            <w:rPr>
              <w:rFonts w:cstheme="minorHAnsi"/>
            </w:rPr>
          </w:pPr>
          <w:r>
            <w:rPr>
              <w:rFonts w:cstheme="minorHAnsi"/>
            </w:rPr>
            <w:fldChar w:fldCharType="begin"/>
          </w:r>
          <w:r>
            <w:rPr>
              <w:rFonts w:cstheme="minorHAnsi"/>
            </w:rPr>
            <w:instrText xml:space="preserve"> DATE   \* MERGEFORMAT </w:instrText>
          </w:r>
          <w:r>
            <w:rPr>
              <w:rFonts w:cstheme="minorHAnsi"/>
            </w:rPr>
            <w:fldChar w:fldCharType="separate"/>
          </w:r>
          <w:r w:rsidR="00DF4171">
            <w:rPr>
              <w:rFonts w:cstheme="minorHAnsi"/>
            </w:rPr>
            <w:t>2020-01-16</w:t>
          </w:r>
          <w:r>
            <w:rPr>
              <w:rFonts w:cstheme="minorHAnsi"/>
            </w:rPr>
            <w:fldChar w:fldCharType="end"/>
          </w:r>
        </w:p>
        <w:p w14:paraId="06554816" w14:textId="453DF5CB" w:rsidR="00090C4B" w:rsidRDefault="00090C4B" w:rsidP="00090C4B">
          <w:pPr>
            <w:pStyle w:val="Sidhuvud"/>
            <w:spacing w:after="40"/>
            <w:rPr>
              <w:rFonts w:cstheme="minorHAnsi"/>
            </w:rPr>
          </w:pPr>
          <w:r>
            <w:rPr>
              <w:rFonts w:cstheme="minorHAnsi"/>
            </w:rPr>
            <w:t xml:space="preserve">Sid </w:t>
          </w:r>
          <w:r>
            <w:rPr>
              <w:rFonts w:cstheme="minorHAnsi"/>
            </w:rPr>
            <w:fldChar w:fldCharType="begin"/>
          </w:r>
          <w:r>
            <w:rPr>
              <w:rFonts w:cstheme="minorHAnsi"/>
            </w:rPr>
            <w:instrText>PAGE  \* Arabic  \* MERGEFORMAT</w:instrText>
          </w:r>
          <w:r>
            <w:rPr>
              <w:rFonts w:cstheme="minorHAnsi"/>
            </w:rPr>
            <w:fldChar w:fldCharType="separate"/>
          </w:r>
          <w:r w:rsidR="00DF4171">
            <w:rPr>
              <w:rFonts w:cstheme="minorHAnsi"/>
            </w:rPr>
            <w:t>1</w:t>
          </w:r>
          <w:r>
            <w:rPr>
              <w:rFonts w:cstheme="minorHAnsi"/>
            </w:rPr>
            <w:fldChar w:fldCharType="end"/>
          </w:r>
          <w:r>
            <w:rPr>
              <w:rFonts w:cstheme="minorHAnsi"/>
            </w:rPr>
            <w:t xml:space="preserve"> (</w:t>
          </w:r>
          <w:r>
            <w:rPr>
              <w:rFonts w:cstheme="minorHAnsi"/>
            </w:rPr>
            <w:fldChar w:fldCharType="begin"/>
          </w:r>
          <w:r>
            <w:rPr>
              <w:rFonts w:cstheme="minorHAnsi"/>
            </w:rPr>
            <w:instrText>NUMPAGES  \* Arabic  \* MERGEFORMAT</w:instrText>
          </w:r>
          <w:r>
            <w:rPr>
              <w:rFonts w:cstheme="minorHAnsi"/>
            </w:rPr>
            <w:fldChar w:fldCharType="separate"/>
          </w:r>
          <w:r w:rsidR="00DF4171">
            <w:rPr>
              <w:rFonts w:cstheme="minorHAnsi"/>
            </w:rPr>
            <w:t>2</w:t>
          </w:r>
          <w:r>
            <w:rPr>
              <w:rFonts w:cstheme="minorHAnsi"/>
            </w:rPr>
            <w:fldChar w:fldCharType="end"/>
          </w:r>
          <w:r>
            <w:rPr>
              <w:rFonts w:cstheme="minorHAnsi"/>
            </w:rPr>
            <w:t xml:space="preserve">) </w:t>
          </w:r>
        </w:p>
      </w:tc>
    </w:tr>
  </w:tbl>
  <w:p w14:paraId="756D6934" w14:textId="77777777" w:rsidR="00090C4B" w:rsidRDefault="00090C4B" w:rsidP="00090C4B">
    <w:pPr>
      <w:pStyle w:val="Tomtstycke"/>
    </w:pPr>
  </w:p>
  <w:p w14:paraId="316D837A" w14:textId="77777777" w:rsidR="00090C4B" w:rsidRDefault="00090C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E837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DCE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606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16A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4F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469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478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AE3C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A6B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FC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87EC4"/>
    <w:multiLevelType w:val="hybridMultilevel"/>
    <w:tmpl w:val="F1E44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99070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679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0E411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D250024"/>
    <w:multiLevelType w:val="multilevel"/>
    <w:tmpl w:val="660A1A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6" w15:restartNumberingAfterBreak="0">
    <w:nsid w:val="204779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2DE97E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20" w15:restartNumberingAfterBreak="0">
    <w:nsid w:val="327C05A6"/>
    <w:multiLevelType w:val="multilevel"/>
    <w:tmpl w:val="ACF2457A"/>
    <w:lvl w:ilvl="0">
      <w:start w:val="1"/>
      <w:numFmt w:val="bullet"/>
      <w:pStyle w:val="Punktlista"/>
      <w:lvlText w:val=""/>
      <w:lvlJc w:val="left"/>
      <w:pPr>
        <w:ind w:left="284" w:hanging="284"/>
      </w:pPr>
      <w:rPr>
        <w:rFonts w:ascii="Symbol" w:hAnsi="Symbol" w:hint="default"/>
      </w:rPr>
    </w:lvl>
    <w:lvl w:ilvl="1">
      <w:start w:val="1"/>
      <w:numFmt w:val="none"/>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1"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22" w15:restartNumberingAfterBreak="0">
    <w:nsid w:val="3697047A"/>
    <w:multiLevelType w:val="singleLevel"/>
    <w:tmpl w:val="F5ECFD84"/>
    <w:lvl w:ilvl="0">
      <w:numFmt w:val="bullet"/>
      <w:lvlText w:val="-"/>
      <w:lvlJc w:val="left"/>
      <w:pPr>
        <w:tabs>
          <w:tab w:val="num" w:pos="1665"/>
        </w:tabs>
        <w:ind w:left="1665" w:hanging="360"/>
      </w:pPr>
      <w:rPr>
        <w:rFonts w:hint="default"/>
      </w:rPr>
    </w:lvl>
  </w:abstractNum>
  <w:abstractNum w:abstractNumId="23" w15:restartNumberingAfterBreak="0">
    <w:nsid w:val="379F01F7"/>
    <w:multiLevelType w:val="multilevel"/>
    <w:tmpl w:val="A0A0C5D2"/>
    <w:lvl w:ilvl="0">
      <w:start w:val="1"/>
      <w:numFmt w:val="decimal"/>
      <w:pStyle w:val="Numreradlist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15:restartNumberingAfterBreak="0">
    <w:nsid w:val="399848D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1A1501"/>
    <w:multiLevelType w:val="hybridMultilevel"/>
    <w:tmpl w:val="8A7C5E84"/>
    <w:lvl w:ilvl="0" w:tplc="17AA207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D91157F"/>
    <w:multiLevelType w:val="multilevel"/>
    <w:tmpl w:val="03F6509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323A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B56725F"/>
    <w:multiLevelType w:val="multilevel"/>
    <w:tmpl w:val="736A2A50"/>
    <w:lvl w:ilvl="0">
      <w:start w:val="4"/>
      <w:numFmt w:val="decimal"/>
      <w:lvlText w:val="%1."/>
      <w:lvlJc w:val="left"/>
      <w:pPr>
        <w:ind w:left="360" w:hanging="360"/>
      </w:pPr>
      <w:rPr>
        <w:rFonts w:hint="default"/>
      </w:rPr>
    </w:lvl>
    <w:lvl w:ilvl="1">
      <w:start w:val="1"/>
      <w:numFmt w:val="decimal"/>
      <w:lvlText w:val="%1.%2."/>
      <w:lvlJc w:val="left"/>
      <w:pPr>
        <w:tabs>
          <w:tab w:val="num" w:pos="964"/>
        </w:tabs>
        <w:ind w:left="794" w:hanging="4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5D182F5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D84A17"/>
    <w:multiLevelType w:val="hybridMultilevel"/>
    <w:tmpl w:val="CE8E9634"/>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D4C88"/>
    <w:multiLevelType w:val="multilevel"/>
    <w:tmpl w:val="5FF842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FB2B5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11357C"/>
    <w:multiLevelType w:val="multilevel"/>
    <w:tmpl w:val="8F7CEB7A"/>
    <w:lvl w:ilvl="0">
      <w:start w:val="1"/>
      <w:numFmt w:val="decimal"/>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25"/>
  </w:num>
  <w:num w:numId="3">
    <w:abstractNumId w:val="18"/>
  </w:num>
  <w:num w:numId="4">
    <w:abstractNumId w:val="22"/>
  </w:num>
  <w:num w:numId="5">
    <w:abstractNumId w:val="12"/>
  </w:num>
  <w:num w:numId="6">
    <w:abstractNumId w:val="16"/>
  </w:num>
  <w:num w:numId="7">
    <w:abstractNumId w:val="13"/>
  </w:num>
  <w:num w:numId="8">
    <w:abstractNumId w:val="2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9"/>
  </w:num>
  <w:num w:numId="21">
    <w:abstractNumId w:val="36"/>
  </w:num>
  <w:num w:numId="22">
    <w:abstractNumId w:val="33"/>
  </w:num>
  <w:num w:numId="23">
    <w:abstractNumId w:val="14"/>
  </w:num>
  <w:num w:numId="24">
    <w:abstractNumId w:val="10"/>
  </w:num>
  <w:num w:numId="25">
    <w:abstractNumId w:val="21"/>
  </w:num>
  <w:num w:numId="26">
    <w:abstractNumId w:val="24"/>
  </w:num>
  <w:num w:numId="27">
    <w:abstractNumId w:val="20"/>
  </w:num>
  <w:num w:numId="28">
    <w:abstractNumId w:val="15"/>
  </w:num>
  <w:num w:numId="29">
    <w:abstractNumId w:val="19"/>
  </w:num>
  <w:num w:numId="30">
    <w:abstractNumId w:val="17"/>
  </w:num>
  <w:num w:numId="31">
    <w:abstractNumId w:val="23"/>
  </w:num>
  <w:num w:numId="32">
    <w:abstractNumId w:val="31"/>
  </w:num>
  <w:num w:numId="33">
    <w:abstractNumId w:val="29"/>
  </w:num>
  <w:num w:numId="34">
    <w:abstractNumId w:val="27"/>
  </w:num>
  <w:num w:numId="35">
    <w:abstractNumId w:val="35"/>
  </w:num>
  <w:num w:numId="36">
    <w:abstractNumId w:val="32"/>
  </w:num>
  <w:num w:numId="37">
    <w:abstractNumId w:val="34"/>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linkStyl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68"/>
    <w:rsid w:val="0001466A"/>
    <w:rsid w:val="00031760"/>
    <w:rsid w:val="00051FBC"/>
    <w:rsid w:val="00072D60"/>
    <w:rsid w:val="00090C4B"/>
    <w:rsid w:val="000A7125"/>
    <w:rsid w:val="000B7884"/>
    <w:rsid w:val="000D1D5B"/>
    <w:rsid w:val="000F2937"/>
    <w:rsid w:val="00114C4A"/>
    <w:rsid w:val="001765A6"/>
    <w:rsid w:val="00196064"/>
    <w:rsid w:val="001D4482"/>
    <w:rsid w:val="001E18AF"/>
    <w:rsid w:val="001F203A"/>
    <w:rsid w:val="002B42CA"/>
    <w:rsid w:val="003169E0"/>
    <w:rsid w:val="00322468"/>
    <w:rsid w:val="00361076"/>
    <w:rsid w:val="00374CAD"/>
    <w:rsid w:val="003C27B0"/>
    <w:rsid w:val="003D3D4B"/>
    <w:rsid w:val="003F0A6F"/>
    <w:rsid w:val="00404A11"/>
    <w:rsid w:val="00415D52"/>
    <w:rsid w:val="00417AC5"/>
    <w:rsid w:val="00451C7B"/>
    <w:rsid w:val="004727C3"/>
    <w:rsid w:val="004842BE"/>
    <w:rsid w:val="004936E7"/>
    <w:rsid w:val="004A1537"/>
    <w:rsid w:val="004C2168"/>
    <w:rsid w:val="004D0FC0"/>
    <w:rsid w:val="004D7FCD"/>
    <w:rsid w:val="00500AC9"/>
    <w:rsid w:val="00524BA4"/>
    <w:rsid w:val="005A7542"/>
    <w:rsid w:val="005B7577"/>
    <w:rsid w:val="005D7F68"/>
    <w:rsid w:val="00611A89"/>
    <w:rsid w:val="006635E3"/>
    <w:rsid w:val="00670CF3"/>
    <w:rsid w:val="006933AD"/>
    <w:rsid w:val="006C5024"/>
    <w:rsid w:val="006F20CC"/>
    <w:rsid w:val="00704300"/>
    <w:rsid w:val="0072786F"/>
    <w:rsid w:val="0075059D"/>
    <w:rsid w:val="0076279D"/>
    <w:rsid w:val="007A2939"/>
    <w:rsid w:val="007E2BA8"/>
    <w:rsid w:val="00824013"/>
    <w:rsid w:val="00886914"/>
    <w:rsid w:val="008E6DDD"/>
    <w:rsid w:val="00942665"/>
    <w:rsid w:val="00973137"/>
    <w:rsid w:val="009A3EFF"/>
    <w:rsid w:val="009B34B7"/>
    <w:rsid w:val="009C0CDF"/>
    <w:rsid w:val="009E1477"/>
    <w:rsid w:val="00A00492"/>
    <w:rsid w:val="00A430DE"/>
    <w:rsid w:val="00A65DFE"/>
    <w:rsid w:val="00A949F9"/>
    <w:rsid w:val="00A9605D"/>
    <w:rsid w:val="00B9069F"/>
    <w:rsid w:val="00BB5AB3"/>
    <w:rsid w:val="00BD06BF"/>
    <w:rsid w:val="00C000D1"/>
    <w:rsid w:val="00C10EA4"/>
    <w:rsid w:val="00C26EB0"/>
    <w:rsid w:val="00C4140C"/>
    <w:rsid w:val="00C6166C"/>
    <w:rsid w:val="00C77D4D"/>
    <w:rsid w:val="00C91B8E"/>
    <w:rsid w:val="00CB2C06"/>
    <w:rsid w:val="00D202C0"/>
    <w:rsid w:val="00D87463"/>
    <w:rsid w:val="00D973A5"/>
    <w:rsid w:val="00DA1C39"/>
    <w:rsid w:val="00DA76C1"/>
    <w:rsid w:val="00DF4171"/>
    <w:rsid w:val="00E23782"/>
    <w:rsid w:val="00E427DD"/>
    <w:rsid w:val="00E4321C"/>
    <w:rsid w:val="00E43223"/>
    <w:rsid w:val="00EA4B7F"/>
    <w:rsid w:val="00ED554E"/>
    <w:rsid w:val="00F53004"/>
    <w:rsid w:val="00F53C6C"/>
    <w:rsid w:val="00F61514"/>
    <w:rsid w:val="00F6467E"/>
    <w:rsid w:val="00FC6E25"/>
    <w:rsid w:val="00FF7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CBFA03"/>
  <w15:docId w15:val="{172202AD-9A76-482A-9C14-BC9B95A4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FE"/>
    <w:pPr>
      <w:spacing w:line="240" w:lineRule="atLeast"/>
    </w:pPr>
    <w:rPr>
      <w:rFonts w:asciiTheme="minorHAnsi" w:hAnsiTheme="minorHAnsi"/>
    </w:rPr>
  </w:style>
  <w:style w:type="paragraph" w:styleId="Rubrik1">
    <w:name w:val="heading 1"/>
    <w:basedOn w:val="Normal"/>
    <w:next w:val="Normal"/>
    <w:link w:val="Rubrik1Char"/>
    <w:qFormat/>
    <w:rsid w:val="00A65DFE"/>
    <w:pPr>
      <w:keepNext/>
      <w:spacing w:before="360" w:after="240"/>
      <w:outlineLvl w:val="0"/>
    </w:pPr>
    <w:rPr>
      <w:rFonts w:cs="Arial"/>
      <w:bCs/>
      <w:caps/>
      <w:sz w:val="24"/>
      <w:szCs w:val="28"/>
    </w:rPr>
  </w:style>
  <w:style w:type="paragraph" w:styleId="Rubrik2">
    <w:name w:val="heading 2"/>
    <w:basedOn w:val="Normal"/>
    <w:next w:val="Normal"/>
    <w:link w:val="Rubrik2Char"/>
    <w:qFormat/>
    <w:rsid w:val="00A65DFE"/>
    <w:pPr>
      <w:keepNext/>
      <w:spacing w:before="200" w:after="60"/>
      <w:outlineLvl w:val="1"/>
    </w:pPr>
    <w:rPr>
      <w:rFonts w:cs="Arial"/>
      <w:bCs/>
      <w:caps/>
      <w:szCs w:val="26"/>
    </w:rPr>
  </w:style>
  <w:style w:type="paragraph" w:styleId="Rubrik3">
    <w:name w:val="heading 3"/>
    <w:basedOn w:val="Normal"/>
    <w:next w:val="Normal"/>
    <w:link w:val="Rubrik3Char"/>
    <w:qFormat/>
    <w:rsid w:val="00A65DFE"/>
    <w:pPr>
      <w:keepNext/>
      <w:spacing w:before="200"/>
      <w:outlineLvl w:val="2"/>
    </w:pPr>
    <w:rPr>
      <w:rFonts w:cs="Arial"/>
      <w:b/>
      <w:bCs/>
    </w:rPr>
  </w:style>
  <w:style w:type="paragraph" w:styleId="Rubrik4">
    <w:name w:val="heading 4"/>
    <w:basedOn w:val="Normal"/>
    <w:next w:val="Normal"/>
    <w:link w:val="Rubrik4Char"/>
    <w:semiHidden/>
    <w:rsid w:val="00A65DFE"/>
    <w:pPr>
      <w:keepNext/>
      <w:outlineLvl w:val="3"/>
    </w:pPr>
    <w:rPr>
      <w:rFonts w:cs="Arial"/>
      <w:bCs/>
      <w:iCs/>
    </w:rPr>
  </w:style>
  <w:style w:type="paragraph" w:styleId="Rubrik5">
    <w:name w:val="heading 5"/>
    <w:basedOn w:val="Normal"/>
    <w:next w:val="Normal"/>
    <w:link w:val="Rubrik5Char"/>
    <w:semiHidden/>
    <w:rsid w:val="00A65DFE"/>
    <w:pPr>
      <w:keepNext/>
      <w:outlineLvl w:val="4"/>
    </w:pPr>
    <w:rPr>
      <w:rFonts w:cs="Arial"/>
    </w:rPr>
  </w:style>
  <w:style w:type="paragraph" w:styleId="Rubrik6">
    <w:name w:val="heading 6"/>
    <w:basedOn w:val="Normal"/>
    <w:next w:val="Normal"/>
    <w:link w:val="Rubrik6Char"/>
    <w:semiHidden/>
    <w:rsid w:val="00A65DFE"/>
    <w:pPr>
      <w:keepNext/>
      <w:numPr>
        <w:ilvl w:val="5"/>
        <w:numId w:val="32"/>
      </w:numPr>
      <w:outlineLvl w:val="5"/>
    </w:pPr>
    <w:rPr>
      <w:rFonts w:cs="Arial"/>
      <w:iCs/>
    </w:rPr>
  </w:style>
  <w:style w:type="paragraph" w:styleId="Rubrik7">
    <w:name w:val="heading 7"/>
    <w:basedOn w:val="Normal"/>
    <w:next w:val="Normal"/>
    <w:link w:val="Rubrik7Char"/>
    <w:semiHidden/>
    <w:qFormat/>
    <w:rsid w:val="00A65DFE"/>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A65DFE"/>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A65DFE"/>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5DFE"/>
    <w:pPr>
      <w:tabs>
        <w:tab w:val="center" w:pos="4680"/>
        <w:tab w:val="right" w:pos="9360"/>
      </w:tabs>
      <w:spacing w:line="180" w:lineRule="atLeast"/>
    </w:pPr>
    <w:rPr>
      <w:rFonts w:cs="Arial"/>
      <w:noProof/>
      <w:sz w:val="16"/>
    </w:rPr>
  </w:style>
  <w:style w:type="paragraph" w:styleId="Sidfot">
    <w:name w:val="footer"/>
    <w:basedOn w:val="Normal"/>
    <w:link w:val="SidfotChar"/>
    <w:uiPriority w:val="99"/>
    <w:rsid w:val="00A65DFE"/>
    <w:pPr>
      <w:tabs>
        <w:tab w:val="center" w:pos="4536"/>
        <w:tab w:val="right" w:pos="9072"/>
      </w:tabs>
      <w:spacing w:before="40" w:after="40" w:line="180" w:lineRule="exact"/>
    </w:pPr>
    <w:rPr>
      <w:rFonts w:asciiTheme="majorHAnsi" w:hAnsiTheme="majorHAnsi"/>
      <w:sz w:val="15"/>
      <w:szCs w:val="15"/>
    </w:rPr>
  </w:style>
  <w:style w:type="paragraph" w:styleId="Brdtext">
    <w:name w:val="Body Text"/>
    <w:basedOn w:val="Normal"/>
    <w:semiHidden/>
    <w:rsid w:val="00F53C6C"/>
    <w:pPr>
      <w:tabs>
        <w:tab w:val="left" w:pos="4820"/>
      </w:tabs>
    </w:pPr>
    <w:rPr>
      <w:rFonts w:ascii="Berling Roman" w:hAnsi="Berling Roman"/>
      <w:sz w:val="22"/>
    </w:rPr>
  </w:style>
  <w:style w:type="character" w:styleId="Sidnummer">
    <w:name w:val="page number"/>
    <w:basedOn w:val="Standardstycketeckensnitt"/>
    <w:semiHidden/>
    <w:rsid w:val="00F53C6C"/>
  </w:style>
  <w:style w:type="paragraph" w:customStyle="1" w:styleId="1JrfllaRubstor">
    <w:name w:val="1. Järfälla Rub stor"/>
    <w:basedOn w:val="Normal"/>
    <w:next w:val="Normal"/>
    <w:rsid w:val="00F53C6C"/>
    <w:pPr>
      <w:tabs>
        <w:tab w:val="left" w:pos="4820"/>
      </w:tabs>
      <w:spacing w:after="240"/>
      <w:outlineLvl w:val="0"/>
    </w:pPr>
    <w:rPr>
      <w:rFonts w:ascii="Arial" w:hAnsi="Arial"/>
      <w:b/>
    </w:rPr>
  </w:style>
  <w:style w:type="paragraph" w:customStyle="1" w:styleId="2JrfllaRubmellan">
    <w:name w:val="2. Järfälla Rub mellan"/>
    <w:basedOn w:val="Normal"/>
    <w:next w:val="Normal"/>
    <w:rsid w:val="00F53C6C"/>
    <w:pPr>
      <w:spacing w:after="200"/>
      <w:outlineLvl w:val="1"/>
    </w:pPr>
    <w:rPr>
      <w:rFonts w:ascii="Arial" w:hAnsi="Arial"/>
      <w:sz w:val="22"/>
    </w:rPr>
  </w:style>
  <w:style w:type="paragraph" w:customStyle="1" w:styleId="3JrfllaRubLiten">
    <w:name w:val="3. Järfälla Rub Liten"/>
    <w:basedOn w:val="Normal"/>
    <w:next w:val="Normal"/>
    <w:rsid w:val="00F53C6C"/>
    <w:pPr>
      <w:spacing w:after="160"/>
      <w:outlineLvl w:val="2"/>
    </w:pPr>
    <w:rPr>
      <w:rFonts w:ascii="Arial" w:hAnsi="Arial"/>
      <w:b/>
    </w:rPr>
  </w:style>
  <w:style w:type="paragraph" w:customStyle="1" w:styleId="JrfllaKanten">
    <w:name w:val="Järfälla Kanten"/>
    <w:basedOn w:val="Normal"/>
    <w:rsid w:val="00F53C6C"/>
    <w:pPr>
      <w:ind w:hanging="1418"/>
    </w:pPr>
  </w:style>
  <w:style w:type="paragraph" w:customStyle="1" w:styleId="JrfllaNumrering">
    <w:name w:val="Järfälla Numrering"/>
    <w:basedOn w:val="Normal"/>
    <w:rsid w:val="00F53C6C"/>
    <w:pPr>
      <w:tabs>
        <w:tab w:val="num" w:pos="964"/>
      </w:tabs>
      <w:ind w:left="964" w:hanging="964"/>
    </w:pPr>
  </w:style>
  <w:style w:type="paragraph" w:customStyle="1" w:styleId="JrfllaPunkt">
    <w:name w:val="Järfälla Punkt"/>
    <w:basedOn w:val="Normal"/>
    <w:rsid w:val="00F53C6C"/>
    <w:pPr>
      <w:numPr>
        <w:numId w:val="22"/>
      </w:numPr>
    </w:pPr>
  </w:style>
  <w:style w:type="paragraph" w:styleId="Ballongtext">
    <w:name w:val="Balloon Text"/>
    <w:basedOn w:val="Normal"/>
    <w:link w:val="BallongtextChar"/>
    <w:uiPriority w:val="99"/>
    <w:semiHidden/>
    <w:rsid w:val="00A65DF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5DFE"/>
    <w:rPr>
      <w:rFonts w:ascii="Tahoma" w:hAnsi="Tahoma" w:cs="Tahoma"/>
      <w:sz w:val="16"/>
      <w:szCs w:val="16"/>
    </w:rPr>
  </w:style>
  <w:style w:type="paragraph" w:styleId="Liststycke">
    <w:name w:val="List Paragraph"/>
    <w:basedOn w:val="Normal"/>
    <w:uiPriority w:val="34"/>
    <w:rsid w:val="00A65DFE"/>
    <w:pPr>
      <w:ind w:left="720"/>
      <w:contextualSpacing/>
    </w:pPr>
  </w:style>
  <w:style w:type="character" w:styleId="Kommentarsreferens">
    <w:name w:val="annotation reference"/>
    <w:basedOn w:val="Standardstycketeckensnitt"/>
    <w:uiPriority w:val="99"/>
    <w:unhideWhenUsed/>
    <w:rsid w:val="001E18AF"/>
    <w:rPr>
      <w:sz w:val="16"/>
      <w:szCs w:val="16"/>
    </w:rPr>
  </w:style>
  <w:style w:type="paragraph" w:styleId="Kommentarer">
    <w:name w:val="annotation text"/>
    <w:basedOn w:val="Normal"/>
    <w:link w:val="KommentarerChar"/>
    <w:uiPriority w:val="99"/>
    <w:unhideWhenUsed/>
    <w:rsid w:val="001E18AF"/>
    <w:pPr>
      <w:spacing w:after="160"/>
    </w:pPr>
    <w:rPr>
      <w:rFonts w:ascii="Calibri" w:eastAsia="Calibri" w:hAnsi="Calibri"/>
      <w:lang w:eastAsia="en-US"/>
    </w:rPr>
  </w:style>
  <w:style w:type="character" w:customStyle="1" w:styleId="KommentarerChar">
    <w:name w:val="Kommentarer Char"/>
    <w:basedOn w:val="Standardstycketeckensnitt"/>
    <w:link w:val="Kommentarer"/>
    <w:uiPriority w:val="99"/>
    <w:rsid w:val="001E18AF"/>
    <w:rPr>
      <w:rFonts w:ascii="Calibri" w:eastAsia="Calibri" w:hAnsi="Calibri"/>
      <w:lang w:eastAsia="en-US"/>
    </w:rPr>
  </w:style>
  <w:style w:type="table" w:styleId="Tabellrutnt">
    <w:name w:val="Table Grid"/>
    <w:basedOn w:val="Normaltabell"/>
    <w:rsid w:val="00A65DFE"/>
    <w:pPr>
      <w:spacing w:line="240" w:lineRule="atLeas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2CA"/>
    <w:rPr>
      <w:color w:val="000000"/>
      <w:sz w:val="24"/>
      <w:szCs w:val="24"/>
    </w:rPr>
  </w:style>
  <w:style w:type="character" w:styleId="Platshllartext">
    <w:name w:val="Placeholder Text"/>
    <w:basedOn w:val="Standardstycketeckensnitt"/>
    <w:semiHidden/>
    <w:rsid w:val="00A65DFE"/>
    <w:rPr>
      <w:color w:val="808080"/>
    </w:rPr>
  </w:style>
  <w:style w:type="table" w:customStyle="1" w:styleId="Oformateradtabell11">
    <w:name w:val="Oformaterad tabell 11"/>
    <w:basedOn w:val="Normaltabell"/>
    <w:uiPriority w:val="41"/>
    <w:rsid w:val="007627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mmentarsmne">
    <w:name w:val="annotation subject"/>
    <w:basedOn w:val="Kommentarer"/>
    <w:next w:val="Kommentarer"/>
    <w:link w:val="KommentarsmneChar"/>
    <w:uiPriority w:val="99"/>
    <w:semiHidden/>
    <w:unhideWhenUsed/>
    <w:rsid w:val="00CB2C06"/>
    <w:pPr>
      <w:tabs>
        <w:tab w:val="left" w:pos="0"/>
        <w:tab w:val="left" w:pos="567"/>
        <w:tab w:val="left" w:pos="3686"/>
        <w:tab w:val="left" w:pos="7371"/>
      </w:tabs>
      <w:spacing w:after="0"/>
    </w:pPr>
    <w:rPr>
      <w:rFonts w:ascii="Times New Roman" w:eastAsia="Times New Roman" w:hAnsi="Times New Roman"/>
      <w:b/>
      <w:bCs/>
      <w:color w:val="000000"/>
      <w:lang w:eastAsia="sv-SE"/>
    </w:rPr>
  </w:style>
  <w:style w:type="character" w:customStyle="1" w:styleId="KommentarsmneChar">
    <w:name w:val="Kommentarsämne Char"/>
    <w:basedOn w:val="KommentarerChar"/>
    <w:link w:val="Kommentarsmne"/>
    <w:uiPriority w:val="99"/>
    <w:semiHidden/>
    <w:rsid w:val="00CB2C06"/>
    <w:rPr>
      <w:rFonts w:ascii="Calibri" w:eastAsia="Calibri" w:hAnsi="Calibri"/>
      <w:b/>
      <w:bCs/>
      <w:color w:val="000000"/>
      <w:lang w:eastAsia="en-US"/>
    </w:rPr>
  </w:style>
  <w:style w:type="character" w:styleId="Hyperlnk">
    <w:name w:val="Hyperlink"/>
    <w:basedOn w:val="Standardstycketeckensnitt"/>
    <w:uiPriority w:val="99"/>
    <w:rsid w:val="00A65DFE"/>
    <w:rPr>
      <w:color w:val="0000FF" w:themeColor="hyperlink"/>
      <w:u w:val="single"/>
    </w:rPr>
  </w:style>
  <w:style w:type="character" w:customStyle="1" w:styleId="SidhuvudChar">
    <w:name w:val="Sidhuvud Char"/>
    <w:link w:val="Sidhuvud"/>
    <w:uiPriority w:val="99"/>
    <w:rsid w:val="00A65DFE"/>
    <w:rPr>
      <w:rFonts w:asciiTheme="minorHAnsi" w:hAnsiTheme="minorHAnsi" w:cs="Arial"/>
      <w:noProof/>
      <w:sz w:val="16"/>
    </w:rPr>
  </w:style>
  <w:style w:type="paragraph" w:customStyle="1" w:styleId="Tomtstycke">
    <w:name w:val="Tomt stycke"/>
    <w:uiPriority w:val="40"/>
    <w:rsid w:val="00A65DFE"/>
    <w:rPr>
      <w:rFonts w:asciiTheme="minorHAnsi" w:hAnsiTheme="minorHAnsi" w:cs="Arial"/>
      <w:sz w:val="2"/>
      <w:szCs w:val="2"/>
    </w:rPr>
  </w:style>
  <w:style w:type="character" w:customStyle="1" w:styleId="Rubrik2Char">
    <w:name w:val="Rubrik 2 Char"/>
    <w:link w:val="Rubrik2"/>
    <w:rsid w:val="00A65DFE"/>
    <w:rPr>
      <w:rFonts w:asciiTheme="minorHAnsi" w:hAnsiTheme="minorHAnsi" w:cs="Arial"/>
      <w:bCs/>
      <w:caps/>
      <w:szCs w:val="26"/>
    </w:rPr>
  </w:style>
  <w:style w:type="character" w:customStyle="1" w:styleId="Rubrik3Char">
    <w:name w:val="Rubrik 3 Char"/>
    <w:link w:val="Rubrik3"/>
    <w:rsid w:val="00A65DFE"/>
    <w:rPr>
      <w:rFonts w:asciiTheme="minorHAnsi" w:hAnsiTheme="minorHAnsi" w:cs="Arial"/>
      <w:b/>
      <w:bCs/>
    </w:rPr>
  </w:style>
  <w:style w:type="character" w:customStyle="1" w:styleId="Rubrik4Char">
    <w:name w:val="Rubrik 4 Char"/>
    <w:link w:val="Rubrik4"/>
    <w:semiHidden/>
    <w:rsid w:val="00A65DFE"/>
    <w:rPr>
      <w:rFonts w:asciiTheme="minorHAnsi" w:hAnsiTheme="minorHAnsi" w:cs="Arial"/>
      <w:bCs/>
      <w:iCs/>
    </w:rPr>
  </w:style>
  <w:style w:type="character" w:customStyle="1" w:styleId="Rubrik5Char">
    <w:name w:val="Rubrik 5 Char"/>
    <w:link w:val="Rubrik5"/>
    <w:semiHidden/>
    <w:rsid w:val="00A65DFE"/>
    <w:rPr>
      <w:rFonts w:asciiTheme="minorHAnsi" w:hAnsiTheme="minorHAnsi" w:cs="Arial"/>
    </w:rPr>
  </w:style>
  <w:style w:type="character" w:customStyle="1" w:styleId="Rubrik6Char">
    <w:name w:val="Rubrik 6 Char"/>
    <w:link w:val="Rubrik6"/>
    <w:semiHidden/>
    <w:rsid w:val="00A65DFE"/>
    <w:rPr>
      <w:rFonts w:asciiTheme="minorHAnsi" w:hAnsiTheme="minorHAnsi" w:cs="Arial"/>
      <w:iCs/>
    </w:rPr>
  </w:style>
  <w:style w:type="character" w:customStyle="1" w:styleId="Rubrik7Char">
    <w:name w:val="Rubrik 7 Char"/>
    <w:basedOn w:val="Standardstycketeckensnitt"/>
    <w:link w:val="Rubrik7"/>
    <w:semiHidden/>
    <w:rsid w:val="00A65DF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A65DFE"/>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A65DFE"/>
    <w:rPr>
      <w:rFonts w:asciiTheme="majorHAnsi" w:eastAsiaTheme="majorEastAsia" w:hAnsiTheme="majorHAnsi" w:cstheme="majorBidi"/>
      <w:i/>
      <w:iCs/>
      <w:color w:val="404040" w:themeColor="text1" w:themeTint="BF"/>
    </w:rPr>
  </w:style>
  <w:style w:type="character" w:customStyle="1" w:styleId="Rubrik1Char">
    <w:name w:val="Rubrik 1 Char"/>
    <w:link w:val="Rubrik1"/>
    <w:rsid w:val="00A65DFE"/>
    <w:rPr>
      <w:rFonts w:asciiTheme="minorHAnsi" w:hAnsiTheme="minorHAnsi" w:cs="Arial"/>
      <w:bCs/>
      <w:caps/>
      <w:sz w:val="24"/>
      <w:szCs w:val="28"/>
    </w:rPr>
  </w:style>
  <w:style w:type="numbering" w:customStyle="1" w:styleId="CompanyList">
    <w:name w:val="Company_List"/>
    <w:basedOn w:val="Ingenlista"/>
    <w:rsid w:val="00A65DFE"/>
    <w:pPr>
      <w:numPr>
        <w:numId w:val="28"/>
      </w:numPr>
    </w:pPr>
  </w:style>
  <w:style w:type="numbering" w:customStyle="1" w:styleId="CompanyListBullet">
    <w:name w:val="Company_ListBullet"/>
    <w:basedOn w:val="Ingenlista"/>
    <w:rsid w:val="00A65DFE"/>
    <w:pPr>
      <w:numPr>
        <w:numId w:val="29"/>
      </w:numPr>
    </w:pPr>
  </w:style>
  <w:style w:type="paragraph" w:styleId="Punktlista">
    <w:name w:val="List Bullet"/>
    <w:basedOn w:val="Normal"/>
    <w:uiPriority w:val="1"/>
    <w:qFormat/>
    <w:rsid w:val="00A65DFE"/>
    <w:pPr>
      <w:numPr>
        <w:numId w:val="27"/>
      </w:numPr>
    </w:pPr>
  </w:style>
  <w:style w:type="paragraph" w:styleId="Innehll1">
    <w:name w:val="toc 1"/>
    <w:basedOn w:val="Normal"/>
    <w:next w:val="Normal"/>
    <w:uiPriority w:val="39"/>
    <w:rsid w:val="00A65DFE"/>
    <w:pPr>
      <w:tabs>
        <w:tab w:val="left" w:pos="567"/>
        <w:tab w:val="right" w:leader="dot" w:pos="7938"/>
      </w:tabs>
      <w:spacing w:before="240" w:after="120"/>
    </w:pPr>
    <w:rPr>
      <w:rFonts w:cs="Arial"/>
    </w:rPr>
  </w:style>
  <w:style w:type="paragraph" w:styleId="Innehll2">
    <w:name w:val="toc 2"/>
    <w:basedOn w:val="Normal"/>
    <w:next w:val="Normal"/>
    <w:uiPriority w:val="39"/>
    <w:rsid w:val="00A65DFE"/>
    <w:pPr>
      <w:tabs>
        <w:tab w:val="left" w:pos="1134"/>
        <w:tab w:val="right" w:leader="dot" w:pos="7938"/>
      </w:tabs>
      <w:spacing w:before="120"/>
      <w:ind w:left="567"/>
    </w:pPr>
    <w:rPr>
      <w:rFonts w:cs="Arial"/>
    </w:rPr>
  </w:style>
  <w:style w:type="paragraph" w:styleId="Innehll3">
    <w:name w:val="toc 3"/>
    <w:basedOn w:val="Normal"/>
    <w:next w:val="Normal"/>
    <w:uiPriority w:val="39"/>
    <w:rsid w:val="00A65DFE"/>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A65DFE"/>
    <w:pPr>
      <w:spacing w:line="280" w:lineRule="atLeast"/>
      <w:ind w:left="660"/>
    </w:pPr>
    <w:rPr>
      <w:rFonts w:cs="Arial"/>
    </w:rPr>
  </w:style>
  <w:style w:type="table" w:customStyle="1" w:styleId="Listtabell3dekorfrg11">
    <w:name w:val="Listtabell 3 – dekorfärg 11"/>
    <w:basedOn w:val="Normaltabell"/>
    <w:uiPriority w:val="48"/>
    <w:rsid w:val="00A65DFE"/>
    <w:rPr>
      <w:rFonts w:asciiTheme="minorHAnsi" w:hAnsiTheme="minorHAns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Figur">
    <w:name w:val="Figur"/>
    <w:basedOn w:val="Normal"/>
    <w:uiPriority w:val="99"/>
    <w:semiHidden/>
    <w:rsid w:val="00A65DFE"/>
    <w:pPr>
      <w:keepNext/>
      <w:spacing w:before="200" w:after="40"/>
    </w:pPr>
    <w:rPr>
      <w:noProof/>
    </w:rPr>
  </w:style>
  <w:style w:type="paragraph" w:customStyle="1" w:styleId="Figurtext">
    <w:name w:val="Figurtext"/>
    <w:basedOn w:val="Normal"/>
    <w:next w:val="Normal"/>
    <w:uiPriority w:val="99"/>
    <w:semiHidden/>
    <w:rsid w:val="00A65DFE"/>
    <w:pPr>
      <w:spacing w:before="40" w:after="200" w:line="160" w:lineRule="atLeast"/>
    </w:pPr>
    <w:rPr>
      <w:sz w:val="16"/>
      <w:szCs w:val="12"/>
      <w:lang w:val="en-US"/>
    </w:rPr>
  </w:style>
  <w:style w:type="character" w:styleId="Fotnotsreferens">
    <w:name w:val="footnote reference"/>
    <w:basedOn w:val="Standardstycketeckensnitt"/>
    <w:uiPriority w:val="2"/>
    <w:semiHidden/>
    <w:rsid w:val="00A65DFE"/>
    <w:rPr>
      <w:vertAlign w:val="superscript"/>
    </w:rPr>
  </w:style>
  <w:style w:type="paragraph" w:styleId="Fotnotstext">
    <w:name w:val="footnote text"/>
    <w:basedOn w:val="Normal"/>
    <w:link w:val="FotnotstextChar"/>
    <w:uiPriority w:val="2"/>
    <w:semiHidden/>
    <w:rsid w:val="00A65DFE"/>
    <w:pPr>
      <w:spacing w:line="240" w:lineRule="auto"/>
    </w:pPr>
    <w:rPr>
      <w:sz w:val="12"/>
    </w:rPr>
  </w:style>
  <w:style w:type="character" w:customStyle="1" w:styleId="FotnotstextChar">
    <w:name w:val="Fotnotstext Char"/>
    <w:basedOn w:val="Standardstycketeckensnitt"/>
    <w:link w:val="Fotnotstext"/>
    <w:uiPriority w:val="2"/>
    <w:semiHidden/>
    <w:rsid w:val="00A65DFE"/>
    <w:rPr>
      <w:rFonts w:asciiTheme="minorHAnsi" w:hAnsiTheme="minorHAnsi"/>
      <w:sz w:val="12"/>
    </w:rPr>
  </w:style>
  <w:style w:type="paragraph" w:customStyle="1" w:styleId="Jrfllakommun-Huvudrubrik">
    <w:name w:val="Järfälla kommun - Huvudrubrik"/>
    <w:basedOn w:val="Normal"/>
    <w:qFormat/>
    <w:rsid w:val="00A65DFE"/>
    <w:rPr>
      <w:rFonts w:asciiTheme="majorHAnsi" w:hAnsiTheme="majorHAnsi" w:cstheme="majorHAnsi"/>
      <w:b/>
      <w:caps/>
      <w:sz w:val="25"/>
      <w:szCs w:val="25"/>
    </w:rPr>
  </w:style>
  <w:style w:type="paragraph" w:customStyle="1" w:styleId="Ingress">
    <w:name w:val="Ingress"/>
    <w:basedOn w:val="Normal"/>
    <w:next w:val="Normal"/>
    <w:uiPriority w:val="2"/>
    <w:semiHidden/>
    <w:rsid w:val="00A65DFE"/>
    <w:pPr>
      <w:spacing w:before="240" w:after="120" w:line="360" w:lineRule="atLeast"/>
    </w:pPr>
    <w:rPr>
      <w:color w:val="4F81BD" w:themeColor="accent1"/>
      <w:sz w:val="32"/>
      <w:szCs w:val="32"/>
    </w:rPr>
  </w:style>
  <w:style w:type="numbering" w:customStyle="1" w:styleId="Nummerlista">
    <w:name w:val="Nummerlista"/>
    <w:basedOn w:val="Ingenlista"/>
    <w:uiPriority w:val="99"/>
    <w:rsid w:val="00A65DFE"/>
    <w:pPr>
      <w:numPr>
        <w:numId w:val="30"/>
      </w:numPr>
    </w:pPr>
  </w:style>
  <w:style w:type="paragraph" w:styleId="Numreradlista">
    <w:name w:val="List Number"/>
    <w:basedOn w:val="Normal"/>
    <w:uiPriority w:val="1"/>
    <w:qFormat/>
    <w:rsid w:val="00A65DFE"/>
    <w:pPr>
      <w:numPr>
        <w:numId w:val="31"/>
      </w:numPr>
      <w:contextualSpacing/>
    </w:pPr>
  </w:style>
  <w:style w:type="paragraph" w:customStyle="1" w:styleId="Onumreradrubrik1">
    <w:name w:val="Onumrerad rubrik 1"/>
    <w:basedOn w:val="Rubrik1"/>
    <w:uiPriority w:val="4"/>
    <w:semiHidden/>
    <w:rsid w:val="00A65DFE"/>
    <w:pPr>
      <w:outlineLvl w:val="9"/>
    </w:pPr>
  </w:style>
  <w:style w:type="character" w:customStyle="1" w:styleId="SidfotChar">
    <w:name w:val="Sidfot Char"/>
    <w:basedOn w:val="Standardstycketeckensnitt"/>
    <w:link w:val="Sidfot"/>
    <w:uiPriority w:val="99"/>
    <w:rsid w:val="00A65DFE"/>
    <w:rPr>
      <w:rFonts w:asciiTheme="majorHAnsi" w:hAnsiTheme="majorHAnsi"/>
      <w:sz w:val="15"/>
      <w:szCs w:val="15"/>
    </w:rPr>
  </w:style>
  <w:style w:type="paragraph" w:customStyle="1" w:styleId="Jrfllakommun-Underrubrik">
    <w:name w:val="Järfälla kommun - Underrubrik"/>
    <w:basedOn w:val="Jrfllakommun-Huvudrubrik"/>
    <w:qFormat/>
    <w:rsid w:val="00A65DFE"/>
    <w:rPr>
      <w:caps w:val="0"/>
    </w:rPr>
  </w:style>
  <w:style w:type="paragraph" w:customStyle="1" w:styleId="Titelrubrik">
    <w:name w:val="Titelrubrik"/>
    <w:basedOn w:val="Normal"/>
    <w:next w:val="Normal"/>
    <w:uiPriority w:val="3"/>
    <w:semiHidden/>
    <w:rsid w:val="00A65DFE"/>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A65DFE"/>
    <w:pPr>
      <w:framePr w:hSpace="142" w:wrap="around" w:vAnchor="page" w:hAnchor="page" w:x="568" w:y="2666"/>
      <w:spacing w:after="240"/>
      <w:ind w:left="1304"/>
      <w:suppressOverlap/>
    </w:pPr>
    <w:rPr>
      <w:b/>
      <w:color w:val="FFFFFF" w:themeColor="background1"/>
      <w:sz w:val="28"/>
    </w:rPr>
  </w:style>
  <w:style w:type="paragraph" w:customStyle="1" w:styleId="Adressat">
    <w:name w:val="Adressat"/>
    <w:basedOn w:val="Normal"/>
    <w:uiPriority w:val="2"/>
    <w:qFormat/>
    <w:rsid w:val="00A65DFE"/>
    <w:pPr>
      <w:spacing w:line="180" w:lineRule="atLeast"/>
    </w:pPr>
    <w:rPr>
      <w:szCs w:val="14"/>
    </w:rPr>
  </w:style>
  <w:style w:type="paragraph" w:styleId="Innehllsfrteckningsrubrik">
    <w:name w:val="TOC Heading"/>
    <w:basedOn w:val="Rubrik1"/>
    <w:next w:val="Normal"/>
    <w:uiPriority w:val="39"/>
    <w:unhideWhenUsed/>
    <w:qFormat/>
    <w:rsid w:val="00A65DFE"/>
    <w:pPr>
      <w:keepLines/>
      <w:spacing w:before="240" w:after="0" w:line="259" w:lineRule="auto"/>
      <w:outlineLvl w:val="9"/>
    </w:pPr>
    <w:rPr>
      <w:rFonts w:eastAsiaTheme="majorEastAsia" w:cstheme="majorBidi"/>
      <w:bCs w:val="0"/>
      <w:szCs w:val="32"/>
    </w:rPr>
  </w:style>
  <w:style w:type="table" w:customStyle="1" w:styleId="Tabellrutnt1">
    <w:name w:val="Tabellrutnät1"/>
    <w:basedOn w:val="Normaltabell"/>
    <w:next w:val="Tabellrutnt"/>
    <w:rsid w:val="00493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A430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7382">
      <w:bodyDiv w:val="1"/>
      <w:marLeft w:val="0"/>
      <w:marRight w:val="0"/>
      <w:marTop w:val="0"/>
      <w:marBottom w:val="0"/>
      <w:divBdr>
        <w:top w:val="none" w:sz="0" w:space="0" w:color="auto"/>
        <w:left w:val="none" w:sz="0" w:space="0" w:color="auto"/>
        <w:bottom w:val="none" w:sz="0" w:space="0" w:color="auto"/>
        <w:right w:val="none" w:sz="0" w:space="0" w:color="auto"/>
      </w:divBdr>
    </w:div>
    <w:div w:id="1039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ataskydd@jarfal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ed02k\Documents\Anpassade%20Office-mallar\J&#228;rf&#228;lla%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5E79445454450DAE4F02C23632448E"/>
        <w:category>
          <w:name w:val="Allmänt"/>
          <w:gallery w:val="placeholder"/>
        </w:category>
        <w:types>
          <w:type w:val="bbPlcHdr"/>
        </w:types>
        <w:behaviors>
          <w:behavior w:val="content"/>
        </w:behaviors>
        <w:guid w:val="{FE0C52B7-775E-4D49-AD49-75E0F696044A}"/>
      </w:docPartPr>
      <w:docPartBody>
        <w:p w:rsidR="00B233FB" w:rsidRDefault="009D0A69" w:rsidP="009D0A69">
          <w:pPr>
            <w:pStyle w:val="E45E79445454450DAE4F02C23632448E14"/>
          </w:pPr>
          <w:r w:rsidRPr="00C77D4D">
            <w:rPr>
              <w:rStyle w:val="Platshllartext"/>
              <w:rFonts w:ascii="Times New Roman" w:hAnsi="Times New Roman"/>
              <w:color w:val="1A9C12"/>
              <w:sz w:val="22"/>
              <w:szCs w:val="22"/>
            </w:rPr>
            <w:t>Ange företags-/organisationsnamn</w:t>
          </w:r>
        </w:p>
      </w:docPartBody>
    </w:docPart>
    <w:docPart>
      <w:docPartPr>
        <w:name w:val="FABEB3B5C5C6432C9B3F9CF77909FF7F"/>
        <w:category>
          <w:name w:val="Allmänt"/>
          <w:gallery w:val="placeholder"/>
        </w:category>
        <w:types>
          <w:type w:val="bbPlcHdr"/>
        </w:types>
        <w:behaviors>
          <w:behavior w:val="content"/>
        </w:behaviors>
        <w:guid w:val="{3D17B32C-CE05-4C2E-968D-027B6FF01994}"/>
      </w:docPartPr>
      <w:docPartBody>
        <w:p w:rsidR="00B233FB" w:rsidRDefault="009D0A69" w:rsidP="009D0A69">
          <w:pPr>
            <w:pStyle w:val="FABEB3B5C5C6432C9B3F9CF77909FF7F14"/>
          </w:pPr>
          <w:r w:rsidRPr="00C77D4D">
            <w:rPr>
              <w:rStyle w:val="Platshllartext"/>
              <w:rFonts w:ascii="Times New Roman" w:hAnsi="Times New Roman"/>
              <w:color w:val="1A9C12"/>
              <w:sz w:val="22"/>
              <w:szCs w:val="22"/>
            </w:rPr>
            <w:t>Välj nämnd</w:t>
          </w:r>
        </w:p>
      </w:docPartBody>
    </w:docPart>
    <w:docPart>
      <w:docPartPr>
        <w:name w:val="0BEDFC7B10D740A0BF83024B3ABF31E9"/>
        <w:category>
          <w:name w:val="Allmänt"/>
          <w:gallery w:val="placeholder"/>
        </w:category>
        <w:types>
          <w:type w:val="bbPlcHdr"/>
        </w:types>
        <w:behaviors>
          <w:behavior w:val="content"/>
        </w:behaviors>
        <w:guid w:val="{6F2F3A5E-D273-4363-BECB-82E07A7FE119}"/>
      </w:docPartPr>
      <w:docPartBody>
        <w:p w:rsidR="006219AB" w:rsidRDefault="009D0A69" w:rsidP="009D0A69">
          <w:pPr>
            <w:pStyle w:val="0BEDFC7B10D740A0BF83024B3ABF31E910"/>
          </w:pPr>
          <w:r w:rsidRPr="00C77D4D">
            <w:rPr>
              <w:rFonts w:ascii="Arial" w:eastAsia="Calibri" w:hAnsi="Arial" w:cs="Arial"/>
              <w:color w:val="1A9C12"/>
              <w:lang w:eastAsia="en-US"/>
            </w:rPr>
            <w:t>Ange företags-/organisationsnamn</w:t>
          </w:r>
        </w:p>
      </w:docPartBody>
    </w:docPart>
    <w:docPart>
      <w:docPartPr>
        <w:name w:val="1928224CBF3241C5AF4F6377E54D3729"/>
        <w:category>
          <w:name w:val="Allmänt"/>
          <w:gallery w:val="placeholder"/>
        </w:category>
        <w:types>
          <w:type w:val="bbPlcHdr"/>
        </w:types>
        <w:behaviors>
          <w:behavior w:val="content"/>
        </w:behaviors>
        <w:guid w:val="{9831363C-93C1-46B0-936A-90760F961BCB}"/>
      </w:docPartPr>
      <w:docPartBody>
        <w:p w:rsidR="006219AB" w:rsidRDefault="009D0A69" w:rsidP="009D0A69">
          <w:pPr>
            <w:pStyle w:val="1928224CBF3241C5AF4F6377E54D372910"/>
          </w:pPr>
          <w:r w:rsidRPr="00C77D4D">
            <w:rPr>
              <w:rFonts w:ascii="Arial" w:eastAsia="Calibri" w:hAnsi="Arial" w:cs="Arial"/>
              <w:color w:val="1A9C12"/>
              <w:lang w:eastAsia="en-US"/>
            </w:rPr>
            <w:t>Välj nämnd</w:t>
          </w:r>
        </w:p>
      </w:docPartBody>
    </w:docPart>
    <w:docPart>
      <w:docPartPr>
        <w:name w:val="5409D812B2C94D35ABD014A86168B8F8"/>
        <w:category>
          <w:name w:val="Allmänt"/>
          <w:gallery w:val="placeholder"/>
        </w:category>
        <w:types>
          <w:type w:val="bbPlcHdr"/>
        </w:types>
        <w:behaviors>
          <w:behavior w:val="content"/>
        </w:behaviors>
        <w:guid w:val="{A7670CEC-CAFA-4F54-9B28-124588FBFB3D}"/>
      </w:docPartPr>
      <w:docPartBody>
        <w:p w:rsidR="006219AB" w:rsidRDefault="009D0A69" w:rsidP="009D0A69">
          <w:pPr>
            <w:pStyle w:val="5409D812B2C94D35ABD014A86168B8F810"/>
          </w:pPr>
          <w:r w:rsidRPr="00C77D4D">
            <w:rPr>
              <w:rFonts w:ascii="Arial" w:eastAsia="Calibri" w:hAnsi="Arial" w:cs="Arial"/>
              <w:color w:val="1A9C12"/>
              <w:lang w:eastAsia="en-US"/>
            </w:rPr>
            <w:t xml:space="preserve">Ange datum </w:t>
          </w:r>
          <w:r w:rsidRPr="00C77D4D">
            <w:rPr>
              <w:rFonts w:ascii="Arial" w:eastAsia="Calibri" w:hAnsi="Arial" w:cs="Arial"/>
              <w:b w:val="0"/>
              <w:color w:val="1A9C12"/>
              <w:lang w:eastAsia="en-US"/>
            </w:rPr>
            <w:t>(ÅÅÅÅ-MM-DD)</w:t>
          </w:r>
        </w:p>
      </w:docPartBody>
    </w:docPart>
    <w:docPart>
      <w:docPartPr>
        <w:name w:val="DefaultPlaceholder_-1854013440"/>
        <w:category>
          <w:name w:val="Allmänt"/>
          <w:gallery w:val="placeholder"/>
        </w:category>
        <w:types>
          <w:type w:val="bbPlcHdr"/>
        </w:types>
        <w:behaviors>
          <w:behavior w:val="content"/>
        </w:behaviors>
        <w:guid w:val="{C62D3EA1-4C7F-41D2-B66C-5C0B4BDAB1CA}"/>
      </w:docPartPr>
      <w:docPartBody>
        <w:p w:rsidR="00CA1B17" w:rsidRDefault="009D0A69">
          <w:r w:rsidRPr="00A15959">
            <w:rPr>
              <w:rStyle w:val="Platshllartext"/>
            </w:rPr>
            <w:t>Klicka eller tryck här för att ange text.</w:t>
          </w:r>
        </w:p>
      </w:docPartBody>
    </w:docPart>
    <w:docPart>
      <w:docPartPr>
        <w:name w:val="36E37882E7D842F0B4F926A6A0DF54BF"/>
        <w:category>
          <w:name w:val="Allmänt"/>
          <w:gallery w:val="placeholder"/>
        </w:category>
        <w:types>
          <w:type w:val="bbPlcHdr"/>
        </w:types>
        <w:behaviors>
          <w:behavior w:val="content"/>
        </w:behaviors>
        <w:guid w:val="{34238E4C-8E80-43DD-AD50-CD98EE88DD7B}"/>
      </w:docPartPr>
      <w:docPartBody>
        <w:p w:rsidR="00CA1B17" w:rsidRDefault="009D0A69" w:rsidP="009D0A69">
          <w:pPr>
            <w:pStyle w:val="36E37882E7D842F0B4F926A6A0DF54BF2"/>
          </w:pPr>
          <w:r w:rsidRPr="00D973A5">
            <w:rPr>
              <w:rFonts w:ascii="Times New Roman" w:hAnsi="Times New Roman"/>
              <w:color w:val="1A9C12"/>
              <w:sz w:val="22"/>
              <w:szCs w:val="22"/>
            </w:rPr>
            <w:t>Ange här</w:t>
          </w:r>
        </w:p>
      </w:docPartBody>
    </w:docPart>
    <w:docPart>
      <w:docPartPr>
        <w:name w:val="73B069C427C24BAFA4BE14496B806577"/>
        <w:category>
          <w:name w:val="Allmänt"/>
          <w:gallery w:val="placeholder"/>
        </w:category>
        <w:types>
          <w:type w:val="bbPlcHdr"/>
        </w:types>
        <w:behaviors>
          <w:behavior w:val="content"/>
        </w:behaviors>
        <w:guid w:val="{858521FE-5F72-4C98-BE46-377A129DE593}"/>
      </w:docPartPr>
      <w:docPartBody>
        <w:p w:rsidR="00CA1B17" w:rsidRDefault="009D0A69" w:rsidP="009D0A69">
          <w:pPr>
            <w:pStyle w:val="73B069C427C24BAFA4BE14496B8065776"/>
          </w:pPr>
          <w:r w:rsidRPr="00D973A5">
            <w:rPr>
              <w:rFonts w:ascii="Times New Roman" w:hAnsi="Times New Roman"/>
              <w:color w:val="1A9C12"/>
              <w:sz w:val="22"/>
              <w:szCs w:val="22"/>
            </w:rPr>
            <w:t>Ange här</w:t>
          </w:r>
        </w:p>
      </w:docPartBody>
    </w:docPart>
    <w:docPart>
      <w:docPartPr>
        <w:name w:val="3FFED7E856844452B1F98F2EE64BFC8F"/>
        <w:category>
          <w:name w:val="Allmänt"/>
          <w:gallery w:val="placeholder"/>
        </w:category>
        <w:types>
          <w:type w:val="bbPlcHdr"/>
        </w:types>
        <w:behaviors>
          <w:behavior w:val="content"/>
        </w:behaviors>
        <w:guid w:val="{233117BA-B76C-4362-8D21-6816FB99D912}"/>
      </w:docPartPr>
      <w:docPartBody>
        <w:p w:rsidR="00CA1B17" w:rsidRDefault="009D0A69" w:rsidP="009D0A69">
          <w:pPr>
            <w:pStyle w:val="3FFED7E856844452B1F98F2EE64BFC8F6"/>
          </w:pPr>
          <w:r w:rsidRPr="00D973A5">
            <w:rPr>
              <w:rFonts w:ascii="Times New Roman" w:hAnsi="Times New Roman"/>
              <w:color w:val="1A9C12"/>
              <w:sz w:val="22"/>
              <w:szCs w:val="22"/>
            </w:rPr>
            <w:t>Ange här</w:t>
          </w:r>
        </w:p>
      </w:docPartBody>
    </w:docPart>
    <w:docPart>
      <w:docPartPr>
        <w:name w:val="F349B428EBF84D1CBF7250A4F9B081E8"/>
        <w:category>
          <w:name w:val="Allmänt"/>
          <w:gallery w:val="placeholder"/>
        </w:category>
        <w:types>
          <w:type w:val="bbPlcHdr"/>
        </w:types>
        <w:behaviors>
          <w:behavior w:val="content"/>
        </w:behaviors>
        <w:guid w:val="{24713947-423D-413A-B1D0-A4DB50683F4D}"/>
      </w:docPartPr>
      <w:docPartBody>
        <w:p w:rsidR="00CA1B17" w:rsidRDefault="009D0A69" w:rsidP="009D0A69">
          <w:pPr>
            <w:pStyle w:val="F349B428EBF84D1CBF7250A4F9B081E82"/>
          </w:pPr>
          <w:r w:rsidRPr="00374CAD">
            <w:rPr>
              <w:rFonts w:ascii="Times New Roman" w:eastAsia="Calibri" w:hAnsi="Times New Roman"/>
              <w:color w:val="1A9C12"/>
              <w:sz w:val="22"/>
              <w:szCs w:val="22"/>
              <w:lang w:eastAsia="en-US"/>
            </w:rPr>
            <w:t>Ange hur revisionerna ska gå till</w:t>
          </w:r>
        </w:p>
      </w:docPartBody>
    </w:docPart>
    <w:docPart>
      <w:docPartPr>
        <w:name w:val="0940A54BA0F64E38A4627458A15DA234"/>
        <w:category>
          <w:name w:val="Allmänt"/>
          <w:gallery w:val="placeholder"/>
        </w:category>
        <w:types>
          <w:type w:val="bbPlcHdr"/>
        </w:types>
        <w:behaviors>
          <w:behavior w:val="content"/>
        </w:behaviors>
        <w:guid w:val="{AA85763E-A720-47A4-90E3-384AF082780C}"/>
      </w:docPartPr>
      <w:docPartBody>
        <w:p w:rsidR="00CA1B17" w:rsidRDefault="009D0A69" w:rsidP="009D0A69">
          <w:pPr>
            <w:pStyle w:val="0940A54BA0F64E38A4627458A15DA2341"/>
          </w:pPr>
          <w:r w:rsidRPr="00374CAD">
            <w:rPr>
              <w:rFonts w:ascii="Times New Roman" w:eastAsia="Calibri" w:hAnsi="Times New Roman"/>
              <w:color w:val="1A9C12"/>
              <w:sz w:val="22"/>
              <w:szCs w:val="22"/>
              <w:lang w:eastAsia="en-US"/>
            </w:rPr>
            <w:t>Ange bestämmelserna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rling Ro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2A"/>
    <w:rsid w:val="00075995"/>
    <w:rsid w:val="002342F7"/>
    <w:rsid w:val="00341504"/>
    <w:rsid w:val="0050337F"/>
    <w:rsid w:val="006219AB"/>
    <w:rsid w:val="006B4DAA"/>
    <w:rsid w:val="00721D73"/>
    <w:rsid w:val="00723AA7"/>
    <w:rsid w:val="007C6282"/>
    <w:rsid w:val="00885B76"/>
    <w:rsid w:val="00967AB1"/>
    <w:rsid w:val="009D0A69"/>
    <w:rsid w:val="00A552CE"/>
    <w:rsid w:val="00B233FB"/>
    <w:rsid w:val="00B6042A"/>
    <w:rsid w:val="00CA1B17"/>
    <w:rsid w:val="00CB41E2"/>
    <w:rsid w:val="00E267B8"/>
    <w:rsid w:val="00E95BA3"/>
    <w:rsid w:val="00FC2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B12E35995949648DB05782C6D416FB">
    <w:name w:val="3AB12E35995949648DB05782C6D416FB"/>
    <w:rsid w:val="00B6042A"/>
  </w:style>
  <w:style w:type="paragraph" w:customStyle="1" w:styleId="D1161515F38C4BEA8B738E1C45207BCC">
    <w:name w:val="D1161515F38C4BEA8B738E1C45207BCC"/>
    <w:rsid w:val="00B6042A"/>
  </w:style>
  <w:style w:type="paragraph" w:customStyle="1" w:styleId="4DC3577844ED43DA857B5817C72D2B8B">
    <w:name w:val="4DC3577844ED43DA857B5817C72D2B8B"/>
    <w:rsid w:val="00B6042A"/>
  </w:style>
  <w:style w:type="character" w:styleId="Platshllartext">
    <w:name w:val="Placeholder Text"/>
    <w:basedOn w:val="Standardstycketeckensnitt"/>
    <w:semiHidden/>
    <w:rsid w:val="009D0A69"/>
    <w:rPr>
      <w:color w:val="808080"/>
    </w:rPr>
  </w:style>
  <w:style w:type="paragraph" w:customStyle="1" w:styleId="C0D5770493804AB4AE3F5466284CD963">
    <w:name w:val="C0D5770493804AB4AE3F5466284CD963"/>
    <w:rsid w:val="00B6042A"/>
  </w:style>
  <w:style w:type="paragraph" w:customStyle="1" w:styleId="3AB12E35995949648DB05782C6D416FB1">
    <w:name w:val="3AB12E35995949648DB05782C6D416FB1"/>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D1161515F38C4BEA8B738E1C45207BCC1">
    <w:name w:val="D1161515F38C4BEA8B738E1C45207BCC1"/>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4DC3577844ED43DA857B5817C72D2B8B1">
    <w:name w:val="4DC3577844ED43DA857B5817C72D2B8B1"/>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10DA5FD966114A56B54680199AE45614">
    <w:name w:val="10DA5FD966114A56B54680199AE45614"/>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C0D5770493804AB4AE3F5466284CD9631">
    <w:name w:val="C0D5770493804AB4AE3F5466284CD9631"/>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BD938B02AAE54976A48D4AB86ED9326D">
    <w:name w:val="BD938B02AAE54976A48D4AB86ED9326D"/>
    <w:rsid w:val="00B6042A"/>
  </w:style>
  <w:style w:type="paragraph" w:customStyle="1" w:styleId="3AB12E35995949648DB05782C6D416FB2">
    <w:name w:val="3AB12E35995949648DB05782C6D416FB2"/>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D1161515F38C4BEA8B738E1C45207BCC2">
    <w:name w:val="D1161515F38C4BEA8B738E1C45207BCC2"/>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4DC3577844ED43DA857B5817C72D2B8B2">
    <w:name w:val="4DC3577844ED43DA857B5817C72D2B8B2"/>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10DA5FD966114A56B54680199AE456141">
    <w:name w:val="10DA5FD966114A56B54680199AE456141"/>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BD938B02AAE54976A48D4AB86ED9326D1">
    <w:name w:val="BD938B02AAE54976A48D4AB86ED9326D1"/>
    <w:rsid w:val="00B6042A"/>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3AB12E35995949648DB05782C6D416FB3">
    <w:name w:val="3AB12E35995949648DB05782C6D416FB3"/>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D1161515F38C4BEA8B738E1C45207BCC3">
    <w:name w:val="D1161515F38C4BEA8B738E1C45207BCC3"/>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4DC3577844ED43DA857B5817C72D2B8B3">
    <w:name w:val="4DC3577844ED43DA857B5817C72D2B8B3"/>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10DA5FD966114A56B54680199AE456142">
    <w:name w:val="10DA5FD966114A56B54680199AE456142"/>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BD938B02AAE54976A48D4AB86ED9326D2">
    <w:name w:val="BD938B02AAE54976A48D4AB86ED9326D2"/>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E45E79445454450DAE4F02C23632448E">
    <w:name w:val="E45E79445454450DAE4F02C23632448E"/>
    <w:rsid w:val="00FC281D"/>
  </w:style>
  <w:style w:type="paragraph" w:customStyle="1" w:styleId="FABEB3B5C5C6432C9B3F9CF77909FF7F">
    <w:name w:val="FABEB3B5C5C6432C9B3F9CF77909FF7F"/>
    <w:rsid w:val="00FC281D"/>
  </w:style>
  <w:style w:type="paragraph" w:customStyle="1" w:styleId="3AB12E35995949648DB05782C6D416FB4">
    <w:name w:val="3AB12E35995949648DB05782C6D416FB4"/>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D1161515F38C4BEA8B738E1C45207BCC4">
    <w:name w:val="D1161515F38C4BEA8B738E1C45207BCC4"/>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4DC3577844ED43DA857B5817C72D2B8B4">
    <w:name w:val="4DC3577844ED43DA857B5817C72D2B8B4"/>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FABEB3B5C5C6432C9B3F9CF77909FF7F1">
    <w:name w:val="FABEB3B5C5C6432C9B3F9CF77909FF7F1"/>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E45E79445454450DAE4F02C23632448E1">
    <w:name w:val="E45E79445454450DAE4F02C23632448E1"/>
    <w:rsid w:val="00FC281D"/>
    <w:pPr>
      <w:tabs>
        <w:tab w:val="left" w:pos="0"/>
        <w:tab w:val="left" w:pos="567"/>
        <w:tab w:val="left" w:pos="3686"/>
        <w:tab w:val="left" w:pos="7371"/>
      </w:tabs>
      <w:spacing w:after="0" w:line="240" w:lineRule="auto"/>
    </w:pPr>
    <w:rPr>
      <w:rFonts w:ascii="Times New Roman" w:eastAsia="Times New Roman" w:hAnsi="Times New Roman" w:cs="Times New Roman"/>
      <w:color w:val="000000"/>
      <w:sz w:val="24"/>
      <w:szCs w:val="24"/>
    </w:rPr>
  </w:style>
  <w:style w:type="paragraph" w:customStyle="1" w:styleId="A8D86C9E813541FEBE0351782AE3FAC1">
    <w:name w:val="A8D86C9E813541FEBE0351782AE3FAC1"/>
    <w:rsid w:val="00B233FB"/>
  </w:style>
  <w:style w:type="paragraph" w:customStyle="1" w:styleId="4361ACF3F17948529E5EC764FAB2EC22">
    <w:name w:val="4361ACF3F17948529E5EC764FAB2EC22"/>
    <w:rsid w:val="00B233FB"/>
  </w:style>
  <w:style w:type="paragraph" w:customStyle="1" w:styleId="E951DFAEE5F34C8B82BD036ED614A335">
    <w:name w:val="E951DFAEE5F34C8B82BD036ED614A335"/>
    <w:rsid w:val="00B233FB"/>
  </w:style>
  <w:style w:type="paragraph" w:customStyle="1" w:styleId="A8D86C9E813541FEBE0351782AE3FAC11">
    <w:name w:val="A8D86C9E813541FEBE0351782AE3FAC11"/>
    <w:rsid w:val="00B233FB"/>
    <w:pPr>
      <w:spacing w:after="0" w:line="240" w:lineRule="atLeast"/>
    </w:pPr>
    <w:rPr>
      <w:rFonts w:asciiTheme="majorHAnsi" w:eastAsia="Times New Roman" w:hAnsiTheme="majorHAnsi" w:cstheme="majorHAnsi"/>
      <w:b/>
      <w:sz w:val="25"/>
      <w:szCs w:val="25"/>
    </w:rPr>
  </w:style>
  <w:style w:type="paragraph" w:customStyle="1" w:styleId="4361ACF3F17948529E5EC764FAB2EC221">
    <w:name w:val="4361ACF3F17948529E5EC764FAB2EC221"/>
    <w:rsid w:val="00B233FB"/>
    <w:pPr>
      <w:spacing w:after="0" w:line="240" w:lineRule="atLeast"/>
    </w:pPr>
    <w:rPr>
      <w:rFonts w:asciiTheme="majorHAnsi" w:eastAsia="Times New Roman" w:hAnsiTheme="majorHAnsi" w:cstheme="majorHAnsi"/>
      <w:b/>
      <w:sz w:val="25"/>
      <w:szCs w:val="25"/>
    </w:rPr>
  </w:style>
  <w:style w:type="paragraph" w:customStyle="1" w:styleId="E951DFAEE5F34C8B82BD036ED614A3351">
    <w:name w:val="E951DFAEE5F34C8B82BD036ED614A3351"/>
    <w:rsid w:val="00B233FB"/>
    <w:pPr>
      <w:spacing w:after="0" w:line="240" w:lineRule="atLeast"/>
    </w:pPr>
    <w:rPr>
      <w:rFonts w:asciiTheme="majorHAnsi" w:eastAsia="Times New Roman" w:hAnsiTheme="majorHAnsi" w:cstheme="majorHAnsi"/>
      <w:b/>
      <w:sz w:val="25"/>
      <w:szCs w:val="25"/>
    </w:rPr>
  </w:style>
  <w:style w:type="paragraph" w:customStyle="1" w:styleId="FABEB3B5C5C6432C9B3F9CF77909FF7F2">
    <w:name w:val="FABEB3B5C5C6432C9B3F9CF77909FF7F2"/>
    <w:rsid w:val="00B233FB"/>
    <w:pPr>
      <w:spacing w:after="0" w:line="240" w:lineRule="atLeast"/>
    </w:pPr>
    <w:rPr>
      <w:rFonts w:eastAsia="Times New Roman" w:cs="Times New Roman"/>
      <w:sz w:val="20"/>
      <w:szCs w:val="20"/>
    </w:rPr>
  </w:style>
  <w:style w:type="paragraph" w:customStyle="1" w:styleId="E45E79445454450DAE4F02C23632448E2">
    <w:name w:val="E45E79445454450DAE4F02C23632448E2"/>
    <w:rsid w:val="00B233FB"/>
    <w:pPr>
      <w:spacing w:after="0" w:line="240" w:lineRule="atLeast"/>
    </w:pPr>
    <w:rPr>
      <w:rFonts w:eastAsia="Times New Roman" w:cs="Times New Roman"/>
      <w:sz w:val="20"/>
      <w:szCs w:val="20"/>
    </w:rPr>
  </w:style>
  <w:style w:type="paragraph" w:customStyle="1" w:styleId="A8D86C9E813541FEBE0351782AE3FAC12">
    <w:name w:val="A8D86C9E813541FEBE0351782AE3FAC12"/>
    <w:rsid w:val="00B233FB"/>
    <w:pPr>
      <w:spacing w:after="0" w:line="240" w:lineRule="atLeast"/>
    </w:pPr>
    <w:rPr>
      <w:rFonts w:asciiTheme="majorHAnsi" w:eastAsia="Times New Roman" w:hAnsiTheme="majorHAnsi" w:cstheme="majorHAnsi"/>
      <w:b/>
      <w:sz w:val="25"/>
      <w:szCs w:val="25"/>
    </w:rPr>
  </w:style>
  <w:style w:type="paragraph" w:customStyle="1" w:styleId="4361ACF3F17948529E5EC764FAB2EC222">
    <w:name w:val="4361ACF3F17948529E5EC764FAB2EC222"/>
    <w:rsid w:val="00B233FB"/>
    <w:pPr>
      <w:spacing w:after="0" w:line="240" w:lineRule="atLeast"/>
    </w:pPr>
    <w:rPr>
      <w:rFonts w:asciiTheme="majorHAnsi" w:eastAsia="Times New Roman" w:hAnsiTheme="majorHAnsi" w:cstheme="majorHAnsi"/>
      <w:b/>
      <w:sz w:val="25"/>
      <w:szCs w:val="25"/>
    </w:rPr>
  </w:style>
  <w:style w:type="paragraph" w:customStyle="1" w:styleId="E951DFAEE5F34C8B82BD036ED614A3352">
    <w:name w:val="E951DFAEE5F34C8B82BD036ED614A3352"/>
    <w:rsid w:val="00B233FB"/>
    <w:pPr>
      <w:spacing w:after="0" w:line="240" w:lineRule="atLeast"/>
    </w:pPr>
    <w:rPr>
      <w:rFonts w:asciiTheme="majorHAnsi" w:eastAsia="Times New Roman" w:hAnsiTheme="majorHAnsi" w:cstheme="majorHAnsi"/>
      <w:b/>
      <w:sz w:val="25"/>
      <w:szCs w:val="25"/>
    </w:rPr>
  </w:style>
  <w:style w:type="paragraph" w:customStyle="1" w:styleId="FABEB3B5C5C6432C9B3F9CF77909FF7F3">
    <w:name w:val="FABEB3B5C5C6432C9B3F9CF77909FF7F3"/>
    <w:rsid w:val="00B233FB"/>
    <w:pPr>
      <w:spacing w:after="0" w:line="240" w:lineRule="atLeast"/>
    </w:pPr>
    <w:rPr>
      <w:rFonts w:eastAsia="Times New Roman" w:cs="Times New Roman"/>
      <w:sz w:val="20"/>
      <w:szCs w:val="20"/>
    </w:rPr>
  </w:style>
  <w:style w:type="paragraph" w:customStyle="1" w:styleId="E45E79445454450DAE4F02C23632448E3">
    <w:name w:val="E45E79445454450DAE4F02C23632448E3"/>
    <w:rsid w:val="00B233FB"/>
    <w:pPr>
      <w:spacing w:after="0" w:line="240" w:lineRule="atLeast"/>
    </w:pPr>
    <w:rPr>
      <w:rFonts w:eastAsia="Times New Roman" w:cs="Times New Roman"/>
      <w:sz w:val="20"/>
      <w:szCs w:val="20"/>
    </w:rPr>
  </w:style>
  <w:style w:type="paragraph" w:customStyle="1" w:styleId="A8D86C9E813541FEBE0351782AE3FAC13">
    <w:name w:val="A8D86C9E813541FEBE0351782AE3FAC13"/>
    <w:rsid w:val="0050337F"/>
    <w:pPr>
      <w:spacing w:after="0" w:line="240" w:lineRule="atLeast"/>
    </w:pPr>
    <w:rPr>
      <w:rFonts w:asciiTheme="majorHAnsi" w:eastAsia="Times New Roman" w:hAnsiTheme="majorHAnsi" w:cstheme="majorHAnsi"/>
      <w:b/>
      <w:sz w:val="25"/>
      <w:szCs w:val="25"/>
    </w:rPr>
  </w:style>
  <w:style w:type="paragraph" w:customStyle="1" w:styleId="4361ACF3F17948529E5EC764FAB2EC223">
    <w:name w:val="4361ACF3F17948529E5EC764FAB2EC223"/>
    <w:rsid w:val="0050337F"/>
    <w:pPr>
      <w:spacing w:after="0" w:line="240" w:lineRule="atLeast"/>
    </w:pPr>
    <w:rPr>
      <w:rFonts w:asciiTheme="majorHAnsi" w:eastAsia="Times New Roman" w:hAnsiTheme="majorHAnsi" w:cstheme="majorHAnsi"/>
      <w:b/>
      <w:sz w:val="25"/>
      <w:szCs w:val="25"/>
    </w:rPr>
  </w:style>
  <w:style w:type="paragraph" w:customStyle="1" w:styleId="E951DFAEE5F34C8B82BD036ED614A3353">
    <w:name w:val="E951DFAEE5F34C8B82BD036ED614A3353"/>
    <w:rsid w:val="0050337F"/>
    <w:pPr>
      <w:spacing w:after="0" w:line="240" w:lineRule="atLeast"/>
    </w:pPr>
    <w:rPr>
      <w:rFonts w:asciiTheme="majorHAnsi" w:eastAsia="Times New Roman" w:hAnsiTheme="majorHAnsi" w:cstheme="majorHAnsi"/>
      <w:b/>
      <w:sz w:val="25"/>
      <w:szCs w:val="25"/>
    </w:rPr>
  </w:style>
  <w:style w:type="paragraph" w:customStyle="1" w:styleId="FABEB3B5C5C6432C9B3F9CF77909FF7F4">
    <w:name w:val="FABEB3B5C5C6432C9B3F9CF77909FF7F4"/>
    <w:rsid w:val="0050337F"/>
    <w:pPr>
      <w:spacing w:after="0" w:line="240" w:lineRule="atLeast"/>
    </w:pPr>
    <w:rPr>
      <w:rFonts w:eastAsia="Times New Roman" w:cs="Times New Roman"/>
      <w:sz w:val="20"/>
      <w:szCs w:val="20"/>
    </w:rPr>
  </w:style>
  <w:style w:type="paragraph" w:customStyle="1" w:styleId="E45E79445454450DAE4F02C23632448E4">
    <w:name w:val="E45E79445454450DAE4F02C23632448E4"/>
    <w:rsid w:val="0050337F"/>
    <w:pPr>
      <w:spacing w:after="0" w:line="240" w:lineRule="atLeast"/>
    </w:pPr>
    <w:rPr>
      <w:rFonts w:eastAsia="Times New Roman" w:cs="Times New Roman"/>
      <w:sz w:val="20"/>
      <w:szCs w:val="20"/>
    </w:rPr>
  </w:style>
  <w:style w:type="paragraph" w:customStyle="1" w:styleId="0BEDFC7B10D740A0BF83024B3ABF31E9">
    <w:name w:val="0BEDFC7B10D740A0BF83024B3ABF31E9"/>
    <w:rsid w:val="006B4DAA"/>
  </w:style>
  <w:style w:type="paragraph" w:customStyle="1" w:styleId="1928224CBF3241C5AF4F6377E54D3729">
    <w:name w:val="1928224CBF3241C5AF4F6377E54D3729"/>
    <w:rsid w:val="006B4DAA"/>
  </w:style>
  <w:style w:type="paragraph" w:customStyle="1" w:styleId="5409D812B2C94D35ABD014A86168B8F8">
    <w:name w:val="5409D812B2C94D35ABD014A86168B8F8"/>
    <w:rsid w:val="006B4DAA"/>
  </w:style>
  <w:style w:type="paragraph" w:customStyle="1" w:styleId="0BEDFC7B10D740A0BF83024B3ABF31E91">
    <w:name w:val="0BEDFC7B10D740A0BF83024B3ABF31E91"/>
    <w:rsid w:val="007C6282"/>
    <w:pPr>
      <w:spacing w:after="0" w:line="240" w:lineRule="atLeast"/>
    </w:pPr>
    <w:rPr>
      <w:rFonts w:asciiTheme="majorHAnsi" w:eastAsia="Times New Roman" w:hAnsiTheme="majorHAnsi" w:cstheme="majorHAnsi"/>
      <w:b/>
      <w:sz w:val="25"/>
      <w:szCs w:val="25"/>
    </w:rPr>
  </w:style>
  <w:style w:type="paragraph" w:customStyle="1" w:styleId="1928224CBF3241C5AF4F6377E54D37291">
    <w:name w:val="1928224CBF3241C5AF4F6377E54D37291"/>
    <w:rsid w:val="007C6282"/>
    <w:pPr>
      <w:spacing w:after="0" w:line="240" w:lineRule="atLeast"/>
    </w:pPr>
    <w:rPr>
      <w:rFonts w:asciiTheme="majorHAnsi" w:eastAsia="Times New Roman" w:hAnsiTheme="majorHAnsi" w:cstheme="majorHAnsi"/>
      <w:b/>
      <w:sz w:val="25"/>
      <w:szCs w:val="25"/>
    </w:rPr>
  </w:style>
  <w:style w:type="paragraph" w:customStyle="1" w:styleId="5409D812B2C94D35ABD014A86168B8F81">
    <w:name w:val="5409D812B2C94D35ABD014A86168B8F81"/>
    <w:rsid w:val="007C6282"/>
    <w:pPr>
      <w:spacing w:after="0" w:line="240" w:lineRule="atLeast"/>
    </w:pPr>
    <w:rPr>
      <w:rFonts w:asciiTheme="majorHAnsi" w:eastAsia="Times New Roman" w:hAnsiTheme="majorHAnsi" w:cstheme="majorHAnsi"/>
      <w:b/>
      <w:sz w:val="25"/>
      <w:szCs w:val="25"/>
    </w:rPr>
  </w:style>
  <w:style w:type="paragraph" w:customStyle="1" w:styleId="FABEB3B5C5C6432C9B3F9CF77909FF7F5">
    <w:name w:val="FABEB3B5C5C6432C9B3F9CF77909FF7F5"/>
    <w:rsid w:val="007C6282"/>
    <w:pPr>
      <w:spacing w:after="0" w:line="240" w:lineRule="atLeast"/>
    </w:pPr>
    <w:rPr>
      <w:rFonts w:eastAsia="Times New Roman" w:cs="Times New Roman"/>
      <w:sz w:val="20"/>
      <w:szCs w:val="20"/>
    </w:rPr>
  </w:style>
  <w:style w:type="paragraph" w:customStyle="1" w:styleId="E45E79445454450DAE4F02C23632448E5">
    <w:name w:val="E45E79445454450DAE4F02C23632448E5"/>
    <w:rsid w:val="007C6282"/>
    <w:pPr>
      <w:spacing w:after="0" w:line="240" w:lineRule="atLeast"/>
    </w:pPr>
    <w:rPr>
      <w:rFonts w:eastAsia="Times New Roman" w:cs="Times New Roman"/>
      <w:sz w:val="20"/>
      <w:szCs w:val="20"/>
    </w:rPr>
  </w:style>
  <w:style w:type="paragraph" w:customStyle="1" w:styleId="67B8C0DC2CFF4CC1B6E58BBE2CC4BD89">
    <w:name w:val="67B8C0DC2CFF4CC1B6E58BBE2CC4BD89"/>
    <w:rsid w:val="009D0A69"/>
  </w:style>
  <w:style w:type="paragraph" w:customStyle="1" w:styleId="0BEDFC7B10D740A0BF83024B3ABF31E92">
    <w:name w:val="0BEDFC7B10D740A0BF83024B3ABF31E92"/>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2">
    <w:name w:val="1928224CBF3241C5AF4F6377E54D37292"/>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2">
    <w:name w:val="5409D812B2C94D35ABD014A86168B8F82"/>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6">
    <w:name w:val="FABEB3B5C5C6432C9B3F9CF77909FF7F6"/>
    <w:rsid w:val="009D0A69"/>
    <w:pPr>
      <w:spacing w:after="0" w:line="240" w:lineRule="atLeast"/>
    </w:pPr>
    <w:rPr>
      <w:rFonts w:eastAsia="Times New Roman" w:cs="Times New Roman"/>
      <w:sz w:val="20"/>
      <w:szCs w:val="20"/>
    </w:rPr>
  </w:style>
  <w:style w:type="paragraph" w:customStyle="1" w:styleId="E45E79445454450DAE4F02C23632448E6">
    <w:name w:val="E45E79445454450DAE4F02C23632448E6"/>
    <w:rsid w:val="009D0A69"/>
    <w:pPr>
      <w:spacing w:after="0" w:line="240" w:lineRule="atLeast"/>
    </w:pPr>
    <w:rPr>
      <w:rFonts w:eastAsia="Times New Roman" w:cs="Times New Roman"/>
      <w:sz w:val="20"/>
      <w:szCs w:val="20"/>
    </w:rPr>
  </w:style>
  <w:style w:type="paragraph" w:customStyle="1" w:styleId="67B8C0DC2CFF4CC1B6E58BBE2CC4BD891">
    <w:name w:val="67B8C0DC2CFF4CC1B6E58BBE2CC4BD891"/>
    <w:rsid w:val="009D0A69"/>
    <w:pPr>
      <w:spacing w:after="0" w:line="240" w:lineRule="atLeast"/>
    </w:pPr>
    <w:rPr>
      <w:rFonts w:eastAsia="Times New Roman" w:cs="Times New Roman"/>
      <w:sz w:val="20"/>
      <w:szCs w:val="20"/>
    </w:rPr>
  </w:style>
  <w:style w:type="paragraph" w:customStyle="1" w:styleId="60C90F08A855413F9AD6601C32FC62AF">
    <w:name w:val="60C90F08A855413F9AD6601C32FC62AF"/>
    <w:rsid w:val="009D0A69"/>
  </w:style>
  <w:style w:type="paragraph" w:customStyle="1" w:styleId="281FE9282092435DA87A06D51B990032">
    <w:name w:val="281FE9282092435DA87A06D51B990032"/>
    <w:rsid w:val="009D0A69"/>
  </w:style>
  <w:style w:type="paragraph" w:customStyle="1" w:styleId="3EA341634EBF4A57AED4A55B600D91D3">
    <w:name w:val="3EA341634EBF4A57AED4A55B600D91D3"/>
    <w:rsid w:val="009D0A69"/>
  </w:style>
  <w:style w:type="paragraph" w:customStyle="1" w:styleId="0BEDFC7B10D740A0BF83024B3ABF31E93">
    <w:name w:val="0BEDFC7B10D740A0BF83024B3ABF31E93"/>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3">
    <w:name w:val="1928224CBF3241C5AF4F6377E54D37293"/>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3">
    <w:name w:val="5409D812B2C94D35ABD014A86168B8F83"/>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7">
    <w:name w:val="FABEB3B5C5C6432C9B3F9CF77909FF7F7"/>
    <w:rsid w:val="009D0A69"/>
    <w:pPr>
      <w:spacing w:after="0" w:line="240" w:lineRule="atLeast"/>
    </w:pPr>
    <w:rPr>
      <w:rFonts w:eastAsia="Times New Roman" w:cs="Times New Roman"/>
      <w:sz w:val="20"/>
      <w:szCs w:val="20"/>
    </w:rPr>
  </w:style>
  <w:style w:type="paragraph" w:customStyle="1" w:styleId="E45E79445454450DAE4F02C23632448E7">
    <w:name w:val="E45E79445454450DAE4F02C23632448E7"/>
    <w:rsid w:val="009D0A69"/>
    <w:pPr>
      <w:spacing w:after="0" w:line="240" w:lineRule="atLeast"/>
    </w:pPr>
    <w:rPr>
      <w:rFonts w:eastAsia="Times New Roman" w:cs="Times New Roman"/>
      <w:sz w:val="20"/>
      <w:szCs w:val="20"/>
    </w:rPr>
  </w:style>
  <w:style w:type="paragraph" w:customStyle="1" w:styleId="05AECF134A4C41F2ADB462C5181B9305">
    <w:name w:val="05AECF134A4C41F2ADB462C5181B9305"/>
    <w:rsid w:val="009D0A69"/>
    <w:pPr>
      <w:spacing w:after="0" w:line="240" w:lineRule="atLeast"/>
    </w:pPr>
    <w:rPr>
      <w:rFonts w:eastAsia="Times New Roman" w:cs="Times New Roman"/>
      <w:sz w:val="20"/>
      <w:szCs w:val="20"/>
    </w:rPr>
  </w:style>
  <w:style w:type="paragraph" w:customStyle="1" w:styleId="5369C12D25CB43CA9591FDEB462A3294">
    <w:name w:val="5369C12D25CB43CA9591FDEB462A3294"/>
    <w:rsid w:val="009D0A69"/>
  </w:style>
  <w:style w:type="paragraph" w:customStyle="1" w:styleId="0BEDFC7B10D740A0BF83024B3ABF31E94">
    <w:name w:val="0BEDFC7B10D740A0BF83024B3ABF31E94"/>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4">
    <w:name w:val="1928224CBF3241C5AF4F6377E54D37294"/>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4">
    <w:name w:val="5409D812B2C94D35ABD014A86168B8F84"/>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8">
    <w:name w:val="FABEB3B5C5C6432C9B3F9CF77909FF7F8"/>
    <w:rsid w:val="009D0A69"/>
    <w:pPr>
      <w:spacing w:after="0" w:line="240" w:lineRule="atLeast"/>
    </w:pPr>
    <w:rPr>
      <w:rFonts w:eastAsia="Times New Roman" w:cs="Times New Roman"/>
      <w:sz w:val="20"/>
      <w:szCs w:val="20"/>
    </w:rPr>
  </w:style>
  <w:style w:type="paragraph" w:customStyle="1" w:styleId="E45E79445454450DAE4F02C23632448E8">
    <w:name w:val="E45E79445454450DAE4F02C23632448E8"/>
    <w:rsid w:val="009D0A69"/>
    <w:pPr>
      <w:spacing w:after="0" w:line="240" w:lineRule="atLeast"/>
    </w:pPr>
    <w:rPr>
      <w:rFonts w:eastAsia="Times New Roman" w:cs="Times New Roman"/>
      <w:sz w:val="20"/>
      <w:szCs w:val="20"/>
    </w:rPr>
  </w:style>
  <w:style w:type="paragraph" w:customStyle="1" w:styleId="36E37882E7D842F0B4F926A6A0DF54BF">
    <w:name w:val="36E37882E7D842F0B4F926A6A0DF54BF"/>
    <w:rsid w:val="009D0A69"/>
    <w:pPr>
      <w:spacing w:after="0" w:line="240" w:lineRule="atLeast"/>
    </w:pPr>
    <w:rPr>
      <w:rFonts w:eastAsia="Times New Roman" w:cs="Times New Roman"/>
      <w:sz w:val="20"/>
      <w:szCs w:val="20"/>
    </w:rPr>
  </w:style>
  <w:style w:type="paragraph" w:customStyle="1" w:styleId="05AECF134A4C41F2ADB462C5181B93051">
    <w:name w:val="05AECF134A4C41F2ADB462C5181B93051"/>
    <w:rsid w:val="009D0A69"/>
    <w:pPr>
      <w:spacing w:after="0" w:line="240" w:lineRule="atLeast"/>
    </w:pPr>
    <w:rPr>
      <w:rFonts w:eastAsia="Times New Roman" w:cs="Times New Roman"/>
      <w:sz w:val="20"/>
      <w:szCs w:val="20"/>
    </w:rPr>
  </w:style>
  <w:style w:type="paragraph" w:customStyle="1" w:styleId="73B069C427C24BAFA4BE14496B806577">
    <w:name w:val="73B069C427C24BAFA4BE14496B806577"/>
    <w:rsid w:val="009D0A69"/>
  </w:style>
  <w:style w:type="paragraph" w:customStyle="1" w:styleId="3FFED7E856844452B1F98F2EE64BFC8F">
    <w:name w:val="3FFED7E856844452B1F98F2EE64BFC8F"/>
    <w:rsid w:val="009D0A69"/>
  </w:style>
  <w:style w:type="paragraph" w:customStyle="1" w:styleId="0BEDFC7B10D740A0BF83024B3ABF31E95">
    <w:name w:val="0BEDFC7B10D740A0BF83024B3ABF31E95"/>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5">
    <w:name w:val="1928224CBF3241C5AF4F6377E54D37295"/>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5">
    <w:name w:val="5409D812B2C94D35ABD014A86168B8F85"/>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9">
    <w:name w:val="FABEB3B5C5C6432C9B3F9CF77909FF7F9"/>
    <w:rsid w:val="009D0A69"/>
    <w:pPr>
      <w:spacing w:after="0" w:line="240" w:lineRule="atLeast"/>
    </w:pPr>
    <w:rPr>
      <w:rFonts w:eastAsia="Times New Roman" w:cs="Times New Roman"/>
      <w:sz w:val="20"/>
      <w:szCs w:val="20"/>
    </w:rPr>
  </w:style>
  <w:style w:type="paragraph" w:customStyle="1" w:styleId="E45E79445454450DAE4F02C23632448E9">
    <w:name w:val="E45E79445454450DAE4F02C23632448E9"/>
    <w:rsid w:val="009D0A69"/>
    <w:pPr>
      <w:spacing w:after="0" w:line="240" w:lineRule="atLeast"/>
    </w:pPr>
    <w:rPr>
      <w:rFonts w:eastAsia="Times New Roman" w:cs="Times New Roman"/>
      <w:sz w:val="20"/>
      <w:szCs w:val="20"/>
    </w:rPr>
  </w:style>
  <w:style w:type="paragraph" w:customStyle="1" w:styleId="36E37882E7D842F0B4F926A6A0DF54BF1">
    <w:name w:val="36E37882E7D842F0B4F926A6A0DF54BF1"/>
    <w:rsid w:val="009D0A69"/>
    <w:pPr>
      <w:spacing w:after="0" w:line="240" w:lineRule="atLeast"/>
    </w:pPr>
    <w:rPr>
      <w:rFonts w:eastAsia="Times New Roman" w:cs="Times New Roman"/>
      <w:sz w:val="20"/>
      <w:szCs w:val="20"/>
    </w:rPr>
  </w:style>
  <w:style w:type="paragraph" w:customStyle="1" w:styleId="73B069C427C24BAFA4BE14496B8065771">
    <w:name w:val="73B069C427C24BAFA4BE14496B8065771"/>
    <w:rsid w:val="009D0A69"/>
    <w:pPr>
      <w:spacing w:after="0" w:line="240" w:lineRule="atLeast"/>
    </w:pPr>
    <w:rPr>
      <w:rFonts w:eastAsia="Times New Roman" w:cs="Times New Roman"/>
      <w:sz w:val="20"/>
      <w:szCs w:val="20"/>
    </w:rPr>
  </w:style>
  <w:style w:type="paragraph" w:customStyle="1" w:styleId="3FFED7E856844452B1F98F2EE64BFC8F1">
    <w:name w:val="3FFED7E856844452B1F98F2EE64BFC8F1"/>
    <w:rsid w:val="009D0A69"/>
    <w:pPr>
      <w:spacing w:after="0" w:line="240" w:lineRule="atLeast"/>
    </w:pPr>
    <w:rPr>
      <w:rFonts w:eastAsia="Times New Roman" w:cs="Times New Roman"/>
      <w:sz w:val="20"/>
      <w:szCs w:val="20"/>
    </w:rPr>
  </w:style>
  <w:style w:type="paragraph" w:customStyle="1" w:styleId="05AECF134A4C41F2ADB462C5181B93052">
    <w:name w:val="05AECF134A4C41F2ADB462C5181B93052"/>
    <w:rsid w:val="009D0A69"/>
    <w:pPr>
      <w:spacing w:after="0" w:line="240" w:lineRule="atLeast"/>
    </w:pPr>
    <w:rPr>
      <w:rFonts w:eastAsia="Times New Roman" w:cs="Times New Roman"/>
      <w:sz w:val="20"/>
      <w:szCs w:val="20"/>
    </w:rPr>
  </w:style>
  <w:style w:type="paragraph" w:customStyle="1" w:styleId="0BEDFC7B10D740A0BF83024B3ABF31E96">
    <w:name w:val="0BEDFC7B10D740A0BF83024B3ABF31E96"/>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6">
    <w:name w:val="1928224CBF3241C5AF4F6377E54D37296"/>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6">
    <w:name w:val="5409D812B2C94D35ABD014A86168B8F86"/>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10">
    <w:name w:val="FABEB3B5C5C6432C9B3F9CF77909FF7F10"/>
    <w:rsid w:val="009D0A69"/>
    <w:pPr>
      <w:spacing w:after="0" w:line="240" w:lineRule="atLeast"/>
    </w:pPr>
    <w:rPr>
      <w:rFonts w:eastAsia="Times New Roman" w:cs="Times New Roman"/>
      <w:sz w:val="20"/>
      <w:szCs w:val="20"/>
    </w:rPr>
  </w:style>
  <w:style w:type="paragraph" w:customStyle="1" w:styleId="E45E79445454450DAE4F02C23632448E10">
    <w:name w:val="E45E79445454450DAE4F02C23632448E10"/>
    <w:rsid w:val="009D0A69"/>
    <w:pPr>
      <w:spacing w:after="0" w:line="240" w:lineRule="atLeast"/>
    </w:pPr>
    <w:rPr>
      <w:rFonts w:eastAsia="Times New Roman" w:cs="Times New Roman"/>
      <w:sz w:val="20"/>
      <w:szCs w:val="20"/>
    </w:rPr>
  </w:style>
  <w:style w:type="paragraph" w:customStyle="1" w:styleId="36E37882E7D842F0B4F926A6A0DF54BF2">
    <w:name w:val="36E37882E7D842F0B4F926A6A0DF54BF2"/>
    <w:rsid w:val="009D0A69"/>
    <w:pPr>
      <w:spacing w:after="0" w:line="240" w:lineRule="atLeast"/>
    </w:pPr>
    <w:rPr>
      <w:rFonts w:eastAsia="Times New Roman" w:cs="Times New Roman"/>
      <w:sz w:val="20"/>
      <w:szCs w:val="20"/>
    </w:rPr>
  </w:style>
  <w:style w:type="paragraph" w:customStyle="1" w:styleId="73B069C427C24BAFA4BE14496B8065772">
    <w:name w:val="73B069C427C24BAFA4BE14496B8065772"/>
    <w:rsid w:val="009D0A69"/>
    <w:pPr>
      <w:spacing w:after="0" w:line="240" w:lineRule="atLeast"/>
    </w:pPr>
    <w:rPr>
      <w:rFonts w:eastAsia="Times New Roman" w:cs="Times New Roman"/>
      <w:sz w:val="20"/>
      <w:szCs w:val="20"/>
    </w:rPr>
  </w:style>
  <w:style w:type="paragraph" w:customStyle="1" w:styleId="3FFED7E856844452B1F98F2EE64BFC8F2">
    <w:name w:val="3FFED7E856844452B1F98F2EE64BFC8F2"/>
    <w:rsid w:val="009D0A69"/>
    <w:pPr>
      <w:spacing w:after="0" w:line="240" w:lineRule="atLeast"/>
    </w:pPr>
    <w:rPr>
      <w:rFonts w:eastAsia="Times New Roman" w:cs="Times New Roman"/>
      <w:sz w:val="20"/>
      <w:szCs w:val="20"/>
    </w:rPr>
  </w:style>
  <w:style w:type="paragraph" w:customStyle="1" w:styleId="05AECF134A4C41F2ADB462C5181B93053">
    <w:name w:val="05AECF134A4C41F2ADB462C5181B93053"/>
    <w:rsid w:val="009D0A69"/>
    <w:pPr>
      <w:spacing w:after="0" w:line="240" w:lineRule="atLeast"/>
    </w:pPr>
    <w:rPr>
      <w:rFonts w:eastAsia="Times New Roman" w:cs="Times New Roman"/>
      <w:sz w:val="20"/>
      <w:szCs w:val="20"/>
    </w:rPr>
  </w:style>
  <w:style w:type="paragraph" w:customStyle="1" w:styleId="0BEDFC7B10D740A0BF83024B3ABF31E97">
    <w:name w:val="0BEDFC7B10D740A0BF83024B3ABF31E97"/>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7">
    <w:name w:val="1928224CBF3241C5AF4F6377E54D37297"/>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7">
    <w:name w:val="5409D812B2C94D35ABD014A86168B8F87"/>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11">
    <w:name w:val="FABEB3B5C5C6432C9B3F9CF77909FF7F11"/>
    <w:rsid w:val="009D0A69"/>
    <w:pPr>
      <w:spacing w:after="0" w:line="240" w:lineRule="atLeast"/>
    </w:pPr>
    <w:rPr>
      <w:rFonts w:eastAsia="Times New Roman" w:cs="Times New Roman"/>
      <w:sz w:val="20"/>
      <w:szCs w:val="20"/>
    </w:rPr>
  </w:style>
  <w:style w:type="paragraph" w:customStyle="1" w:styleId="E45E79445454450DAE4F02C23632448E11">
    <w:name w:val="E45E79445454450DAE4F02C23632448E11"/>
    <w:rsid w:val="009D0A69"/>
    <w:pPr>
      <w:spacing w:after="0" w:line="240" w:lineRule="atLeast"/>
    </w:pPr>
    <w:rPr>
      <w:rFonts w:eastAsia="Times New Roman" w:cs="Times New Roman"/>
      <w:sz w:val="20"/>
      <w:szCs w:val="20"/>
    </w:rPr>
  </w:style>
  <w:style w:type="paragraph" w:customStyle="1" w:styleId="73B069C427C24BAFA4BE14496B8065773">
    <w:name w:val="73B069C427C24BAFA4BE14496B8065773"/>
    <w:rsid w:val="009D0A69"/>
    <w:pPr>
      <w:spacing w:after="0" w:line="240" w:lineRule="atLeast"/>
    </w:pPr>
    <w:rPr>
      <w:rFonts w:eastAsia="Times New Roman" w:cs="Times New Roman"/>
      <w:sz w:val="20"/>
      <w:szCs w:val="20"/>
    </w:rPr>
  </w:style>
  <w:style w:type="paragraph" w:customStyle="1" w:styleId="3FFED7E856844452B1F98F2EE64BFC8F3">
    <w:name w:val="3FFED7E856844452B1F98F2EE64BFC8F3"/>
    <w:rsid w:val="009D0A69"/>
    <w:pPr>
      <w:spacing w:after="0" w:line="240" w:lineRule="atLeast"/>
    </w:pPr>
    <w:rPr>
      <w:rFonts w:eastAsia="Times New Roman" w:cs="Times New Roman"/>
      <w:sz w:val="20"/>
      <w:szCs w:val="20"/>
    </w:rPr>
  </w:style>
  <w:style w:type="paragraph" w:customStyle="1" w:styleId="05AECF134A4C41F2ADB462C5181B93054">
    <w:name w:val="05AECF134A4C41F2ADB462C5181B93054"/>
    <w:rsid w:val="009D0A69"/>
    <w:pPr>
      <w:spacing w:after="0" w:line="240" w:lineRule="atLeast"/>
    </w:pPr>
    <w:rPr>
      <w:rFonts w:eastAsia="Times New Roman" w:cs="Times New Roman"/>
      <w:sz w:val="20"/>
      <w:szCs w:val="20"/>
    </w:rPr>
  </w:style>
  <w:style w:type="paragraph" w:customStyle="1" w:styleId="0BEDFC7B10D740A0BF83024B3ABF31E98">
    <w:name w:val="0BEDFC7B10D740A0BF83024B3ABF31E98"/>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8">
    <w:name w:val="1928224CBF3241C5AF4F6377E54D37298"/>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8">
    <w:name w:val="5409D812B2C94D35ABD014A86168B8F88"/>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12">
    <w:name w:val="FABEB3B5C5C6432C9B3F9CF77909FF7F12"/>
    <w:rsid w:val="009D0A69"/>
    <w:pPr>
      <w:spacing w:after="0" w:line="240" w:lineRule="atLeast"/>
    </w:pPr>
    <w:rPr>
      <w:rFonts w:eastAsia="Times New Roman" w:cs="Times New Roman"/>
      <w:sz w:val="20"/>
      <w:szCs w:val="20"/>
    </w:rPr>
  </w:style>
  <w:style w:type="paragraph" w:customStyle="1" w:styleId="E45E79445454450DAE4F02C23632448E12">
    <w:name w:val="E45E79445454450DAE4F02C23632448E12"/>
    <w:rsid w:val="009D0A69"/>
    <w:pPr>
      <w:spacing w:after="0" w:line="240" w:lineRule="atLeast"/>
    </w:pPr>
    <w:rPr>
      <w:rFonts w:eastAsia="Times New Roman" w:cs="Times New Roman"/>
      <w:sz w:val="20"/>
      <w:szCs w:val="20"/>
    </w:rPr>
  </w:style>
  <w:style w:type="paragraph" w:customStyle="1" w:styleId="F349B428EBF84D1CBF7250A4F9B081E8">
    <w:name w:val="F349B428EBF84D1CBF7250A4F9B081E8"/>
    <w:rsid w:val="009D0A69"/>
    <w:pPr>
      <w:spacing w:after="0" w:line="240" w:lineRule="atLeast"/>
    </w:pPr>
    <w:rPr>
      <w:rFonts w:eastAsia="Times New Roman" w:cs="Times New Roman"/>
      <w:sz w:val="20"/>
      <w:szCs w:val="20"/>
    </w:rPr>
  </w:style>
  <w:style w:type="paragraph" w:customStyle="1" w:styleId="C5F58149BF9D4C1E9730EBBD631F0626">
    <w:name w:val="C5F58149BF9D4C1E9730EBBD631F0626"/>
    <w:rsid w:val="009D0A69"/>
    <w:pPr>
      <w:spacing w:after="0" w:line="240" w:lineRule="atLeast"/>
    </w:pPr>
    <w:rPr>
      <w:rFonts w:eastAsia="Times New Roman" w:cs="Times New Roman"/>
      <w:sz w:val="20"/>
      <w:szCs w:val="20"/>
    </w:rPr>
  </w:style>
  <w:style w:type="paragraph" w:customStyle="1" w:styleId="73B069C427C24BAFA4BE14496B8065774">
    <w:name w:val="73B069C427C24BAFA4BE14496B8065774"/>
    <w:rsid w:val="009D0A69"/>
    <w:pPr>
      <w:spacing w:after="0" w:line="240" w:lineRule="atLeast"/>
    </w:pPr>
    <w:rPr>
      <w:rFonts w:eastAsia="Times New Roman" w:cs="Times New Roman"/>
      <w:sz w:val="20"/>
      <w:szCs w:val="20"/>
    </w:rPr>
  </w:style>
  <w:style w:type="paragraph" w:customStyle="1" w:styleId="3FFED7E856844452B1F98F2EE64BFC8F4">
    <w:name w:val="3FFED7E856844452B1F98F2EE64BFC8F4"/>
    <w:rsid w:val="009D0A69"/>
    <w:pPr>
      <w:spacing w:after="0" w:line="240" w:lineRule="atLeast"/>
    </w:pPr>
    <w:rPr>
      <w:rFonts w:eastAsia="Times New Roman" w:cs="Times New Roman"/>
      <w:sz w:val="20"/>
      <w:szCs w:val="20"/>
    </w:rPr>
  </w:style>
  <w:style w:type="paragraph" w:customStyle="1" w:styleId="05AECF134A4C41F2ADB462C5181B93055">
    <w:name w:val="05AECF134A4C41F2ADB462C5181B93055"/>
    <w:rsid w:val="009D0A69"/>
    <w:pPr>
      <w:spacing w:after="0" w:line="240" w:lineRule="atLeast"/>
    </w:pPr>
    <w:rPr>
      <w:rFonts w:eastAsia="Times New Roman" w:cs="Times New Roman"/>
      <w:sz w:val="20"/>
      <w:szCs w:val="20"/>
    </w:rPr>
  </w:style>
  <w:style w:type="paragraph" w:customStyle="1" w:styleId="0BEDFC7B10D740A0BF83024B3ABF31E99">
    <w:name w:val="0BEDFC7B10D740A0BF83024B3ABF31E99"/>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9">
    <w:name w:val="1928224CBF3241C5AF4F6377E54D37299"/>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9">
    <w:name w:val="5409D812B2C94D35ABD014A86168B8F89"/>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13">
    <w:name w:val="FABEB3B5C5C6432C9B3F9CF77909FF7F13"/>
    <w:rsid w:val="009D0A69"/>
    <w:pPr>
      <w:spacing w:after="0" w:line="240" w:lineRule="atLeast"/>
    </w:pPr>
    <w:rPr>
      <w:rFonts w:eastAsia="Times New Roman" w:cs="Times New Roman"/>
      <w:sz w:val="20"/>
      <w:szCs w:val="20"/>
    </w:rPr>
  </w:style>
  <w:style w:type="paragraph" w:customStyle="1" w:styleId="E45E79445454450DAE4F02C23632448E13">
    <w:name w:val="E45E79445454450DAE4F02C23632448E13"/>
    <w:rsid w:val="009D0A69"/>
    <w:pPr>
      <w:spacing w:after="0" w:line="240" w:lineRule="atLeast"/>
    </w:pPr>
    <w:rPr>
      <w:rFonts w:eastAsia="Times New Roman" w:cs="Times New Roman"/>
      <w:sz w:val="20"/>
      <w:szCs w:val="20"/>
    </w:rPr>
  </w:style>
  <w:style w:type="paragraph" w:customStyle="1" w:styleId="F349B428EBF84D1CBF7250A4F9B081E81">
    <w:name w:val="F349B428EBF84D1CBF7250A4F9B081E81"/>
    <w:rsid w:val="009D0A69"/>
    <w:pPr>
      <w:spacing w:after="0" w:line="240" w:lineRule="atLeast"/>
    </w:pPr>
    <w:rPr>
      <w:rFonts w:eastAsia="Times New Roman" w:cs="Times New Roman"/>
      <w:sz w:val="20"/>
      <w:szCs w:val="20"/>
    </w:rPr>
  </w:style>
  <w:style w:type="paragraph" w:customStyle="1" w:styleId="73B069C427C24BAFA4BE14496B8065775">
    <w:name w:val="73B069C427C24BAFA4BE14496B8065775"/>
    <w:rsid w:val="009D0A69"/>
    <w:pPr>
      <w:spacing w:after="0" w:line="240" w:lineRule="atLeast"/>
    </w:pPr>
    <w:rPr>
      <w:rFonts w:eastAsia="Times New Roman" w:cs="Times New Roman"/>
      <w:sz w:val="20"/>
      <w:szCs w:val="20"/>
    </w:rPr>
  </w:style>
  <w:style w:type="paragraph" w:customStyle="1" w:styleId="3FFED7E856844452B1F98F2EE64BFC8F5">
    <w:name w:val="3FFED7E856844452B1F98F2EE64BFC8F5"/>
    <w:rsid w:val="009D0A69"/>
    <w:pPr>
      <w:spacing w:after="0" w:line="240" w:lineRule="atLeast"/>
    </w:pPr>
    <w:rPr>
      <w:rFonts w:eastAsia="Times New Roman" w:cs="Times New Roman"/>
      <w:sz w:val="20"/>
      <w:szCs w:val="20"/>
    </w:rPr>
  </w:style>
  <w:style w:type="paragraph" w:customStyle="1" w:styleId="0940A54BA0F64E38A4627458A15DA234">
    <w:name w:val="0940A54BA0F64E38A4627458A15DA234"/>
    <w:rsid w:val="009D0A69"/>
    <w:pPr>
      <w:spacing w:after="0" w:line="240" w:lineRule="atLeast"/>
    </w:pPr>
    <w:rPr>
      <w:rFonts w:eastAsia="Times New Roman" w:cs="Times New Roman"/>
      <w:sz w:val="20"/>
      <w:szCs w:val="20"/>
    </w:rPr>
  </w:style>
  <w:style w:type="paragraph" w:customStyle="1" w:styleId="05AECF134A4C41F2ADB462C5181B93056">
    <w:name w:val="05AECF134A4C41F2ADB462C5181B93056"/>
    <w:rsid w:val="009D0A69"/>
    <w:pPr>
      <w:spacing w:after="0" w:line="240" w:lineRule="atLeast"/>
    </w:pPr>
    <w:rPr>
      <w:rFonts w:eastAsia="Times New Roman" w:cs="Times New Roman"/>
      <w:sz w:val="20"/>
      <w:szCs w:val="20"/>
    </w:rPr>
  </w:style>
  <w:style w:type="paragraph" w:customStyle="1" w:styleId="0BEDFC7B10D740A0BF83024B3ABF31E910">
    <w:name w:val="0BEDFC7B10D740A0BF83024B3ABF31E910"/>
    <w:rsid w:val="009D0A69"/>
    <w:pPr>
      <w:spacing w:after="0" w:line="240" w:lineRule="atLeast"/>
    </w:pPr>
    <w:rPr>
      <w:rFonts w:asciiTheme="majorHAnsi" w:eastAsia="Times New Roman" w:hAnsiTheme="majorHAnsi" w:cstheme="majorHAnsi"/>
      <w:b/>
      <w:sz w:val="25"/>
      <w:szCs w:val="25"/>
    </w:rPr>
  </w:style>
  <w:style w:type="paragraph" w:customStyle="1" w:styleId="1928224CBF3241C5AF4F6377E54D372910">
    <w:name w:val="1928224CBF3241C5AF4F6377E54D372910"/>
    <w:rsid w:val="009D0A69"/>
    <w:pPr>
      <w:spacing w:after="0" w:line="240" w:lineRule="atLeast"/>
    </w:pPr>
    <w:rPr>
      <w:rFonts w:asciiTheme="majorHAnsi" w:eastAsia="Times New Roman" w:hAnsiTheme="majorHAnsi" w:cstheme="majorHAnsi"/>
      <w:b/>
      <w:sz w:val="25"/>
      <w:szCs w:val="25"/>
    </w:rPr>
  </w:style>
  <w:style w:type="paragraph" w:customStyle="1" w:styleId="5409D812B2C94D35ABD014A86168B8F810">
    <w:name w:val="5409D812B2C94D35ABD014A86168B8F810"/>
    <w:rsid w:val="009D0A69"/>
    <w:pPr>
      <w:spacing w:after="0" w:line="240" w:lineRule="atLeast"/>
    </w:pPr>
    <w:rPr>
      <w:rFonts w:asciiTheme="majorHAnsi" w:eastAsia="Times New Roman" w:hAnsiTheme="majorHAnsi" w:cstheme="majorHAnsi"/>
      <w:b/>
      <w:sz w:val="25"/>
      <w:szCs w:val="25"/>
    </w:rPr>
  </w:style>
  <w:style w:type="paragraph" w:customStyle="1" w:styleId="FABEB3B5C5C6432C9B3F9CF77909FF7F14">
    <w:name w:val="FABEB3B5C5C6432C9B3F9CF77909FF7F14"/>
    <w:rsid w:val="009D0A69"/>
    <w:pPr>
      <w:spacing w:after="0" w:line="240" w:lineRule="atLeast"/>
    </w:pPr>
    <w:rPr>
      <w:rFonts w:eastAsia="Times New Roman" w:cs="Times New Roman"/>
      <w:sz w:val="20"/>
      <w:szCs w:val="20"/>
    </w:rPr>
  </w:style>
  <w:style w:type="paragraph" w:customStyle="1" w:styleId="E45E79445454450DAE4F02C23632448E14">
    <w:name w:val="E45E79445454450DAE4F02C23632448E14"/>
    <w:rsid w:val="009D0A69"/>
    <w:pPr>
      <w:spacing w:after="0" w:line="240" w:lineRule="atLeast"/>
    </w:pPr>
    <w:rPr>
      <w:rFonts w:eastAsia="Times New Roman" w:cs="Times New Roman"/>
      <w:sz w:val="20"/>
      <w:szCs w:val="20"/>
    </w:rPr>
  </w:style>
  <w:style w:type="paragraph" w:customStyle="1" w:styleId="F349B428EBF84D1CBF7250A4F9B081E82">
    <w:name w:val="F349B428EBF84D1CBF7250A4F9B081E82"/>
    <w:rsid w:val="009D0A69"/>
    <w:pPr>
      <w:spacing w:after="0" w:line="240" w:lineRule="atLeast"/>
    </w:pPr>
    <w:rPr>
      <w:rFonts w:eastAsia="Times New Roman" w:cs="Times New Roman"/>
      <w:sz w:val="20"/>
      <w:szCs w:val="20"/>
    </w:rPr>
  </w:style>
  <w:style w:type="paragraph" w:customStyle="1" w:styleId="73B069C427C24BAFA4BE14496B8065776">
    <w:name w:val="73B069C427C24BAFA4BE14496B8065776"/>
    <w:rsid w:val="009D0A69"/>
    <w:pPr>
      <w:spacing w:after="0" w:line="240" w:lineRule="atLeast"/>
    </w:pPr>
    <w:rPr>
      <w:rFonts w:eastAsia="Times New Roman" w:cs="Times New Roman"/>
      <w:sz w:val="20"/>
      <w:szCs w:val="20"/>
    </w:rPr>
  </w:style>
  <w:style w:type="paragraph" w:customStyle="1" w:styleId="3FFED7E856844452B1F98F2EE64BFC8F6">
    <w:name w:val="3FFED7E856844452B1F98F2EE64BFC8F6"/>
    <w:rsid w:val="009D0A69"/>
    <w:pPr>
      <w:spacing w:after="0" w:line="240" w:lineRule="atLeast"/>
    </w:pPr>
    <w:rPr>
      <w:rFonts w:eastAsia="Times New Roman" w:cs="Times New Roman"/>
      <w:sz w:val="20"/>
      <w:szCs w:val="20"/>
    </w:rPr>
  </w:style>
  <w:style w:type="paragraph" w:customStyle="1" w:styleId="0940A54BA0F64E38A4627458A15DA2341">
    <w:name w:val="0940A54BA0F64E38A4627458A15DA2341"/>
    <w:rsid w:val="009D0A69"/>
    <w:pPr>
      <w:spacing w:after="0" w:line="240" w:lineRule="atLeast"/>
    </w:pPr>
    <w:rPr>
      <w:rFonts w:eastAsia="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Järfälla mall.dotx</Template>
  <TotalTime>5</TotalTime>
  <Pages>2</Pages>
  <Words>340</Words>
  <Characters>1804</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Bonus Organisationstjänst</Company>
  <LinksUpToDate>false</LinksUpToDate>
  <CharactersWithSpaces>2140</CharactersWithSpaces>
  <SharedDoc>false</SharedDoc>
  <HLinks>
    <vt:vector size="12" baseType="variant">
      <vt:variant>
        <vt:i4>1048636</vt:i4>
      </vt:variant>
      <vt:variant>
        <vt:i4>-1</vt:i4>
      </vt:variant>
      <vt:variant>
        <vt:i4>2054</vt:i4>
      </vt:variant>
      <vt:variant>
        <vt:i4>1</vt:i4>
      </vt:variant>
      <vt:variant>
        <vt:lpwstr>..\..\..\B\KUND\JK\jk-mallgr\Yoseph\Div_mark\mark45_sv.tif</vt:lpwstr>
      </vt:variant>
      <vt:variant>
        <vt:lpwstr/>
      </vt:variant>
      <vt:variant>
        <vt:i4>4915290</vt:i4>
      </vt:variant>
      <vt:variant>
        <vt:i4>-1</vt:i4>
      </vt:variant>
      <vt:variant>
        <vt:i4>1032</vt:i4>
      </vt:variant>
      <vt:variant>
        <vt:i4>1</vt:i4>
      </vt:variant>
      <vt:variant>
        <vt:lpwstr>..\..\B\KUND\JK\jk-mallgr\Yoseph\Div_mark\mark60_sv.tif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 - bilaga 2 version 2.0</dc:title>
  <dc:creator>Sonja Sukarén</dc:creator>
  <cp:lastModifiedBy>Conny Andersson</cp:lastModifiedBy>
  <cp:revision>4</cp:revision>
  <cp:lastPrinted>2020-01-16T11:21:00Z</cp:lastPrinted>
  <dcterms:created xsi:type="dcterms:W3CDTF">2018-09-25T09:07:00Z</dcterms:created>
  <dcterms:modified xsi:type="dcterms:W3CDTF">2020-01-16T11:24:00Z</dcterms:modified>
</cp:coreProperties>
</file>