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1"/>
      </w:tblGrid>
      <w:tr w:rsidR="00422C3E" w14:paraId="4B1E2885" w14:textId="77777777" w:rsidTr="00422C3E">
        <w:trPr>
          <w:trHeight w:val="1451"/>
        </w:trPr>
        <w:tc>
          <w:tcPr>
            <w:tcW w:w="9111" w:type="dxa"/>
            <w:vAlign w:val="bottom"/>
            <w:hideMark/>
          </w:tcPr>
          <w:p w14:paraId="1BB58982" w14:textId="6DD92ADD" w:rsidR="00422C3E" w:rsidRPr="00EB12AE" w:rsidRDefault="00F55EF8" w:rsidP="001E6767">
            <w:pPr>
              <w:pStyle w:val="Jrfllakommun-Huvudrubrik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bookmarkStart w:id="0" w:name="_GoBack"/>
            <w:bookmarkEnd w:id="0"/>
            <w:r w:rsidRPr="00EB12AE">
              <w:rPr>
                <w:rFonts w:ascii="Arial" w:eastAsia="Calibri" w:hAnsi="Arial" w:cs="Arial"/>
                <w:lang w:eastAsia="en-US"/>
              </w:rPr>
              <w:t>Bilaga 3</w:t>
            </w:r>
            <w:r w:rsidR="00691D9E" w:rsidRPr="00EB12AE">
              <w:rPr>
                <w:rFonts w:ascii="Arial" w:eastAsia="Calibri" w:hAnsi="Arial" w:cs="Arial"/>
                <w:lang w:eastAsia="en-US"/>
              </w:rPr>
              <w:t xml:space="preserve"> till personuppgiftsbiträdesavtal </w:t>
            </w:r>
          </w:p>
          <w:p w14:paraId="2154BE88" w14:textId="1C06E8F4" w:rsidR="00422C3E" w:rsidRPr="00EB12AE" w:rsidRDefault="00691D9E" w:rsidP="00E77340">
            <w:pPr>
              <w:pStyle w:val="Jrfllakommun-Underrubrik"/>
              <w:spacing w:line="276" w:lineRule="auto"/>
              <w:rPr>
                <w:rFonts w:ascii="Arial" w:hAnsi="Arial" w:cs="Arial"/>
              </w:rPr>
            </w:pPr>
            <w:r w:rsidRPr="00EB12AE">
              <w:rPr>
                <w:rFonts w:ascii="Arial" w:eastAsia="Calibri" w:hAnsi="Arial" w:cs="Arial"/>
                <w:lang w:eastAsia="en-US"/>
              </w:rPr>
              <w:t xml:space="preserve">mellan </w:t>
            </w:r>
            <w:sdt>
              <w:sdtPr>
                <w:rPr>
                  <w:rFonts w:ascii="Arial" w:eastAsia="Calibri" w:hAnsi="Arial" w:cs="Arial"/>
                  <w:lang w:eastAsia="en-US"/>
                </w:rPr>
                <w:id w:val="2080784481"/>
                <w:placeholder>
                  <w:docPart w:val="2C55E3660DC94114B435D51C4FB14EFD"/>
                </w:placeholder>
                <w:showingPlcHdr/>
                <w:text/>
              </w:sdtPr>
              <w:sdtEndPr/>
              <w:sdtContent>
                <w:r w:rsidR="00B94DF8" w:rsidRPr="00E77340">
                  <w:rPr>
                    <w:rFonts w:ascii="Arial" w:eastAsia="Calibri" w:hAnsi="Arial" w:cs="Arial"/>
                    <w:color w:val="1A9C12"/>
                    <w:lang w:eastAsia="en-US"/>
                  </w:rPr>
                  <w:t>Ange företags-/organisationsnamn</w:t>
                </w:r>
              </w:sdtContent>
            </w:sdt>
            <w:r w:rsidR="007571B0" w:rsidRPr="00EB12AE">
              <w:rPr>
                <w:rFonts w:ascii="Arial" w:eastAsia="Calibri" w:hAnsi="Arial" w:cs="Arial"/>
                <w:lang w:eastAsia="en-US"/>
              </w:rPr>
              <w:t xml:space="preserve"> och </w:t>
            </w:r>
            <w:sdt>
              <w:sdtPr>
                <w:rPr>
                  <w:rFonts w:ascii="Arial" w:eastAsia="Calibri" w:hAnsi="Arial" w:cs="Arial"/>
                  <w:lang w:eastAsia="en-US"/>
                </w:rPr>
                <w:id w:val="-1397974875"/>
                <w:placeholder>
                  <w:docPart w:val="538C8E960BA64820B67EE8255D9A5C49"/>
                </w:placeholder>
                <w:dropDownList>
                  <w:listItem w:value="Välj ett objekt."/>
                  <w:listItem w:displayText="Barn- och Ungdomsnämnden" w:value="Barn- och Ungdomsnämnden"/>
                  <w:listItem w:displayText="Familjerättsnämnden" w:value="Familjerättsnämnden"/>
                  <w:listItem w:displayText="Järfälla Näringsliv Aktiebolag" w:value="Järfälla Näringsliv Aktiebolag"/>
                  <w:listItem w:displayText="Kommunstyrelsen" w:value="Kommunstyrelsen"/>
                  <w:listItem w:displayText="Kompetensnämnden" w:value="Kompetensnämnden"/>
                  <w:listItem w:displayText="Kultur-, demokrati- och fritidsnämnden" w:value="Kultur-, demokrati- och fritidsnämnden"/>
                  <w:listItem w:displayText="Miljö- och bygglovsnämnden" w:value="Miljö- och bygglovsnämnden"/>
                  <w:listItem w:displayText="Socialnämnden" w:value="Socialnämnden"/>
                  <w:listItem w:displayText="Tekniska nämnden" w:value="Tekniska nämnden"/>
                  <w:listItem w:displayText="Valnämnden" w:value="Valnämnden"/>
                  <w:listItem w:displayText="Överförmyndaren" w:value="Överförmyndaren"/>
                </w:dropDownList>
              </w:sdtPr>
              <w:sdtEndPr/>
              <w:sdtContent>
                <w:r w:rsidR="00B673DA">
                  <w:rPr>
                    <w:rFonts w:ascii="Arial" w:eastAsia="Calibri" w:hAnsi="Arial" w:cs="Arial"/>
                    <w:lang w:eastAsia="en-US"/>
                  </w:rPr>
                  <w:t>Kommunstyrelsen</w:t>
                </w:r>
              </w:sdtContent>
            </w:sdt>
            <w:r w:rsidR="005F27AD" w:rsidRPr="00EB12AE">
              <w:rPr>
                <w:rFonts w:ascii="Arial" w:eastAsia="Calibri" w:hAnsi="Arial" w:cs="Arial"/>
                <w:lang w:eastAsia="en-US"/>
              </w:rPr>
              <w:t>, Järfälla kommun</w:t>
            </w:r>
            <w:r w:rsidR="00E77340">
              <w:rPr>
                <w:rFonts w:ascii="Arial" w:eastAsia="Calibri" w:hAnsi="Arial" w:cs="Arial"/>
                <w:lang w:eastAsia="en-US"/>
              </w:rPr>
              <w:t xml:space="preserve"> upprättat</w:t>
            </w:r>
            <w:r w:rsidR="00E77340" w:rsidRPr="00EB12AE">
              <w:rPr>
                <w:rFonts w:ascii="Arial" w:eastAsia="Calibri" w:hAnsi="Arial" w:cs="Arial"/>
                <w:lang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lang w:eastAsia="en-US"/>
                </w:rPr>
                <w:id w:val="2085566347"/>
                <w:placeholder>
                  <w:docPart w:val="8D6C051C2F354FD9847C2CEC910553E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7340" w:rsidRPr="00EB12AE">
                  <w:rPr>
                    <w:rFonts w:ascii="Arial" w:eastAsia="Calibri" w:hAnsi="Arial" w:cs="Arial"/>
                    <w:color w:val="1A9C12"/>
                    <w:lang w:eastAsia="en-US"/>
                  </w:rPr>
                  <w:t>Ange datum</w:t>
                </w:r>
                <w:r w:rsidR="00E77340">
                  <w:rPr>
                    <w:rFonts w:ascii="Arial" w:eastAsia="Calibri" w:hAnsi="Arial" w:cs="Arial"/>
                    <w:color w:val="1A9C12"/>
                    <w:lang w:eastAsia="en-US"/>
                  </w:rPr>
                  <w:t xml:space="preserve"> </w:t>
                </w:r>
                <w:r w:rsidR="00E77340">
                  <w:rPr>
                    <w:rFonts w:ascii="Arial" w:eastAsia="Calibri" w:hAnsi="Arial" w:cs="Arial"/>
                    <w:b w:val="0"/>
                    <w:color w:val="1A9C12"/>
                    <w:lang w:eastAsia="en-US"/>
                  </w:rPr>
                  <w:t>(ÅÅÅÅ-MM-DD)</w:t>
                </w:r>
              </w:sdtContent>
            </w:sdt>
          </w:p>
        </w:tc>
      </w:tr>
      <w:tr w:rsidR="00422C3E" w14:paraId="68FDCA6B" w14:textId="77777777" w:rsidTr="00422C3E">
        <w:trPr>
          <w:trHeight w:val="113"/>
        </w:trPr>
        <w:tc>
          <w:tcPr>
            <w:tcW w:w="9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054A3C" w14:textId="77777777" w:rsidR="00422C3E" w:rsidRDefault="00422C3E" w:rsidP="001E6767">
            <w:pPr>
              <w:pStyle w:val="Tomtstycke"/>
              <w:spacing w:line="276" w:lineRule="auto"/>
            </w:pPr>
          </w:p>
        </w:tc>
      </w:tr>
    </w:tbl>
    <w:p w14:paraId="2430C210" w14:textId="4A1AD838" w:rsidR="00F55EF8" w:rsidRDefault="00F55EF8" w:rsidP="001E6767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14:paraId="6EAF4BB6" w14:textId="2E5F3831" w:rsidR="00B94DF8" w:rsidRPr="00F5162E" w:rsidRDefault="00F55EF8" w:rsidP="001E6767">
      <w:pPr>
        <w:spacing w:line="276" w:lineRule="auto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22C3E">
        <w:rPr>
          <w:rFonts w:ascii="Times New Roman" w:eastAsia="Calibri" w:hAnsi="Times New Roman"/>
          <w:sz w:val="22"/>
          <w:szCs w:val="22"/>
          <w:lang w:eastAsia="en-US"/>
        </w:rPr>
        <w:t xml:space="preserve">Följande underleverantörer är anlitade av </w:t>
      </w:r>
      <w:sdt>
        <w:sdtPr>
          <w:rPr>
            <w:rFonts w:ascii="Times New Roman" w:eastAsia="Calibri" w:hAnsi="Times New Roman"/>
            <w:sz w:val="22"/>
            <w:szCs w:val="22"/>
            <w:lang w:eastAsia="en-US"/>
          </w:rPr>
          <w:id w:val="-1140028853"/>
          <w:placeholder>
            <w:docPart w:val="A471795D8D684BE1BE59A79FD2ACFAEF"/>
          </w:placeholder>
          <w:showingPlcHdr/>
          <w:text/>
        </w:sdtPr>
        <w:sdtEndPr/>
        <w:sdtContent>
          <w:r w:rsidR="00B94DF8" w:rsidRPr="00422C3E">
            <w:rPr>
              <w:rStyle w:val="Platshllartext"/>
              <w:rFonts w:ascii="Times New Roman" w:hAnsi="Times New Roman"/>
              <w:color w:val="1A9C12"/>
              <w:sz w:val="22"/>
              <w:szCs w:val="22"/>
            </w:rPr>
            <w:t>Ange företags-/organisationsnamn</w:t>
          </w:r>
        </w:sdtContent>
      </w:sdt>
      <w:r w:rsidRPr="00422C3E">
        <w:rPr>
          <w:rFonts w:ascii="Times New Roman" w:eastAsia="Calibri" w:hAnsi="Times New Roman"/>
          <w:sz w:val="22"/>
          <w:szCs w:val="22"/>
          <w:lang w:eastAsia="en-US"/>
        </w:rPr>
        <w:t xml:space="preserve"> för att </w:t>
      </w:r>
      <w:r w:rsidRPr="00422C3E">
        <w:rPr>
          <w:rFonts w:ascii="Times New Roman" w:eastAsia="Calibri" w:hAnsi="Times New Roman"/>
          <w:sz w:val="22"/>
          <w:szCs w:val="22"/>
        </w:rPr>
        <w:t>utföra delar</w:t>
      </w:r>
      <w:r w:rsidRPr="00422C3E">
        <w:rPr>
          <w:rFonts w:ascii="Times New Roman" w:eastAsia="Calibri" w:hAnsi="Times New Roman"/>
          <w:sz w:val="22"/>
          <w:szCs w:val="22"/>
          <w:lang w:eastAsia="en-US"/>
        </w:rPr>
        <w:t xml:space="preserve"> av uppdraget när detta avtal ingås.</w:t>
      </w:r>
    </w:p>
    <w:p w14:paraId="0819DB8B" w14:textId="00FDDECB" w:rsidR="00691D9E" w:rsidRPr="00F5162E" w:rsidRDefault="00691D9E" w:rsidP="001E6767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84050D4" w14:textId="77777777" w:rsidR="006F43D7" w:rsidRPr="00F5162E" w:rsidRDefault="00503C0A" w:rsidP="006F43D7">
      <w:pPr>
        <w:spacing w:after="240" w:line="276" w:lineRule="auto"/>
        <w:rPr>
          <w:rFonts w:ascii="Times New Roman" w:eastAsia="Calibri" w:hAnsi="Times New Roman"/>
          <w:b/>
          <w:sz w:val="22"/>
          <w:szCs w:val="22"/>
          <w:lang w:eastAsia="en-US"/>
        </w:rPr>
      </w:pPr>
      <w:sdt>
        <w:sdtPr>
          <w:rPr>
            <w:rFonts w:ascii="Times New Roman" w:eastAsia="Calibri" w:hAnsi="Times New Roman"/>
            <w:b/>
            <w:sz w:val="26"/>
            <w:szCs w:val="26"/>
            <w:lang w:eastAsia="en-US"/>
          </w:rPr>
          <w:id w:val="1723247476"/>
          <w:placeholder>
            <w:docPart w:val="D9717888C5544BC982D793B66D03802E"/>
          </w:placeholder>
          <w:showingPlcHdr/>
          <w:text/>
        </w:sdtPr>
        <w:sdtEndPr/>
        <w:sdtContent>
          <w:r w:rsidR="006F43D7" w:rsidRPr="00F5162E">
            <w:rPr>
              <w:rFonts w:ascii="Times New Roman" w:eastAsia="Calibri" w:hAnsi="Times New Roman"/>
              <w:b/>
              <w:color w:val="1A9C12"/>
              <w:sz w:val="26"/>
              <w:szCs w:val="26"/>
              <w:lang w:eastAsia="en-US"/>
            </w:rPr>
            <w:t>Ange företags-/organisationsnamn</w:t>
          </w:r>
        </w:sdtContent>
      </w:sdt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58"/>
      </w:tblGrid>
      <w:tr w:rsidR="006F43D7" w:rsidRPr="00422C3E" w14:paraId="5BA62258" w14:textId="77777777" w:rsidTr="008C5753">
        <w:tc>
          <w:tcPr>
            <w:tcW w:w="2552" w:type="dxa"/>
            <w:tcBorders>
              <w:bottom w:val="single" w:sz="4" w:space="0" w:color="F2F2F2" w:themeColor="background1" w:themeShade="F2"/>
            </w:tcBorders>
          </w:tcPr>
          <w:p w14:paraId="2509786C" w14:textId="77777777" w:rsidR="006F43D7" w:rsidRPr="00422C3E" w:rsidRDefault="006F43D7" w:rsidP="008C5753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22C3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Organisations nr:</w:t>
            </w:r>
          </w:p>
        </w:tc>
        <w:sdt>
          <w:sdtPr>
            <w:rPr>
              <w:rFonts w:ascii="Times New Roman" w:hAnsi="Times New Roman"/>
              <w:i/>
              <w:sz w:val="22"/>
              <w:szCs w:val="22"/>
            </w:rPr>
            <w:id w:val="1348677325"/>
            <w:placeholder>
              <w:docPart w:val="54FC1D04C78B426FAD04BA68F91BA0F3"/>
            </w:placeholder>
            <w:showingPlcHdr/>
            <w:text/>
          </w:sdtPr>
          <w:sdtEndPr/>
          <w:sdtContent>
            <w:tc>
              <w:tcPr>
                <w:tcW w:w="5658" w:type="dxa"/>
                <w:tcBorders>
                  <w:bottom w:val="single" w:sz="4" w:space="0" w:color="F2F2F2" w:themeColor="background1" w:themeShade="F2"/>
                </w:tcBorders>
              </w:tcPr>
              <w:p w14:paraId="775D918F" w14:textId="77777777" w:rsidR="006F43D7" w:rsidRPr="00422C3E" w:rsidRDefault="006F43D7" w:rsidP="008C5753">
                <w:pPr>
                  <w:spacing w:line="276" w:lineRule="auto"/>
                  <w:rPr>
                    <w:rFonts w:ascii="Times New Roman" w:eastAsia="Calibri" w:hAnsi="Times New Roman"/>
                    <w:b/>
                    <w:sz w:val="22"/>
                    <w:szCs w:val="22"/>
                    <w:lang w:eastAsia="en-US"/>
                  </w:rPr>
                </w:pPr>
                <w:r w:rsidRPr="00422C3E">
                  <w:rPr>
                    <w:rStyle w:val="Platshllartext"/>
                    <w:rFonts w:ascii="Times New Roman" w:hAnsi="Times New Roman"/>
                    <w:color w:val="1A9C12"/>
                    <w:sz w:val="22"/>
                    <w:szCs w:val="22"/>
                  </w:rPr>
                  <w:t>Ange företagets/organisationens org.nr.</w:t>
                </w:r>
              </w:p>
            </w:tc>
          </w:sdtContent>
        </w:sdt>
      </w:tr>
      <w:tr w:rsidR="006F43D7" w:rsidRPr="00422C3E" w14:paraId="45ABB8B8" w14:textId="77777777" w:rsidTr="008C5753">
        <w:tc>
          <w:tcPr>
            <w:tcW w:w="255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F806C81" w14:textId="77777777" w:rsidR="006F43D7" w:rsidRPr="00422C3E" w:rsidRDefault="006F43D7" w:rsidP="008C5753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22C3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Geografisk lokalisering:</w:t>
            </w:r>
          </w:p>
        </w:tc>
        <w:sdt>
          <w:sdtPr>
            <w:rPr>
              <w:rFonts w:ascii="Times New Roman" w:hAnsi="Times New Roman"/>
              <w:i/>
              <w:sz w:val="22"/>
              <w:szCs w:val="22"/>
            </w:rPr>
            <w:id w:val="-1059937931"/>
            <w:placeholder>
              <w:docPart w:val="C8197FC481CF4F6087DFBB301EE2DF31"/>
            </w:placeholder>
            <w:showingPlcHdr/>
            <w:text/>
          </w:sdtPr>
          <w:sdtEndPr/>
          <w:sdtContent>
            <w:tc>
              <w:tcPr>
                <w:tcW w:w="5658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14:paraId="4CCF3EDE" w14:textId="77777777" w:rsidR="006F43D7" w:rsidRPr="00422C3E" w:rsidRDefault="006F43D7" w:rsidP="008C5753">
                <w:pPr>
                  <w:spacing w:line="276" w:lineRule="auto"/>
                  <w:rPr>
                    <w:rFonts w:ascii="Times New Roman" w:eastAsia="Calibri" w:hAnsi="Times New Roman"/>
                    <w:b/>
                    <w:sz w:val="22"/>
                    <w:szCs w:val="22"/>
                    <w:lang w:eastAsia="en-US"/>
                  </w:rPr>
                </w:pPr>
                <w:r w:rsidRPr="00422C3E">
                  <w:rPr>
                    <w:rStyle w:val="Platshllartext"/>
                    <w:rFonts w:ascii="Times New Roman" w:hAnsi="Times New Roman"/>
                    <w:color w:val="1A9C12"/>
                    <w:sz w:val="22"/>
                    <w:szCs w:val="22"/>
                  </w:rPr>
                  <w:t>Ange företagets/organisationens adress (gatunamn, postadress, land)</w:t>
                </w:r>
              </w:p>
            </w:tc>
          </w:sdtContent>
        </w:sdt>
      </w:tr>
      <w:tr w:rsidR="006F43D7" w:rsidRPr="00422C3E" w14:paraId="14670961" w14:textId="77777777" w:rsidTr="008C5753">
        <w:tc>
          <w:tcPr>
            <w:tcW w:w="255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7DA3E29" w14:textId="77777777" w:rsidR="006F43D7" w:rsidRPr="00422C3E" w:rsidRDefault="006F43D7" w:rsidP="008C5753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22C3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Uppgift i leveransen:</w:t>
            </w:r>
          </w:p>
        </w:tc>
        <w:tc>
          <w:tcPr>
            <w:tcW w:w="565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Fonts w:ascii="Times New Roman" w:hAnsi="Times New Roman"/>
                <w:i/>
                <w:sz w:val="22"/>
                <w:szCs w:val="22"/>
              </w:rPr>
              <w:id w:val="1486587026"/>
              <w:placeholder>
                <w:docPart w:val="A572C10A291C45C8A3B51CE61CF1C338"/>
              </w:placeholder>
              <w:showingPlcHdr/>
              <w:comboBox>
                <w:listItem w:value="Välj i listan eller skriv egen text"/>
                <w:listItem w:displayText="Lagring och service" w:value="Lagring och service"/>
                <w:listItem w:displayText="Support" w:value="Support"/>
                <w:listItem w:displayText="Utvecklingsarbete" w:value="Utvecklingsarbete"/>
              </w:comboBox>
            </w:sdtPr>
            <w:sdtEndPr/>
            <w:sdtContent>
              <w:p w14:paraId="3A8FAA80" w14:textId="77777777" w:rsidR="006F43D7" w:rsidRPr="00422C3E" w:rsidRDefault="006F43D7" w:rsidP="008C5753">
                <w:pPr>
                  <w:spacing w:line="276" w:lineRule="auto"/>
                  <w:rPr>
                    <w:rFonts w:ascii="Times New Roman" w:hAnsi="Times New Roman"/>
                    <w:i/>
                    <w:sz w:val="22"/>
                    <w:szCs w:val="22"/>
                  </w:rPr>
                </w:pPr>
                <w:r w:rsidRPr="00422C3E">
                  <w:rPr>
                    <w:rStyle w:val="Platshllartext"/>
                    <w:rFonts w:ascii="Times New Roman" w:hAnsi="Times New Roman"/>
                    <w:color w:val="1A9C12"/>
                    <w:sz w:val="22"/>
                    <w:szCs w:val="22"/>
                  </w:rPr>
                  <w:t>Välj eller ange uppgift</w:t>
                </w:r>
              </w:p>
            </w:sdtContent>
          </w:sdt>
          <w:p w14:paraId="348CB0CA" w14:textId="77777777" w:rsidR="006F43D7" w:rsidRPr="00422C3E" w:rsidRDefault="006F43D7" w:rsidP="008C5753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6F43D7" w:rsidRPr="00422C3E" w14:paraId="16360C74" w14:textId="77777777" w:rsidTr="008C5753">
        <w:tc>
          <w:tcPr>
            <w:tcW w:w="255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FDF9977" w14:textId="77777777" w:rsidR="006F43D7" w:rsidRPr="00422C3E" w:rsidRDefault="006F43D7" w:rsidP="008C5753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22C3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Mekanism för tredjelandsöverföring:</w:t>
            </w:r>
          </w:p>
        </w:tc>
        <w:tc>
          <w:tcPr>
            <w:tcW w:w="565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Fonts w:ascii="Times New Roman" w:hAnsi="Times New Roman"/>
                <w:i/>
                <w:sz w:val="22"/>
                <w:szCs w:val="22"/>
              </w:rPr>
              <w:id w:val="939567909"/>
              <w:placeholder>
                <w:docPart w:val="8D52980EBA1E49868067C915D216A212"/>
              </w:placeholder>
              <w:showingPlcHdr/>
              <w:comboBox>
                <w:listItem w:value="Välj i listan eller skriv egen text"/>
                <w:listItem w:displayText="N/A" w:value="N/A"/>
                <w:listItem w:displayText="Privacy Shield" w:value="Privacy Shield"/>
                <w:listItem w:displayText="EU:s standardavtal" w:value="EU:s standardavtal"/>
              </w:comboBox>
            </w:sdtPr>
            <w:sdtEndPr/>
            <w:sdtContent>
              <w:p w14:paraId="500F5228" w14:textId="77777777" w:rsidR="006F43D7" w:rsidRPr="00422C3E" w:rsidRDefault="006F43D7" w:rsidP="008C5753">
                <w:pPr>
                  <w:spacing w:line="276" w:lineRule="auto"/>
                  <w:rPr>
                    <w:rFonts w:ascii="Times New Roman" w:hAnsi="Times New Roman"/>
                    <w:i/>
                    <w:sz w:val="22"/>
                    <w:szCs w:val="22"/>
                  </w:rPr>
                </w:pPr>
                <w:r w:rsidRPr="00422C3E">
                  <w:rPr>
                    <w:rStyle w:val="Platshllartext"/>
                    <w:rFonts w:ascii="Times New Roman" w:hAnsi="Times New Roman"/>
                    <w:color w:val="1A9C12"/>
                    <w:sz w:val="22"/>
                    <w:szCs w:val="22"/>
                  </w:rPr>
                  <w:t>Välj eller ange mekanism</w:t>
                </w:r>
              </w:p>
            </w:sdtContent>
          </w:sdt>
          <w:p w14:paraId="76CF9FE5" w14:textId="77777777" w:rsidR="006F43D7" w:rsidRPr="00422C3E" w:rsidRDefault="006F43D7" w:rsidP="008C5753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6F43D7" w:rsidRPr="00422C3E" w14:paraId="2116BDF9" w14:textId="77777777" w:rsidTr="008C5753">
        <w:tc>
          <w:tcPr>
            <w:tcW w:w="2552" w:type="dxa"/>
            <w:tcBorders>
              <w:top w:val="single" w:sz="4" w:space="0" w:color="F2F2F2" w:themeColor="background1" w:themeShade="F2"/>
            </w:tcBorders>
          </w:tcPr>
          <w:p w14:paraId="32888626" w14:textId="77777777" w:rsidR="006F43D7" w:rsidRPr="00422C3E" w:rsidRDefault="006F43D7" w:rsidP="008C5753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2C3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Kommentar:</w:t>
            </w:r>
          </w:p>
        </w:tc>
        <w:tc>
          <w:tcPr>
            <w:tcW w:w="5658" w:type="dxa"/>
            <w:tcBorders>
              <w:top w:val="single" w:sz="4" w:space="0" w:color="F2F2F2" w:themeColor="background1" w:themeShade="F2"/>
            </w:tcBorders>
          </w:tcPr>
          <w:sdt>
            <w:sdtPr>
              <w:rPr>
                <w:rFonts w:ascii="Times New Roman" w:hAnsi="Times New Roman"/>
                <w:i/>
                <w:sz w:val="22"/>
                <w:szCs w:val="22"/>
              </w:rPr>
              <w:id w:val="172997409"/>
              <w:placeholder>
                <w:docPart w:val="266FFFA9797D418489B49D405FD436FD"/>
              </w:placeholder>
              <w:showingPlcHdr/>
              <w:comboBox>
                <w:listItem w:value="Välj i listan eller skriv egen text"/>
                <w:listItem w:displayText="Standardavtalet bifogas som bilaga X till detta personuppgiftsbiträdesavtal" w:value="Standardavtalet bifogas som bilaga X till detta personuppgiftsbiträdesavtal"/>
              </w:comboBox>
            </w:sdtPr>
            <w:sdtEndPr/>
            <w:sdtContent>
              <w:p w14:paraId="3A8F28A3" w14:textId="77777777" w:rsidR="006F43D7" w:rsidRPr="00422C3E" w:rsidRDefault="006F43D7" w:rsidP="008C5753">
                <w:pPr>
                  <w:spacing w:line="276" w:lineRule="auto"/>
                  <w:rPr>
                    <w:rFonts w:ascii="Times New Roman" w:eastAsia="Calibri" w:hAnsi="Times New Roman"/>
                    <w:b/>
                    <w:sz w:val="22"/>
                    <w:szCs w:val="22"/>
                    <w:lang w:eastAsia="en-US"/>
                  </w:rPr>
                </w:pPr>
                <w:r w:rsidRPr="00422C3E">
                  <w:rPr>
                    <w:rStyle w:val="Platshllartext"/>
                    <w:rFonts w:ascii="Times New Roman" w:hAnsi="Times New Roman"/>
                    <w:color w:val="1A9C12"/>
                    <w:sz w:val="22"/>
                    <w:szCs w:val="22"/>
                  </w:rPr>
                  <w:t>Välj eller ange kommentar</w:t>
                </w:r>
              </w:p>
            </w:sdtContent>
          </w:sdt>
        </w:tc>
      </w:tr>
    </w:tbl>
    <w:p w14:paraId="15879026" w14:textId="77777777" w:rsidR="00422C3E" w:rsidRDefault="00422C3E" w:rsidP="001E6767">
      <w:pPr>
        <w:spacing w:line="276" w:lineRule="auto"/>
      </w:pPr>
    </w:p>
    <w:p w14:paraId="558C4847" w14:textId="6FD5AB09" w:rsidR="00E427DD" w:rsidRDefault="00E427DD" w:rsidP="001E6767">
      <w:pPr>
        <w:spacing w:line="276" w:lineRule="auto"/>
      </w:pPr>
    </w:p>
    <w:sectPr w:rsidR="00E427DD" w:rsidSect="006E3A9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54" w:right="1274" w:bottom="1134" w:left="1418" w:header="720" w:footer="499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2E0991" w16cid:durableId="1E229910"/>
  <w16cid:commentId w16cid:paraId="1331C4C3" w16cid:durableId="1E2299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74D5D" w14:textId="77777777" w:rsidR="006E68E2" w:rsidRDefault="006E68E2">
      <w:r>
        <w:separator/>
      </w:r>
    </w:p>
  </w:endnote>
  <w:endnote w:type="continuationSeparator" w:id="0">
    <w:p w14:paraId="7CE8840A" w14:textId="77777777" w:rsidR="006E68E2" w:rsidRDefault="006E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rling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36B0F" w14:textId="77777777" w:rsidR="00520D4F" w:rsidRDefault="00520D4F">
    <w:pPr>
      <w:pStyle w:val="Sidfo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1"/>
      <w:tblW w:w="4900" w:type="pct"/>
      <w:tblInd w:w="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67"/>
      <w:gridCol w:w="5263"/>
    </w:tblGrid>
    <w:tr w:rsidR="006E3A90" w:rsidRPr="00F50F09" w14:paraId="44F77D2C" w14:textId="77777777" w:rsidTr="008C5753">
      <w:trPr>
        <w:trHeight w:val="1304"/>
      </w:trPr>
      <w:tc>
        <w:tcPr>
          <w:tcW w:w="3755" w:type="dxa"/>
          <w:tcBorders>
            <w:top w:val="single" w:sz="4" w:space="0" w:color="auto"/>
          </w:tcBorders>
          <w:vAlign w:val="bottom"/>
        </w:tcPr>
        <w:p w14:paraId="53E24560" w14:textId="77777777" w:rsidR="006E3A90" w:rsidRPr="00F50F09" w:rsidRDefault="006E3A90" w:rsidP="006E3A90">
          <w:pPr>
            <w:tabs>
              <w:tab w:val="center" w:pos="4536"/>
              <w:tab w:val="right" w:pos="9072"/>
            </w:tabs>
            <w:spacing w:before="40" w:after="40" w:line="180" w:lineRule="exact"/>
            <w:rPr>
              <w:rFonts w:ascii="Arial" w:hAnsi="Arial"/>
              <w:sz w:val="15"/>
              <w:szCs w:val="15"/>
            </w:rPr>
          </w:pPr>
          <w:r w:rsidRPr="00F50F09">
            <w:rPr>
              <w:rFonts w:ascii="Arial" w:hAnsi="Arial"/>
              <w:sz w:val="15"/>
              <w:szCs w:val="15"/>
            </w:rPr>
            <w:t>Järfälla kommun</w:t>
          </w:r>
        </w:p>
        <w:p w14:paraId="2A8C68D7" w14:textId="77777777" w:rsidR="006E3A90" w:rsidRPr="00F50F09" w:rsidRDefault="006E3A90" w:rsidP="006E3A90">
          <w:pPr>
            <w:tabs>
              <w:tab w:val="center" w:pos="4536"/>
              <w:tab w:val="right" w:pos="9072"/>
            </w:tabs>
            <w:spacing w:before="40" w:after="40" w:line="180" w:lineRule="exact"/>
            <w:rPr>
              <w:rFonts w:ascii="Arial" w:hAnsi="Arial"/>
              <w:b/>
              <w:sz w:val="15"/>
              <w:szCs w:val="15"/>
            </w:rPr>
          </w:pPr>
          <w:r>
            <w:rPr>
              <w:rFonts w:ascii="Arial" w:hAnsi="Arial"/>
              <w:b/>
              <w:sz w:val="15"/>
              <w:szCs w:val="15"/>
            </w:rPr>
            <w:t>Kommunstyrelseförvaltningen</w:t>
          </w:r>
        </w:p>
        <w:p w14:paraId="679EC856" w14:textId="77777777" w:rsidR="006E3A90" w:rsidRPr="00F50F09" w:rsidRDefault="006E3A90" w:rsidP="006E3A90">
          <w:pPr>
            <w:tabs>
              <w:tab w:val="center" w:pos="4536"/>
              <w:tab w:val="right" w:pos="9072"/>
            </w:tabs>
            <w:spacing w:before="40" w:after="40" w:line="180" w:lineRule="exact"/>
            <w:rPr>
              <w:rFonts w:ascii="Arial" w:hAnsi="Arial" w:cs="Arial"/>
              <w:sz w:val="15"/>
              <w:szCs w:val="15"/>
            </w:rPr>
          </w:pPr>
          <w:r w:rsidRPr="00F50F09">
            <w:rPr>
              <w:rFonts w:ascii="Arial" w:hAnsi="Arial"/>
              <w:sz w:val="15"/>
              <w:szCs w:val="15"/>
            </w:rPr>
            <w:t xml:space="preserve">E-post: </w:t>
          </w:r>
          <w:hyperlink r:id="rId1" w:history="1">
            <w:r w:rsidRPr="00F50F09">
              <w:rPr>
                <w:rFonts w:ascii="Arial" w:hAnsi="Arial" w:cs="Arial"/>
                <w:sz w:val="15"/>
                <w:szCs w:val="15"/>
              </w:rPr>
              <w:t>dataskydd@jarfalla.se</w:t>
            </w:r>
          </w:hyperlink>
        </w:p>
        <w:p w14:paraId="517868FA" w14:textId="77777777" w:rsidR="006E3A90" w:rsidRDefault="006E3A90" w:rsidP="006E3A90">
          <w:pPr>
            <w:tabs>
              <w:tab w:val="center" w:pos="4536"/>
              <w:tab w:val="right" w:pos="9072"/>
            </w:tabs>
            <w:spacing w:before="40" w:after="40" w:line="180" w:lineRule="exact"/>
            <w:rPr>
              <w:rFonts w:ascii="Arial" w:hAnsi="Arial"/>
              <w:sz w:val="15"/>
              <w:szCs w:val="15"/>
            </w:rPr>
          </w:pPr>
        </w:p>
        <w:p w14:paraId="13602194" w14:textId="77777777" w:rsidR="006E3A90" w:rsidRPr="00F50F09" w:rsidRDefault="006E3A90" w:rsidP="006E3A90">
          <w:pPr>
            <w:tabs>
              <w:tab w:val="center" w:pos="4536"/>
              <w:tab w:val="right" w:pos="9072"/>
            </w:tabs>
            <w:spacing w:before="40" w:after="40" w:line="180" w:lineRule="exact"/>
            <w:rPr>
              <w:rFonts w:ascii="Arial" w:hAnsi="Arial"/>
              <w:sz w:val="15"/>
              <w:szCs w:val="15"/>
            </w:rPr>
          </w:pPr>
        </w:p>
      </w:tc>
      <w:tc>
        <w:tcPr>
          <w:tcW w:w="5247" w:type="dxa"/>
          <w:tcBorders>
            <w:top w:val="single" w:sz="4" w:space="0" w:color="auto"/>
          </w:tcBorders>
          <w:vAlign w:val="bottom"/>
        </w:tcPr>
        <w:p w14:paraId="69F4EDAD" w14:textId="77777777" w:rsidR="006E3A90" w:rsidRPr="00F50F09" w:rsidRDefault="006E3A90" w:rsidP="006E3A90">
          <w:pPr>
            <w:tabs>
              <w:tab w:val="center" w:pos="4536"/>
              <w:tab w:val="right" w:pos="9072"/>
            </w:tabs>
            <w:spacing w:before="40" w:after="40" w:line="180" w:lineRule="exact"/>
            <w:rPr>
              <w:rFonts w:ascii="Arial" w:hAnsi="Arial"/>
              <w:sz w:val="15"/>
              <w:szCs w:val="15"/>
            </w:rPr>
          </w:pPr>
          <w:r w:rsidRPr="00F50F09">
            <w:rPr>
              <w:rFonts w:ascii="Arial" w:hAnsi="Arial"/>
              <w:sz w:val="15"/>
              <w:szCs w:val="15"/>
            </w:rPr>
            <w:t>Besöksadress: Vasaplatsen 11, Jakobsberg</w:t>
          </w:r>
        </w:p>
        <w:p w14:paraId="744EE78D" w14:textId="77777777" w:rsidR="006E3A90" w:rsidRPr="00F50F09" w:rsidRDefault="006E3A90" w:rsidP="006E3A90">
          <w:pPr>
            <w:tabs>
              <w:tab w:val="center" w:pos="4536"/>
              <w:tab w:val="right" w:pos="9072"/>
            </w:tabs>
            <w:spacing w:before="40" w:after="40" w:line="180" w:lineRule="exact"/>
            <w:rPr>
              <w:rFonts w:ascii="Arial" w:hAnsi="Arial"/>
              <w:sz w:val="15"/>
              <w:szCs w:val="15"/>
            </w:rPr>
          </w:pPr>
          <w:r w:rsidRPr="00F50F09">
            <w:rPr>
              <w:rFonts w:ascii="Arial" w:hAnsi="Arial"/>
              <w:sz w:val="15"/>
              <w:szCs w:val="15"/>
            </w:rPr>
            <w:t>Postadress: 177 80 JÄRFÄLLA</w:t>
          </w:r>
        </w:p>
        <w:p w14:paraId="12160709" w14:textId="77777777" w:rsidR="006E3A90" w:rsidRPr="00F50F09" w:rsidRDefault="006E3A90" w:rsidP="006E3A90">
          <w:pPr>
            <w:tabs>
              <w:tab w:val="center" w:pos="4536"/>
              <w:tab w:val="right" w:pos="9072"/>
            </w:tabs>
            <w:spacing w:before="40" w:after="40" w:line="180" w:lineRule="exact"/>
            <w:rPr>
              <w:rFonts w:ascii="Arial" w:hAnsi="Arial"/>
              <w:sz w:val="15"/>
              <w:szCs w:val="15"/>
            </w:rPr>
          </w:pPr>
          <w:r w:rsidRPr="00F50F09">
            <w:rPr>
              <w:rFonts w:ascii="Arial" w:hAnsi="Arial"/>
              <w:sz w:val="15"/>
              <w:szCs w:val="15"/>
            </w:rPr>
            <w:t>Växel: 08-580 285 00</w:t>
          </w:r>
        </w:p>
        <w:p w14:paraId="72188CA7" w14:textId="77777777" w:rsidR="006E3A90" w:rsidRPr="00F50F09" w:rsidRDefault="006E3A90" w:rsidP="006E3A90">
          <w:pPr>
            <w:tabs>
              <w:tab w:val="center" w:pos="4536"/>
              <w:tab w:val="right" w:pos="9072"/>
            </w:tabs>
            <w:spacing w:before="40" w:after="40" w:line="180" w:lineRule="exact"/>
            <w:rPr>
              <w:rFonts w:ascii="Arial" w:hAnsi="Arial"/>
              <w:sz w:val="15"/>
              <w:szCs w:val="15"/>
            </w:rPr>
          </w:pPr>
          <w:r w:rsidRPr="00F50F09">
            <w:rPr>
              <w:rFonts w:ascii="Arial" w:hAnsi="Arial"/>
              <w:sz w:val="15"/>
              <w:szCs w:val="15"/>
            </w:rPr>
            <w:t>Webbplats: www.jarfalla.se</w:t>
          </w:r>
        </w:p>
        <w:p w14:paraId="32D8DF33" w14:textId="77777777" w:rsidR="006E3A90" w:rsidRPr="00F50F09" w:rsidRDefault="006E3A90" w:rsidP="006E3A90">
          <w:pPr>
            <w:tabs>
              <w:tab w:val="center" w:pos="4536"/>
              <w:tab w:val="right" w:pos="9072"/>
            </w:tabs>
            <w:spacing w:before="40" w:after="40" w:line="180" w:lineRule="exact"/>
            <w:rPr>
              <w:rFonts w:ascii="Arial" w:hAnsi="Arial"/>
              <w:sz w:val="15"/>
              <w:szCs w:val="15"/>
            </w:rPr>
          </w:pPr>
          <w:r w:rsidRPr="00F50F09">
            <w:rPr>
              <w:rFonts w:ascii="Arial" w:hAnsi="Arial"/>
              <w:sz w:val="15"/>
              <w:szCs w:val="15"/>
            </w:rPr>
            <w:t>Organisationsnummer: 212000-0043</w:t>
          </w:r>
        </w:p>
      </w:tc>
    </w:tr>
  </w:tbl>
  <w:p w14:paraId="0E284643" w14:textId="0CEFBC74" w:rsidR="00520D4F" w:rsidRPr="006E3A90" w:rsidRDefault="00520D4F" w:rsidP="006E3A90">
    <w:pPr>
      <w:pStyle w:val="Sidfot"/>
    </w:pPr>
    <w:r w:rsidRPr="006E3A9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66C44" w14:textId="77777777" w:rsidR="006E68E2" w:rsidRDefault="006E68E2">
      <w:r>
        <w:separator/>
      </w:r>
    </w:p>
  </w:footnote>
  <w:footnote w:type="continuationSeparator" w:id="0">
    <w:p w14:paraId="65981737" w14:textId="77777777" w:rsidR="006E68E2" w:rsidRDefault="006E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498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12"/>
      <w:gridCol w:w="1573"/>
    </w:tblGrid>
    <w:tr w:rsidR="00422C3E" w14:paraId="4A1CDF74" w14:textId="77777777" w:rsidTr="00B070EA">
      <w:trPr>
        <w:trHeight w:val="853"/>
      </w:trPr>
      <w:tc>
        <w:tcPr>
          <w:tcW w:w="7587" w:type="dxa"/>
          <w:hideMark/>
        </w:tcPr>
        <w:p w14:paraId="2141228E" w14:textId="77777777" w:rsidR="00422C3E" w:rsidRDefault="00422C3E" w:rsidP="00422C3E">
          <w:pPr>
            <w:pStyle w:val="Sidhuvud"/>
            <w:spacing w:before="40" w:after="20"/>
            <w:rPr>
              <w:rFonts w:cstheme="minorHAnsi"/>
            </w:rPr>
          </w:pPr>
          <w:r>
            <w:rPr>
              <w:rFonts w:cstheme="minorHAnsi"/>
            </w:rPr>
            <w:drawing>
              <wp:inline distT="0" distB="0" distL="0" distR="0" wp14:anchorId="05A5CEFB" wp14:editId="45021833">
                <wp:extent cx="2011680" cy="564515"/>
                <wp:effectExtent l="0" t="0" r="7620" b="6985"/>
                <wp:docPr id="21" name="Bildobjekt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7" t="21434" b="210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8" w:type="dxa"/>
          <w:vAlign w:val="bottom"/>
          <w:hideMark/>
        </w:tcPr>
        <w:p w14:paraId="5AD755BC" w14:textId="5BE87DFF" w:rsidR="00422C3E" w:rsidRDefault="00422C3E" w:rsidP="00422C3E">
          <w:pPr>
            <w:pStyle w:val="Sidhuvud"/>
            <w:spacing w:after="40"/>
            <w:rPr>
              <w:rFonts w:cstheme="minorHAnsi"/>
            </w:rPr>
          </w:pPr>
          <w:r>
            <w:rPr>
              <w:rFonts w:cstheme="minorHAnsi"/>
            </w:rPr>
            <w:fldChar w:fldCharType="begin"/>
          </w:r>
          <w:r>
            <w:rPr>
              <w:rFonts w:cstheme="minorHAnsi"/>
            </w:rPr>
            <w:instrText xml:space="preserve"> DATE   \* MERGEFORMAT </w:instrText>
          </w:r>
          <w:r>
            <w:rPr>
              <w:rFonts w:cstheme="minorHAnsi"/>
            </w:rPr>
            <w:fldChar w:fldCharType="separate"/>
          </w:r>
          <w:r w:rsidR="00503C0A">
            <w:rPr>
              <w:rFonts w:cstheme="minorHAnsi"/>
            </w:rPr>
            <w:t>2020-01-16</w:t>
          </w:r>
          <w:r>
            <w:rPr>
              <w:rFonts w:cstheme="minorHAnsi"/>
            </w:rPr>
            <w:fldChar w:fldCharType="end"/>
          </w:r>
        </w:p>
        <w:p w14:paraId="1200F753" w14:textId="7A6DD89A" w:rsidR="00422C3E" w:rsidRDefault="00422C3E" w:rsidP="00422C3E">
          <w:pPr>
            <w:pStyle w:val="Sidhuvud"/>
            <w:spacing w:after="40"/>
            <w:rPr>
              <w:rFonts w:cstheme="minorHAnsi"/>
            </w:rPr>
          </w:pPr>
          <w:r>
            <w:rPr>
              <w:rFonts w:cstheme="minorHAnsi"/>
            </w:rPr>
            <w:t xml:space="preserve">Sid </w:t>
          </w:r>
          <w:r>
            <w:rPr>
              <w:rFonts w:cstheme="minorHAnsi"/>
            </w:rPr>
            <w:fldChar w:fldCharType="begin"/>
          </w:r>
          <w:r>
            <w:rPr>
              <w:rFonts w:cstheme="minorHAnsi"/>
            </w:rPr>
            <w:instrText>PAGE  \* Arabic  \* MERGEFORMAT</w:instrText>
          </w:r>
          <w:r>
            <w:rPr>
              <w:rFonts w:cstheme="minorHAnsi"/>
            </w:rPr>
            <w:fldChar w:fldCharType="separate"/>
          </w:r>
          <w:r w:rsidR="006E3A90">
            <w:rPr>
              <w:rFonts w:cstheme="minorHAnsi"/>
            </w:rPr>
            <w:t>2</w:t>
          </w:r>
          <w:r>
            <w:rPr>
              <w:rFonts w:cstheme="minorHAnsi"/>
            </w:rPr>
            <w:fldChar w:fldCharType="end"/>
          </w:r>
          <w:r>
            <w:rPr>
              <w:rFonts w:cstheme="minorHAnsi"/>
            </w:rPr>
            <w:t xml:space="preserve"> (</w:t>
          </w:r>
          <w:r>
            <w:rPr>
              <w:rFonts w:cstheme="minorHAnsi"/>
            </w:rPr>
            <w:fldChar w:fldCharType="begin"/>
          </w:r>
          <w:r>
            <w:rPr>
              <w:rFonts w:cstheme="minorHAnsi"/>
            </w:rPr>
            <w:instrText>NUMPAGES  \* Arabic  \* MERGEFORMAT</w:instrText>
          </w:r>
          <w:r>
            <w:rPr>
              <w:rFonts w:cstheme="minorHAnsi"/>
            </w:rPr>
            <w:fldChar w:fldCharType="separate"/>
          </w:r>
          <w:r w:rsidR="00503C0A">
            <w:rPr>
              <w:rFonts w:cstheme="minorHAnsi"/>
            </w:rPr>
            <w:t>1</w:t>
          </w:r>
          <w:r>
            <w:rPr>
              <w:rFonts w:cstheme="minorHAnsi"/>
            </w:rPr>
            <w:fldChar w:fldCharType="end"/>
          </w:r>
          <w:r>
            <w:rPr>
              <w:rFonts w:cstheme="minorHAnsi"/>
            </w:rPr>
            <w:t xml:space="preserve">) </w:t>
          </w:r>
        </w:p>
      </w:tc>
    </w:tr>
  </w:tbl>
  <w:p w14:paraId="50B536BD" w14:textId="77777777" w:rsidR="00422C3E" w:rsidRDefault="00422C3E" w:rsidP="00422C3E">
    <w:pPr>
      <w:pStyle w:val="Tomtstycke"/>
    </w:pPr>
  </w:p>
  <w:p w14:paraId="5301C315" w14:textId="77777777" w:rsidR="00422C3E" w:rsidRDefault="00422C3E" w:rsidP="00422C3E">
    <w:pPr>
      <w:pStyle w:val="Sidhuvud"/>
    </w:pPr>
  </w:p>
  <w:p w14:paraId="7C47A4C8" w14:textId="77777777" w:rsidR="00520D4F" w:rsidRPr="00422C3E" w:rsidRDefault="00520D4F" w:rsidP="00422C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498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12"/>
      <w:gridCol w:w="1573"/>
    </w:tblGrid>
    <w:tr w:rsidR="00422C3E" w14:paraId="378C6FC5" w14:textId="77777777" w:rsidTr="00422C3E">
      <w:trPr>
        <w:trHeight w:val="853"/>
      </w:trPr>
      <w:tc>
        <w:tcPr>
          <w:tcW w:w="7587" w:type="dxa"/>
          <w:hideMark/>
        </w:tcPr>
        <w:p w14:paraId="7ABDE8F0" w14:textId="4EAB6256" w:rsidR="00422C3E" w:rsidRDefault="00422C3E" w:rsidP="00422C3E">
          <w:pPr>
            <w:pStyle w:val="Sidhuvud"/>
            <w:spacing w:before="40" w:after="20"/>
            <w:rPr>
              <w:rFonts w:cstheme="minorHAnsi"/>
            </w:rPr>
          </w:pPr>
          <w:r>
            <w:rPr>
              <w:rFonts w:cstheme="minorHAnsi"/>
            </w:rPr>
            <w:drawing>
              <wp:inline distT="0" distB="0" distL="0" distR="0" wp14:anchorId="2F2D5FB8" wp14:editId="55E85FAD">
                <wp:extent cx="2011680" cy="564515"/>
                <wp:effectExtent l="0" t="0" r="7620" b="6985"/>
                <wp:docPr id="22" name="Bildobjekt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7" t="21434" b="210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8" w:type="dxa"/>
          <w:vAlign w:val="bottom"/>
          <w:hideMark/>
        </w:tcPr>
        <w:p w14:paraId="629E29E2" w14:textId="31F0AA28" w:rsidR="00422C3E" w:rsidRDefault="00422C3E" w:rsidP="00422C3E">
          <w:pPr>
            <w:pStyle w:val="Sidhuvud"/>
            <w:spacing w:after="40"/>
            <w:rPr>
              <w:rFonts w:cstheme="minorHAnsi"/>
            </w:rPr>
          </w:pPr>
          <w:r>
            <w:rPr>
              <w:rFonts w:cstheme="minorHAnsi"/>
            </w:rPr>
            <w:fldChar w:fldCharType="begin"/>
          </w:r>
          <w:r>
            <w:rPr>
              <w:rFonts w:cstheme="minorHAnsi"/>
            </w:rPr>
            <w:instrText xml:space="preserve"> DATE   \* MERGEFORMAT </w:instrText>
          </w:r>
          <w:r>
            <w:rPr>
              <w:rFonts w:cstheme="minorHAnsi"/>
            </w:rPr>
            <w:fldChar w:fldCharType="separate"/>
          </w:r>
          <w:r w:rsidR="00503C0A">
            <w:rPr>
              <w:rFonts w:cstheme="minorHAnsi"/>
            </w:rPr>
            <w:t>2020-01-16</w:t>
          </w:r>
          <w:r>
            <w:rPr>
              <w:rFonts w:cstheme="minorHAnsi"/>
            </w:rPr>
            <w:fldChar w:fldCharType="end"/>
          </w:r>
        </w:p>
        <w:p w14:paraId="68B9B61D" w14:textId="70681864" w:rsidR="00422C3E" w:rsidRDefault="00422C3E" w:rsidP="00422C3E">
          <w:pPr>
            <w:pStyle w:val="Sidhuvud"/>
            <w:spacing w:after="40"/>
            <w:rPr>
              <w:rFonts w:cstheme="minorHAnsi"/>
            </w:rPr>
          </w:pPr>
          <w:r>
            <w:rPr>
              <w:rFonts w:cstheme="minorHAnsi"/>
            </w:rPr>
            <w:t xml:space="preserve">Sid </w:t>
          </w:r>
          <w:r>
            <w:rPr>
              <w:rFonts w:cstheme="minorHAnsi"/>
            </w:rPr>
            <w:fldChar w:fldCharType="begin"/>
          </w:r>
          <w:r>
            <w:rPr>
              <w:rFonts w:cstheme="minorHAnsi"/>
            </w:rPr>
            <w:instrText>PAGE  \* Arabic  \* MERGEFORMAT</w:instrText>
          </w:r>
          <w:r>
            <w:rPr>
              <w:rFonts w:cstheme="minorHAnsi"/>
            </w:rPr>
            <w:fldChar w:fldCharType="separate"/>
          </w:r>
          <w:r w:rsidR="00503C0A">
            <w:rPr>
              <w:rFonts w:cstheme="minorHAnsi"/>
            </w:rPr>
            <w:t>1</w:t>
          </w:r>
          <w:r>
            <w:rPr>
              <w:rFonts w:cstheme="minorHAnsi"/>
            </w:rPr>
            <w:fldChar w:fldCharType="end"/>
          </w:r>
          <w:r>
            <w:rPr>
              <w:rFonts w:cstheme="minorHAnsi"/>
            </w:rPr>
            <w:t xml:space="preserve"> (</w:t>
          </w:r>
          <w:r>
            <w:rPr>
              <w:rFonts w:cstheme="minorHAnsi"/>
            </w:rPr>
            <w:fldChar w:fldCharType="begin"/>
          </w:r>
          <w:r>
            <w:rPr>
              <w:rFonts w:cstheme="minorHAnsi"/>
            </w:rPr>
            <w:instrText>NUMPAGES  \* Arabic  \* MERGEFORMAT</w:instrText>
          </w:r>
          <w:r>
            <w:rPr>
              <w:rFonts w:cstheme="minorHAnsi"/>
            </w:rPr>
            <w:fldChar w:fldCharType="separate"/>
          </w:r>
          <w:r w:rsidR="00503C0A">
            <w:rPr>
              <w:rFonts w:cstheme="minorHAnsi"/>
            </w:rPr>
            <w:t>1</w:t>
          </w:r>
          <w:r>
            <w:rPr>
              <w:rFonts w:cstheme="minorHAnsi"/>
            </w:rPr>
            <w:fldChar w:fldCharType="end"/>
          </w:r>
          <w:r>
            <w:rPr>
              <w:rFonts w:cstheme="minorHAnsi"/>
            </w:rPr>
            <w:t xml:space="preserve">) </w:t>
          </w:r>
        </w:p>
      </w:tc>
    </w:tr>
  </w:tbl>
  <w:p w14:paraId="21A8AE5D" w14:textId="77777777" w:rsidR="00422C3E" w:rsidRDefault="00422C3E" w:rsidP="00422C3E">
    <w:pPr>
      <w:pStyle w:val="Tomtstycke"/>
    </w:pPr>
  </w:p>
  <w:p w14:paraId="7FC616BA" w14:textId="77777777" w:rsidR="00422C3E" w:rsidRDefault="00422C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E83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DCE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606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16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44FC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469D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478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AE3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446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164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9070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2679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0E411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D250024"/>
    <w:multiLevelType w:val="multilevel"/>
    <w:tmpl w:val="660A1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5" w15:restartNumberingAfterBreak="0">
    <w:nsid w:val="204779A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2DA969E7"/>
    <w:multiLevelType w:val="hybridMultilevel"/>
    <w:tmpl w:val="3A986534"/>
    <w:lvl w:ilvl="0" w:tplc="3FFCF9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E97E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20" w15:restartNumberingAfterBreak="0">
    <w:nsid w:val="327C05A6"/>
    <w:multiLevelType w:val="multilevel"/>
    <w:tmpl w:val="ACF2457A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568" w:hanging="284"/>
      </w:pPr>
      <w:rPr>
        <w:rFonts w:hint="default"/>
      </w:rPr>
    </w:lvl>
    <w:lvl w:ilvl="2">
      <w:start w:val="1"/>
      <w:numFmt w:val="none"/>
      <w:lvlText w:val="-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-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-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-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-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22" w15:restartNumberingAfterBreak="0">
    <w:nsid w:val="3697047A"/>
    <w:multiLevelType w:val="singleLevel"/>
    <w:tmpl w:val="F5ECFD84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23" w15:restartNumberingAfterBreak="0">
    <w:nsid w:val="379F01F7"/>
    <w:multiLevelType w:val="multilevel"/>
    <w:tmpl w:val="A0A0C5D2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5" w15:restartNumberingAfterBreak="0">
    <w:nsid w:val="399848D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1A1501"/>
    <w:multiLevelType w:val="hybridMultilevel"/>
    <w:tmpl w:val="8A7C5E84"/>
    <w:lvl w:ilvl="0" w:tplc="17AA2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23A6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5D16FBF"/>
    <w:multiLevelType w:val="hybridMultilevel"/>
    <w:tmpl w:val="4ABA1B86"/>
    <w:lvl w:ilvl="0" w:tplc="3FFCF9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D84A17"/>
    <w:multiLevelType w:val="hybridMultilevel"/>
    <w:tmpl w:val="CE8E9634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26F16"/>
    <w:multiLevelType w:val="hybridMultilevel"/>
    <w:tmpl w:val="3A986534"/>
    <w:lvl w:ilvl="0" w:tplc="3FFCF9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11357C"/>
    <w:multiLevelType w:val="multilevel"/>
    <w:tmpl w:val="8F7CEB7A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18"/>
  </w:num>
  <w:num w:numId="4">
    <w:abstractNumId w:val="22"/>
  </w:num>
  <w:num w:numId="5">
    <w:abstractNumId w:val="11"/>
  </w:num>
  <w:num w:numId="6">
    <w:abstractNumId w:val="15"/>
  </w:num>
  <w:num w:numId="7">
    <w:abstractNumId w:val="12"/>
  </w:num>
  <w:num w:numId="8">
    <w:abstractNumId w:val="2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  <w:num w:numId="21">
    <w:abstractNumId w:val="33"/>
  </w:num>
  <w:num w:numId="22">
    <w:abstractNumId w:val="31"/>
  </w:num>
  <w:num w:numId="23">
    <w:abstractNumId w:val="13"/>
  </w:num>
  <w:num w:numId="24">
    <w:abstractNumId w:val="30"/>
  </w:num>
  <w:num w:numId="25">
    <w:abstractNumId w:val="17"/>
  </w:num>
  <w:num w:numId="26">
    <w:abstractNumId w:val="32"/>
  </w:num>
  <w:num w:numId="27">
    <w:abstractNumId w:val="21"/>
  </w:num>
  <w:num w:numId="28">
    <w:abstractNumId w:val="24"/>
  </w:num>
  <w:num w:numId="29">
    <w:abstractNumId w:val="20"/>
  </w:num>
  <w:num w:numId="30">
    <w:abstractNumId w:val="14"/>
  </w:num>
  <w:num w:numId="31">
    <w:abstractNumId w:val="19"/>
  </w:num>
  <w:num w:numId="32">
    <w:abstractNumId w:val="16"/>
  </w:num>
  <w:num w:numId="33">
    <w:abstractNumId w:val="23"/>
  </w:num>
  <w:num w:numId="34">
    <w:abstractNumId w:val="29"/>
  </w:num>
  <w:num w:numId="35">
    <w:abstractNumId w:val="2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attachedTemplate r:id="rId1"/>
  <w:linkStyles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68"/>
    <w:rsid w:val="00013C22"/>
    <w:rsid w:val="00072D60"/>
    <w:rsid w:val="000E4947"/>
    <w:rsid w:val="00101ABE"/>
    <w:rsid w:val="00110949"/>
    <w:rsid w:val="00122C02"/>
    <w:rsid w:val="00141925"/>
    <w:rsid w:val="001E6767"/>
    <w:rsid w:val="001F203A"/>
    <w:rsid w:val="00232460"/>
    <w:rsid w:val="002763C0"/>
    <w:rsid w:val="002A25FC"/>
    <w:rsid w:val="002B3E4C"/>
    <w:rsid w:val="002F1532"/>
    <w:rsid w:val="0038327E"/>
    <w:rsid w:val="003F4243"/>
    <w:rsid w:val="00415D52"/>
    <w:rsid w:val="00422C3E"/>
    <w:rsid w:val="00503C0A"/>
    <w:rsid w:val="00520D4F"/>
    <w:rsid w:val="00555997"/>
    <w:rsid w:val="00595AC7"/>
    <w:rsid w:val="005B7577"/>
    <w:rsid w:val="005C7ECA"/>
    <w:rsid w:val="005D7F68"/>
    <w:rsid w:val="005F27AD"/>
    <w:rsid w:val="00611A89"/>
    <w:rsid w:val="00691D9E"/>
    <w:rsid w:val="006933AD"/>
    <w:rsid w:val="006E3A90"/>
    <w:rsid w:val="006E68E2"/>
    <w:rsid w:val="006F20CC"/>
    <w:rsid w:val="006F43D7"/>
    <w:rsid w:val="007571B0"/>
    <w:rsid w:val="007A2939"/>
    <w:rsid w:val="007B40C9"/>
    <w:rsid w:val="007C4447"/>
    <w:rsid w:val="007E416F"/>
    <w:rsid w:val="00806666"/>
    <w:rsid w:val="0083090F"/>
    <w:rsid w:val="0086448F"/>
    <w:rsid w:val="008E08F0"/>
    <w:rsid w:val="009342EB"/>
    <w:rsid w:val="00935D1D"/>
    <w:rsid w:val="00974D74"/>
    <w:rsid w:val="0098599E"/>
    <w:rsid w:val="009971F4"/>
    <w:rsid w:val="009C0CDF"/>
    <w:rsid w:val="00A275E5"/>
    <w:rsid w:val="00A46566"/>
    <w:rsid w:val="00A5381E"/>
    <w:rsid w:val="00A9239A"/>
    <w:rsid w:val="00B513DE"/>
    <w:rsid w:val="00B673DA"/>
    <w:rsid w:val="00B94DF8"/>
    <w:rsid w:val="00BD06BF"/>
    <w:rsid w:val="00BF6379"/>
    <w:rsid w:val="00C4140C"/>
    <w:rsid w:val="00C61BA1"/>
    <w:rsid w:val="00CA03B3"/>
    <w:rsid w:val="00CF0588"/>
    <w:rsid w:val="00D56EE4"/>
    <w:rsid w:val="00D87463"/>
    <w:rsid w:val="00DA56B1"/>
    <w:rsid w:val="00E03C5B"/>
    <w:rsid w:val="00E307E0"/>
    <w:rsid w:val="00E37D39"/>
    <w:rsid w:val="00E40791"/>
    <w:rsid w:val="00E427DD"/>
    <w:rsid w:val="00E4321C"/>
    <w:rsid w:val="00E77340"/>
    <w:rsid w:val="00EA4B7F"/>
    <w:rsid w:val="00EB12AE"/>
    <w:rsid w:val="00F03866"/>
    <w:rsid w:val="00F5162E"/>
    <w:rsid w:val="00F53C6C"/>
    <w:rsid w:val="00F55EF8"/>
    <w:rsid w:val="00F6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1CC564"/>
  <w15:docId w15:val="{3C80CCC2-12EA-4061-BD5D-176C9038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949"/>
    <w:pPr>
      <w:spacing w:line="240" w:lineRule="atLeast"/>
    </w:pPr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qFormat/>
    <w:rsid w:val="00110949"/>
    <w:pPr>
      <w:keepNext/>
      <w:spacing w:before="360" w:after="240"/>
      <w:outlineLvl w:val="0"/>
    </w:pPr>
    <w:rPr>
      <w:rFonts w:cs="Arial"/>
      <w:bCs/>
      <w:caps/>
      <w:sz w:val="24"/>
      <w:szCs w:val="28"/>
    </w:rPr>
  </w:style>
  <w:style w:type="paragraph" w:styleId="Rubrik2">
    <w:name w:val="heading 2"/>
    <w:basedOn w:val="Normal"/>
    <w:next w:val="Normal"/>
    <w:link w:val="Rubrik2Char"/>
    <w:qFormat/>
    <w:rsid w:val="00110949"/>
    <w:pPr>
      <w:keepNext/>
      <w:spacing w:before="200" w:after="60"/>
      <w:outlineLvl w:val="1"/>
    </w:pPr>
    <w:rPr>
      <w:rFonts w:cs="Arial"/>
      <w:bCs/>
      <w:caps/>
      <w:szCs w:val="26"/>
    </w:rPr>
  </w:style>
  <w:style w:type="paragraph" w:styleId="Rubrik3">
    <w:name w:val="heading 3"/>
    <w:basedOn w:val="Normal"/>
    <w:next w:val="Normal"/>
    <w:link w:val="Rubrik3Char"/>
    <w:qFormat/>
    <w:rsid w:val="00110949"/>
    <w:pPr>
      <w:keepNext/>
      <w:spacing w:before="200"/>
      <w:outlineLvl w:val="2"/>
    </w:pPr>
    <w:rPr>
      <w:rFonts w:cs="Arial"/>
      <w:b/>
      <w:bCs/>
    </w:rPr>
  </w:style>
  <w:style w:type="paragraph" w:styleId="Rubrik4">
    <w:name w:val="heading 4"/>
    <w:basedOn w:val="Normal"/>
    <w:next w:val="Normal"/>
    <w:link w:val="Rubrik4Char"/>
    <w:semiHidden/>
    <w:rsid w:val="00110949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110949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110949"/>
    <w:pPr>
      <w:keepNext/>
      <w:numPr>
        <w:ilvl w:val="5"/>
        <w:numId w:val="34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110949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110949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110949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110949"/>
    <w:pPr>
      <w:tabs>
        <w:tab w:val="center" w:pos="4680"/>
        <w:tab w:val="right" w:pos="9360"/>
      </w:tabs>
      <w:spacing w:line="180" w:lineRule="atLeast"/>
    </w:pPr>
    <w:rPr>
      <w:rFonts w:cs="Arial"/>
      <w:noProof/>
      <w:sz w:val="16"/>
    </w:rPr>
  </w:style>
  <w:style w:type="paragraph" w:styleId="Sidfot">
    <w:name w:val="footer"/>
    <w:basedOn w:val="Normal"/>
    <w:link w:val="SidfotChar"/>
    <w:uiPriority w:val="99"/>
    <w:rsid w:val="00110949"/>
    <w:pPr>
      <w:tabs>
        <w:tab w:val="center" w:pos="4536"/>
        <w:tab w:val="right" w:pos="9072"/>
      </w:tabs>
      <w:spacing w:before="40" w:after="40" w:line="180" w:lineRule="exact"/>
    </w:pPr>
    <w:rPr>
      <w:rFonts w:asciiTheme="majorHAnsi" w:hAnsiTheme="majorHAnsi"/>
      <w:sz w:val="15"/>
      <w:szCs w:val="15"/>
    </w:rPr>
  </w:style>
  <w:style w:type="paragraph" w:styleId="Brdtext">
    <w:name w:val="Body Text"/>
    <w:basedOn w:val="Normal"/>
    <w:semiHidden/>
    <w:rsid w:val="00F53C6C"/>
    <w:pPr>
      <w:tabs>
        <w:tab w:val="left" w:pos="4820"/>
      </w:tabs>
    </w:pPr>
    <w:rPr>
      <w:rFonts w:ascii="Berling Roman" w:hAnsi="Berling Roman"/>
      <w:sz w:val="22"/>
    </w:rPr>
  </w:style>
  <w:style w:type="character" w:styleId="Sidnummer">
    <w:name w:val="page number"/>
    <w:basedOn w:val="Standardstycketeckensnitt"/>
    <w:semiHidden/>
    <w:rsid w:val="00F53C6C"/>
  </w:style>
  <w:style w:type="paragraph" w:customStyle="1" w:styleId="1JrfllaRubstor">
    <w:name w:val="1. Järfälla Rub stor"/>
    <w:basedOn w:val="Normal"/>
    <w:next w:val="Normal"/>
    <w:rsid w:val="00F53C6C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2JrfllaRubmellan">
    <w:name w:val="2. Järfälla Rub mellan"/>
    <w:basedOn w:val="Normal"/>
    <w:next w:val="Normal"/>
    <w:rsid w:val="00F53C6C"/>
    <w:pPr>
      <w:spacing w:after="200"/>
      <w:outlineLvl w:val="1"/>
    </w:pPr>
    <w:rPr>
      <w:rFonts w:ascii="Arial" w:hAnsi="Arial"/>
      <w:sz w:val="22"/>
    </w:rPr>
  </w:style>
  <w:style w:type="paragraph" w:customStyle="1" w:styleId="3JrfllaRubLiten">
    <w:name w:val="3. Järfälla Rub Liten"/>
    <w:basedOn w:val="Normal"/>
    <w:next w:val="Normal"/>
    <w:rsid w:val="00F53C6C"/>
    <w:pPr>
      <w:spacing w:after="160"/>
      <w:outlineLvl w:val="2"/>
    </w:pPr>
    <w:rPr>
      <w:rFonts w:ascii="Arial" w:hAnsi="Arial"/>
      <w:b/>
    </w:rPr>
  </w:style>
  <w:style w:type="paragraph" w:customStyle="1" w:styleId="JrfllaKanten">
    <w:name w:val="Järfälla Kanten"/>
    <w:basedOn w:val="Normal"/>
    <w:rsid w:val="00F53C6C"/>
    <w:pPr>
      <w:ind w:hanging="1418"/>
    </w:pPr>
  </w:style>
  <w:style w:type="paragraph" w:customStyle="1" w:styleId="JrfllaNumrering">
    <w:name w:val="Järfälla Numrering"/>
    <w:basedOn w:val="Normal"/>
    <w:rsid w:val="00F53C6C"/>
    <w:pPr>
      <w:tabs>
        <w:tab w:val="num" w:pos="964"/>
      </w:tabs>
      <w:ind w:left="964" w:hanging="964"/>
    </w:pPr>
  </w:style>
  <w:style w:type="paragraph" w:customStyle="1" w:styleId="JrfllaPunkt">
    <w:name w:val="Järfälla Punkt"/>
    <w:basedOn w:val="Normal"/>
    <w:rsid w:val="00F53C6C"/>
    <w:pPr>
      <w:numPr>
        <w:numId w:val="22"/>
      </w:numPr>
    </w:pPr>
  </w:style>
  <w:style w:type="paragraph" w:styleId="Ballongtext">
    <w:name w:val="Balloon Text"/>
    <w:basedOn w:val="Normal"/>
    <w:link w:val="BallongtextChar"/>
    <w:uiPriority w:val="99"/>
    <w:semiHidden/>
    <w:rsid w:val="00110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0949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91D9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91D9E"/>
    <w:pPr>
      <w:spacing w:after="160"/>
    </w:pPr>
    <w:rPr>
      <w:rFonts w:ascii="Calibri" w:eastAsia="Calibri" w:hAnsi="Calibri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1D9E"/>
    <w:rPr>
      <w:rFonts w:ascii="Calibri" w:eastAsia="Calibri" w:hAnsi="Calibri"/>
      <w:lang w:eastAsia="en-US"/>
    </w:rPr>
  </w:style>
  <w:style w:type="character" w:styleId="Platshllartext">
    <w:name w:val="Placeholder Text"/>
    <w:basedOn w:val="Standardstycketeckensnitt"/>
    <w:semiHidden/>
    <w:rsid w:val="00110949"/>
    <w:rPr>
      <w:color w:val="808080"/>
    </w:rPr>
  </w:style>
  <w:style w:type="paragraph" w:styleId="Liststycke">
    <w:name w:val="List Paragraph"/>
    <w:basedOn w:val="Normal"/>
    <w:uiPriority w:val="34"/>
    <w:rsid w:val="00110949"/>
    <w:pPr>
      <w:ind w:left="720"/>
      <w:contextualSpacing/>
    </w:pPr>
  </w:style>
  <w:style w:type="table" w:styleId="Tabellrutnt">
    <w:name w:val="Table Grid"/>
    <w:basedOn w:val="Normaltabell"/>
    <w:rsid w:val="00110949"/>
    <w:pPr>
      <w:spacing w:line="240" w:lineRule="atLeas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0D4F"/>
    <w:pPr>
      <w:tabs>
        <w:tab w:val="left" w:pos="0"/>
        <w:tab w:val="left" w:pos="567"/>
        <w:tab w:val="left" w:pos="3686"/>
        <w:tab w:val="left" w:pos="7371"/>
      </w:tabs>
      <w:spacing w:after="0"/>
    </w:pPr>
    <w:rPr>
      <w:rFonts w:ascii="Times New Roman" w:eastAsia="Times New Roman" w:hAnsi="Times New Roman"/>
      <w:b/>
      <w:bCs/>
      <w:color w:val="000000"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0D4F"/>
    <w:rPr>
      <w:rFonts w:ascii="Calibri" w:eastAsia="Calibri" w:hAnsi="Calibri"/>
      <w:b/>
      <w:bCs/>
      <w:color w:val="000000"/>
      <w:lang w:eastAsia="en-US"/>
    </w:rPr>
  </w:style>
  <w:style w:type="character" w:styleId="Hyperlnk">
    <w:name w:val="Hyperlink"/>
    <w:basedOn w:val="Standardstycketeckensnitt"/>
    <w:uiPriority w:val="99"/>
    <w:rsid w:val="00110949"/>
    <w:rPr>
      <w:color w:val="0000FF" w:themeColor="hyperlink"/>
      <w:u w:val="single"/>
    </w:rPr>
  </w:style>
  <w:style w:type="character" w:customStyle="1" w:styleId="Rubrik2Char">
    <w:name w:val="Rubrik 2 Char"/>
    <w:link w:val="Rubrik2"/>
    <w:rsid w:val="00110949"/>
    <w:rPr>
      <w:rFonts w:asciiTheme="minorHAnsi" w:hAnsiTheme="minorHAnsi" w:cs="Arial"/>
      <w:bCs/>
      <w:caps/>
      <w:szCs w:val="26"/>
    </w:rPr>
  </w:style>
  <w:style w:type="character" w:customStyle="1" w:styleId="Rubrik3Char">
    <w:name w:val="Rubrik 3 Char"/>
    <w:link w:val="Rubrik3"/>
    <w:rsid w:val="00110949"/>
    <w:rPr>
      <w:rFonts w:asciiTheme="minorHAnsi" w:hAnsiTheme="minorHAnsi" w:cs="Arial"/>
      <w:b/>
      <w:bCs/>
    </w:rPr>
  </w:style>
  <w:style w:type="character" w:customStyle="1" w:styleId="Rubrik4Char">
    <w:name w:val="Rubrik 4 Char"/>
    <w:link w:val="Rubrik4"/>
    <w:semiHidden/>
    <w:rsid w:val="00110949"/>
    <w:rPr>
      <w:rFonts w:asciiTheme="minorHAnsi" w:hAnsiTheme="minorHAnsi" w:cs="Arial"/>
      <w:bCs/>
      <w:iCs/>
    </w:rPr>
  </w:style>
  <w:style w:type="character" w:customStyle="1" w:styleId="Rubrik5Char">
    <w:name w:val="Rubrik 5 Char"/>
    <w:link w:val="Rubrik5"/>
    <w:semiHidden/>
    <w:rsid w:val="00110949"/>
    <w:rPr>
      <w:rFonts w:asciiTheme="minorHAnsi" w:hAnsiTheme="minorHAnsi" w:cs="Arial"/>
    </w:rPr>
  </w:style>
  <w:style w:type="character" w:customStyle="1" w:styleId="Rubrik6Char">
    <w:name w:val="Rubrik 6 Char"/>
    <w:link w:val="Rubrik6"/>
    <w:semiHidden/>
    <w:rsid w:val="00110949"/>
    <w:rPr>
      <w:rFonts w:asciiTheme="minorHAnsi" w:hAnsiTheme="minorHAnsi" w:cs="Arial"/>
      <w:iCs/>
    </w:rPr>
  </w:style>
  <w:style w:type="character" w:customStyle="1" w:styleId="Rubrik7Char">
    <w:name w:val="Rubrik 7 Char"/>
    <w:basedOn w:val="Standardstycketeckensnitt"/>
    <w:link w:val="Rubrik7"/>
    <w:semiHidden/>
    <w:rsid w:val="001109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11094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1109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1Char">
    <w:name w:val="Rubrik 1 Char"/>
    <w:link w:val="Rubrik1"/>
    <w:rsid w:val="00110949"/>
    <w:rPr>
      <w:rFonts w:asciiTheme="minorHAnsi" w:hAnsiTheme="minorHAnsi" w:cs="Arial"/>
      <w:bCs/>
      <w:caps/>
      <w:sz w:val="24"/>
      <w:szCs w:val="28"/>
    </w:rPr>
  </w:style>
  <w:style w:type="numbering" w:customStyle="1" w:styleId="CompanyList">
    <w:name w:val="Company_List"/>
    <w:basedOn w:val="Ingenlista"/>
    <w:rsid w:val="00110949"/>
    <w:pPr>
      <w:numPr>
        <w:numId w:val="30"/>
      </w:numPr>
    </w:pPr>
  </w:style>
  <w:style w:type="numbering" w:customStyle="1" w:styleId="CompanyListBullet">
    <w:name w:val="Company_ListBullet"/>
    <w:basedOn w:val="Ingenlista"/>
    <w:rsid w:val="00110949"/>
    <w:pPr>
      <w:numPr>
        <w:numId w:val="31"/>
      </w:numPr>
    </w:pPr>
  </w:style>
  <w:style w:type="paragraph" w:styleId="Punktlista">
    <w:name w:val="List Bullet"/>
    <w:basedOn w:val="Normal"/>
    <w:uiPriority w:val="1"/>
    <w:qFormat/>
    <w:rsid w:val="00110949"/>
    <w:pPr>
      <w:numPr>
        <w:numId w:val="29"/>
      </w:numPr>
    </w:pPr>
  </w:style>
  <w:style w:type="character" w:customStyle="1" w:styleId="SidhuvudChar">
    <w:name w:val="Sidhuvud Char"/>
    <w:link w:val="Sidhuvud"/>
    <w:uiPriority w:val="99"/>
    <w:rsid w:val="00110949"/>
    <w:rPr>
      <w:rFonts w:asciiTheme="minorHAnsi" w:hAnsiTheme="minorHAnsi" w:cs="Arial"/>
      <w:noProof/>
      <w:sz w:val="16"/>
    </w:rPr>
  </w:style>
  <w:style w:type="paragraph" w:styleId="Innehll1">
    <w:name w:val="toc 1"/>
    <w:basedOn w:val="Normal"/>
    <w:next w:val="Normal"/>
    <w:uiPriority w:val="39"/>
    <w:rsid w:val="00110949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110949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110949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110949"/>
    <w:pPr>
      <w:spacing w:line="280" w:lineRule="atLeast"/>
      <w:ind w:left="660"/>
    </w:pPr>
    <w:rPr>
      <w:rFonts w:cs="Arial"/>
    </w:rPr>
  </w:style>
  <w:style w:type="table" w:customStyle="1" w:styleId="Listtabell3dekorfrg11">
    <w:name w:val="Listtabell 3 – dekorfärg 11"/>
    <w:basedOn w:val="Normaltabell"/>
    <w:uiPriority w:val="48"/>
    <w:rsid w:val="00110949"/>
    <w:rPr>
      <w:rFonts w:asciiTheme="minorHAnsi" w:hAnsiTheme="minorHAns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110949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110949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110949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110949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110949"/>
    <w:rPr>
      <w:rFonts w:asciiTheme="minorHAnsi" w:hAnsiTheme="minorHAnsi"/>
      <w:sz w:val="12"/>
    </w:rPr>
  </w:style>
  <w:style w:type="paragraph" w:customStyle="1" w:styleId="Jrfllakommun-Huvudrubrik">
    <w:name w:val="Järfälla kommun - Huvudrubrik"/>
    <w:basedOn w:val="Normal"/>
    <w:qFormat/>
    <w:rsid w:val="00110949"/>
    <w:rPr>
      <w:rFonts w:asciiTheme="majorHAnsi" w:hAnsiTheme="majorHAnsi" w:cstheme="majorHAnsi"/>
      <w:b/>
      <w:caps/>
      <w:sz w:val="25"/>
      <w:szCs w:val="25"/>
    </w:rPr>
  </w:style>
  <w:style w:type="paragraph" w:customStyle="1" w:styleId="Ingress">
    <w:name w:val="Ingress"/>
    <w:basedOn w:val="Normal"/>
    <w:next w:val="Normal"/>
    <w:uiPriority w:val="2"/>
    <w:semiHidden/>
    <w:rsid w:val="00110949"/>
    <w:pPr>
      <w:spacing w:before="240" w:after="120" w:line="360" w:lineRule="atLeast"/>
    </w:pPr>
    <w:rPr>
      <w:color w:val="4F81BD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110949"/>
    <w:pPr>
      <w:numPr>
        <w:numId w:val="32"/>
      </w:numPr>
    </w:pPr>
  </w:style>
  <w:style w:type="paragraph" w:styleId="Numreradlista">
    <w:name w:val="List Number"/>
    <w:basedOn w:val="Normal"/>
    <w:uiPriority w:val="1"/>
    <w:qFormat/>
    <w:rsid w:val="00110949"/>
    <w:pPr>
      <w:numPr>
        <w:numId w:val="33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110949"/>
    <w:pPr>
      <w:outlineLvl w:val="9"/>
    </w:pPr>
  </w:style>
  <w:style w:type="character" w:customStyle="1" w:styleId="SidfotChar">
    <w:name w:val="Sidfot Char"/>
    <w:basedOn w:val="Standardstycketeckensnitt"/>
    <w:link w:val="Sidfot"/>
    <w:uiPriority w:val="99"/>
    <w:rsid w:val="00110949"/>
    <w:rPr>
      <w:rFonts w:asciiTheme="majorHAnsi" w:hAnsiTheme="majorHAnsi"/>
      <w:sz w:val="15"/>
      <w:szCs w:val="15"/>
    </w:rPr>
  </w:style>
  <w:style w:type="paragraph" w:customStyle="1" w:styleId="Jrfllakommun-Underrubrik">
    <w:name w:val="Järfälla kommun - Underrubrik"/>
    <w:basedOn w:val="Jrfllakommun-Huvudrubrik"/>
    <w:qFormat/>
    <w:rsid w:val="00110949"/>
    <w:rPr>
      <w:caps w:val="0"/>
    </w:rPr>
  </w:style>
  <w:style w:type="paragraph" w:customStyle="1" w:styleId="Titelrubrik">
    <w:name w:val="Titelrubrik"/>
    <w:basedOn w:val="Normal"/>
    <w:next w:val="Normal"/>
    <w:uiPriority w:val="3"/>
    <w:semiHidden/>
    <w:rsid w:val="00110949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110949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110949"/>
    <w:rPr>
      <w:rFonts w:asciiTheme="minorHAnsi" w:hAnsiTheme="minorHAnsi"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110949"/>
    <w:pPr>
      <w:spacing w:line="180" w:lineRule="atLeast"/>
    </w:pPr>
    <w:rPr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10949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table" w:customStyle="1" w:styleId="Tabellrutnt1">
    <w:name w:val="Tabellrutnät1"/>
    <w:basedOn w:val="Normaltabell"/>
    <w:next w:val="Tabellrutnt"/>
    <w:rsid w:val="006E3A9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E49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taskydd@jarfall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hed02k\Documents\Anpassade%20Office-mallar\J&#228;rf&#228;lla%20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55E3660DC94114B435D51C4FB14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DCB04-8D70-483E-907F-CF1A19F9097D}"/>
      </w:docPartPr>
      <w:docPartBody>
        <w:p w:rsidR="003A7546" w:rsidRDefault="003A32FF" w:rsidP="003A32FF">
          <w:pPr>
            <w:pStyle w:val="2C55E3660DC94114B435D51C4FB14EFD31"/>
          </w:pPr>
          <w:r w:rsidRPr="00E77340">
            <w:rPr>
              <w:rFonts w:ascii="Arial" w:eastAsia="Calibri" w:hAnsi="Arial" w:cs="Arial"/>
              <w:color w:val="1A9C12"/>
              <w:lang w:eastAsia="en-US"/>
            </w:rPr>
            <w:t>Ange företags-/organisationsnamn</w:t>
          </w:r>
        </w:p>
      </w:docPartBody>
    </w:docPart>
    <w:docPart>
      <w:docPartPr>
        <w:name w:val="538C8E960BA64820B67EE8255D9A5C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CAA369-F3FC-4369-888A-346966CE158D}"/>
      </w:docPartPr>
      <w:docPartBody>
        <w:p w:rsidR="003A7546" w:rsidRDefault="003A32FF" w:rsidP="003A32FF">
          <w:pPr>
            <w:pStyle w:val="538C8E960BA64820B67EE8255D9A5C4931"/>
          </w:pPr>
          <w:r w:rsidRPr="00EB12AE">
            <w:rPr>
              <w:rFonts w:ascii="Arial" w:eastAsia="Calibri" w:hAnsi="Arial" w:cs="Arial"/>
              <w:color w:val="1A9C12"/>
              <w:lang w:eastAsia="en-US"/>
            </w:rPr>
            <w:t>Välj n</w:t>
          </w:r>
          <w:r w:rsidRPr="00E77340">
            <w:rPr>
              <w:rFonts w:ascii="Arial" w:eastAsia="Calibri" w:hAnsi="Arial" w:cs="Arial"/>
              <w:color w:val="1A9C12"/>
              <w:lang w:eastAsia="en-US"/>
            </w:rPr>
            <w:t>ä</w:t>
          </w:r>
          <w:r w:rsidRPr="00EB12AE">
            <w:rPr>
              <w:rFonts w:ascii="Arial" w:eastAsia="Calibri" w:hAnsi="Arial" w:cs="Arial"/>
              <w:color w:val="1A9C12"/>
              <w:lang w:eastAsia="en-US"/>
            </w:rPr>
            <w:t>mnd</w:t>
          </w:r>
        </w:p>
      </w:docPartBody>
    </w:docPart>
    <w:docPart>
      <w:docPartPr>
        <w:name w:val="A471795D8D684BE1BE59A79FD2ACFA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C3AFA-7DA9-451B-89B6-258C5AB0CE98}"/>
      </w:docPartPr>
      <w:docPartBody>
        <w:p w:rsidR="003A7546" w:rsidRDefault="003A32FF" w:rsidP="003A32FF">
          <w:pPr>
            <w:pStyle w:val="A471795D8D684BE1BE59A79FD2ACFAEF19"/>
          </w:pPr>
          <w:r w:rsidRPr="00422C3E">
            <w:rPr>
              <w:rStyle w:val="Platshllartext"/>
              <w:rFonts w:ascii="Times New Roman" w:hAnsi="Times New Roman"/>
              <w:color w:val="1A9C12"/>
              <w:sz w:val="22"/>
              <w:szCs w:val="22"/>
            </w:rPr>
            <w:t>Ange företags-/organisationsnamn</w:t>
          </w:r>
        </w:p>
      </w:docPartBody>
    </w:docPart>
    <w:docPart>
      <w:docPartPr>
        <w:name w:val="D9717888C5544BC982D793B66D0380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6D225B-8A95-48E4-B772-70ECF8D2CF12}"/>
      </w:docPartPr>
      <w:docPartBody>
        <w:p w:rsidR="005E345D" w:rsidRDefault="003A32FF" w:rsidP="003A32FF">
          <w:pPr>
            <w:pStyle w:val="D9717888C5544BC982D793B66D03802E4"/>
          </w:pPr>
          <w:r w:rsidRPr="00F5162E">
            <w:rPr>
              <w:rFonts w:ascii="Times New Roman" w:eastAsia="Calibri" w:hAnsi="Times New Roman"/>
              <w:b/>
              <w:color w:val="1A9C12"/>
              <w:sz w:val="26"/>
              <w:szCs w:val="26"/>
              <w:lang w:eastAsia="en-US"/>
            </w:rPr>
            <w:t>Ange företags-/organisationsnamn</w:t>
          </w:r>
        </w:p>
      </w:docPartBody>
    </w:docPart>
    <w:docPart>
      <w:docPartPr>
        <w:name w:val="54FC1D04C78B426FAD04BA68F91BA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6E668-CBF0-4FD4-A91B-E2B9E63978BD}"/>
      </w:docPartPr>
      <w:docPartBody>
        <w:p w:rsidR="005E345D" w:rsidRDefault="003A32FF" w:rsidP="003A32FF">
          <w:pPr>
            <w:pStyle w:val="54FC1D04C78B426FAD04BA68F91BA0F34"/>
          </w:pPr>
          <w:r w:rsidRPr="00422C3E">
            <w:rPr>
              <w:rStyle w:val="Platshllartext"/>
              <w:rFonts w:ascii="Times New Roman" w:hAnsi="Times New Roman"/>
              <w:color w:val="1A9C12"/>
              <w:sz w:val="22"/>
              <w:szCs w:val="22"/>
            </w:rPr>
            <w:t>Ange företagets/organisationens org.nr.</w:t>
          </w:r>
        </w:p>
      </w:docPartBody>
    </w:docPart>
    <w:docPart>
      <w:docPartPr>
        <w:name w:val="C8197FC481CF4F6087DFBB301EE2D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DD919C-13CE-41AF-8D97-3252D629E66A}"/>
      </w:docPartPr>
      <w:docPartBody>
        <w:p w:rsidR="005E345D" w:rsidRDefault="003A32FF" w:rsidP="003A32FF">
          <w:pPr>
            <w:pStyle w:val="C8197FC481CF4F6087DFBB301EE2DF314"/>
          </w:pPr>
          <w:r w:rsidRPr="00422C3E">
            <w:rPr>
              <w:rStyle w:val="Platshllartext"/>
              <w:rFonts w:ascii="Times New Roman" w:hAnsi="Times New Roman"/>
              <w:color w:val="1A9C12"/>
              <w:sz w:val="22"/>
              <w:szCs w:val="22"/>
            </w:rPr>
            <w:t>Ange företagets/organisationens adress (gatunamn, postadress, land)</w:t>
          </w:r>
        </w:p>
      </w:docPartBody>
    </w:docPart>
    <w:docPart>
      <w:docPartPr>
        <w:name w:val="A572C10A291C45C8A3B51CE61CF1C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6A859-EF8E-4D97-84C6-B32125F035E0}"/>
      </w:docPartPr>
      <w:docPartBody>
        <w:p w:rsidR="005E345D" w:rsidRDefault="003A32FF" w:rsidP="003A32FF">
          <w:pPr>
            <w:pStyle w:val="A572C10A291C45C8A3B51CE61CF1C3384"/>
          </w:pPr>
          <w:r w:rsidRPr="00422C3E">
            <w:rPr>
              <w:rStyle w:val="Platshllartext"/>
              <w:rFonts w:ascii="Times New Roman" w:hAnsi="Times New Roman"/>
              <w:color w:val="1A9C12"/>
              <w:sz w:val="22"/>
              <w:szCs w:val="22"/>
            </w:rPr>
            <w:t>Välj eller ange uppgift</w:t>
          </w:r>
        </w:p>
      </w:docPartBody>
    </w:docPart>
    <w:docPart>
      <w:docPartPr>
        <w:name w:val="8D52980EBA1E49868067C915D216A2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7655F-C8D8-44C9-80A4-6577AAD0EB7B}"/>
      </w:docPartPr>
      <w:docPartBody>
        <w:p w:rsidR="005E345D" w:rsidRDefault="003A32FF" w:rsidP="003A32FF">
          <w:pPr>
            <w:pStyle w:val="8D52980EBA1E49868067C915D216A2124"/>
          </w:pPr>
          <w:r w:rsidRPr="00422C3E">
            <w:rPr>
              <w:rStyle w:val="Platshllartext"/>
              <w:rFonts w:ascii="Times New Roman" w:hAnsi="Times New Roman"/>
              <w:color w:val="1A9C12"/>
              <w:sz w:val="22"/>
              <w:szCs w:val="22"/>
            </w:rPr>
            <w:t>Välj eller ange mekanism</w:t>
          </w:r>
        </w:p>
      </w:docPartBody>
    </w:docPart>
    <w:docPart>
      <w:docPartPr>
        <w:name w:val="266FFFA9797D418489B49D405FD43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676AE-8527-49C5-8375-A3D9C92F3769}"/>
      </w:docPartPr>
      <w:docPartBody>
        <w:p w:rsidR="005E345D" w:rsidRDefault="003A32FF" w:rsidP="003A32FF">
          <w:pPr>
            <w:pStyle w:val="266FFFA9797D418489B49D405FD436FD4"/>
          </w:pPr>
          <w:r w:rsidRPr="00422C3E">
            <w:rPr>
              <w:rStyle w:val="Platshllartext"/>
              <w:rFonts w:ascii="Times New Roman" w:hAnsi="Times New Roman"/>
              <w:color w:val="1A9C12"/>
              <w:sz w:val="22"/>
              <w:szCs w:val="22"/>
            </w:rPr>
            <w:t>Välj eller ange kommentar</w:t>
          </w:r>
        </w:p>
      </w:docPartBody>
    </w:docPart>
    <w:docPart>
      <w:docPartPr>
        <w:name w:val="8D6C051C2F354FD9847C2CEC910553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5D90-AB3C-4CB8-9424-FAE9DF82ED9E}"/>
      </w:docPartPr>
      <w:docPartBody>
        <w:p w:rsidR="00B054D2" w:rsidRDefault="003A32FF" w:rsidP="003A32FF">
          <w:pPr>
            <w:pStyle w:val="8D6C051C2F354FD9847C2CEC910553EF3"/>
          </w:pPr>
          <w:r w:rsidRPr="00EB12AE">
            <w:rPr>
              <w:rFonts w:ascii="Arial" w:eastAsia="Calibri" w:hAnsi="Arial" w:cs="Arial"/>
              <w:color w:val="1A9C12"/>
              <w:lang w:eastAsia="en-US"/>
            </w:rPr>
            <w:t>Ange datum</w:t>
          </w:r>
          <w:r>
            <w:rPr>
              <w:rFonts w:ascii="Arial" w:eastAsia="Calibri" w:hAnsi="Arial" w:cs="Arial"/>
              <w:color w:val="1A9C12"/>
              <w:lang w:eastAsia="en-US"/>
            </w:rPr>
            <w:t xml:space="preserve"> </w:t>
          </w:r>
          <w:r>
            <w:rPr>
              <w:rFonts w:ascii="Arial" w:eastAsia="Calibri" w:hAnsi="Arial" w:cs="Arial"/>
              <w:b w:val="0"/>
              <w:color w:val="1A9C12"/>
              <w:lang w:eastAsia="en-US"/>
            </w:rPr>
            <w:t>(ÅÅÅÅ-MM-DD)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rling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92"/>
    <w:rsid w:val="001C3D92"/>
    <w:rsid w:val="001D4E06"/>
    <w:rsid w:val="00250306"/>
    <w:rsid w:val="002F37D1"/>
    <w:rsid w:val="00360D90"/>
    <w:rsid w:val="003A32FF"/>
    <w:rsid w:val="003A5F13"/>
    <w:rsid w:val="003A7546"/>
    <w:rsid w:val="003D1EAE"/>
    <w:rsid w:val="00456BA6"/>
    <w:rsid w:val="005C2865"/>
    <w:rsid w:val="005E345D"/>
    <w:rsid w:val="005F10E8"/>
    <w:rsid w:val="00632931"/>
    <w:rsid w:val="0078145C"/>
    <w:rsid w:val="00802AED"/>
    <w:rsid w:val="008476A8"/>
    <w:rsid w:val="00B054D2"/>
    <w:rsid w:val="00F1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semiHidden/>
    <w:rsid w:val="003A32FF"/>
    <w:rPr>
      <w:color w:val="808080"/>
    </w:rPr>
  </w:style>
  <w:style w:type="paragraph" w:customStyle="1" w:styleId="2C55E3660DC94114B435D51C4FB14EFD">
    <w:name w:val="2C55E3660DC94114B435D51C4FB14EFD"/>
    <w:rsid w:val="001C3D92"/>
  </w:style>
  <w:style w:type="paragraph" w:customStyle="1" w:styleId="538C8E960BA64820B67EE8255D9A5C49">
    <w:name w:val="538C8E960BA64820B67EE8255D9A5C49"/>
    <w:rsid w:val="001C3D92"/>
  </w:style>
  <w:style w:type="paragraph" w:customStyle="1" w:styleId="8D03654FE647417AAF648F4AC53D7376">
    <w:name w:val="8D03654FE647417AAF648F4AC53D737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1">
    <w:name w:val="2C55E3660DC94114B435D51C4FB14EFD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1">
    <w:name w:val="538C8E960BA64820B67EE8255D9A5C49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D03654FE647417AAF648F4AC53D73761">
    <w:name w:val="8D03654FE647417AAF648F4AC53D7376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2">
    <w:name w:val="2C55E3660DC94114B435D51C4FB14EFD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2">
    <w:name w:val="538C8E960BA64820B67EE8255D9A5C49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B91A4798ECD41199C41BBF0D53F4962">
    <w:name w:val="9B91A4798ECD41199C41BBF0D53F4962"/>
    <w:rsid w:val="001C3D92"/>
  </w:style>
  <w:style w:type="paragraph" w:customStyle="1" w:styleId="8D03654FE647417AAF648F4AC53D73762">
    <w:name w:val="8D03654FE647417AAF648F4AC53D7376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3">
    <w:name w:val="2C55E3660DC94114B435D51C4FB14EFD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3">
    <w:name w:val="538C8E960BA64820B67EE8255D9A5C49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ADDCCCF925C4FC1B23B93CBD927D37E">
    <w:name w:val="5ADDCCCF925C4FC1B23B93CBD927D37E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5D2D9F70A4148C281774D107ED453D8">
    <w:name w:val="C5D2D9F70A4148C281774D107ED453D8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D03654FE647417AAF648F4AC53D73763">
    <w:name w:val="8D03654FE647417AAF648F4AC53D7376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4">
    <w:name w:val="2C55E3660DC94114B435D51C4FB14EFD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4">
    <w:name w:val="538C8E960BA64820B67EE8255D9A5C49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75A9B9C1AD44E19DE566982568DE1C">
    <w:name w:val="CD75A9B9C1AD44E19DE566982568DE1C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D03654FE647417AAF648F4AC53D73764">
    <w:name w:val="8D03654FE647417AAF648F4AC53D7376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5">
    <w:name w:val="2C55E3660DC94114B435D51C4FB14EFD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5">
    <w:name w:val="538C8E960BA64820B67EE8255D9A5C49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75A9B9C1AD44E19DE566982568DE1C1">
    <w:name w:val="CD75A9B9C1AD44E19DE566982568DE1C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5DF1E2A7E4AAC901EAF8A62095CD7">
    <w:name w:val="D1A5DF1E2A7E4AAC901EAF8A62095CD7"/>
    <w:rsid w:val="001C3D92"/>
  </w:style>
  <w:style w:type="paragraph" w:customStyle="1" w:styleId="69F79C8EBE034AC78861EC4904CA7E7A">
    <w:name w:val="69F79C8EBE034AC78861EC4904CA7E7A"/>
    <w:rsid w:val="001C3D92"/>
  </w:style>
  <w:style w:type="paragraph" w:customStyle="1" w:styleId="02BF4DA0ADBA42CFBCE5BC316970242F">
    <w:name w:val="02BF4DA0ADBA42CFBCE5BC316970242F"/>
    <w:rsid w:val="001C3D92"/>
  </w:style>
  <w:style w:type="paragraph" w:customStyle="1" w:styleId="0D12CEBCD3BC4CB2B9BBD192FF31912A">
    <w:name w:val="0D12CEBCD3BC4CB2B9BBD192FF31912A"/>
    <w:rsid w:val="001C3D92"/>
  </w:style>
  <w:style w:type="paragraph" w:customStyle="1" w:styleId="B6A26057C9F24347BEC54C24D622D490">
    <w:name w:val="B6A26057C9F24347BEC54C24D622D490"/>
    <w:rsid w:val="001C3D92"/>
  </w:style>
  <w:style w:type="paragraph" w:customStyle="1" w:styleId="CD45487B8DF5401784C07ED7D3580428">
    <w:name w:val="CD45487B8DF5401784C07ED7D3580428"/>
    <w:rsid w:val="001C3D92"/>
  </w:style>
  <w:style w:type="paragraph" w:customStyle="1" w:styleId="A49FB6D6A0DF48D181CA18C37955EA6A">
    <w:name w:val="A49FB6D6A0DF48D181CA18C37955EA6A"/>
    <w:rsid w:val="001C3D92"/>
  </w:style>
  <w:style w:type="paragraph" w:customStyle="1" w:styleId="AFBED062E16D4485AF0D9E8AECE5946F">
    <w:name w:val="AFBED062E16D4485AF0D9E8AECE5946F"/>
    <w:rsid w:val="001C3D92"/>
  </w:style>
  <w:style w:type="paragraph" w:customStyle="1" w:styleId="F67BF7C793374FEE89E65E66CAB42105">
    <w:name w:val="F67BF7C793374FEE89E65E66CAB42105"/>
    <w:rsid w:val="001C3D92"/>
  </w:style>
  <w:style w:type="paragraph" w:customStyle="1" w:styleId="8D03654FE647417AAF648F4AC53D73765">
    <w:name w:val="8D03654FE647417AAF648F4AC53D7376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6">
    <w:name w:val="2C55E3660DC94114B435D51C4FB14EFD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6">
    <w:name w:val="538C8E960BA64820B67EE8255D9A5C49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75A9B9C1AD44E19DE566982568DE1C2">
    <w:name w:val="CD75A9B9C1AD44E19DE566982568DE1C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5DF1E2A7E4AAC901EAF8A62095CD71">
    <w:name w:val="D1A5DF1E2A7E4AAC901EAF8A62095CD7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9F79C8EBE034AC78861EC4904CA7E7A1">
    <w:name w:val="69F79C8EBE034AC78861EC4904CA7E7A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2BF4DA0ADBA42CFBCE5BC316970242F1">
    <w:name w:val="02BF4DA0ADBA42CFBCE5BC316970242F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D12CEBCD3BC4CB2B9BBD192FF31912A1">
    <w:name w:val="0D12CEBCD3BC4CB2B9BBD192FF31912A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6A26057C9F24347BEC54C24D622D4901">
    <w:name w:val="B6A26057C9F24347BEC54C24D622D490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45487B8DF5401784C07ED7D35804281">
    <w:name w:val="CD45487B8DF5401784C07ED7D3580428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9FB6D6A0DF48D181CA18C37955EA6A1">
    <w:name w:val="A49FB6D6A0DF48D181CA18C37955EA6A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BED062E16D4485AF0D9E8AECE5946F1">
    <w:name w:val="AFBED062E16D4485AF0D9E8AECE5946F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67BF7C793374FEE89E65E66CAB421051">
    <w:name w:val="F67BF7C793374FEE89E65E66CAB42105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B92DC7627247DBA62C3A5CCB10ED3E">
    <w:name w:val="8FB92DC7627247DBA62C3A5CCB10ED3E"/>
    <w:rsid w:val="001C3D92"/>
  </w:style>
  <w:style w:type="paragraph" w:customStyle="1" w:styleId="65498719EE5E4ED381FC672CD185CFB1">
    <w:name w:val="65498719EE5E4ED381FC672CD185CFB1"/>
    <w:rsid w:val="001C3D92"/>
  </w:style>
  <w:style w:type="paragraph" w:customStyle="1" w:styleId="C72D75BD5C4945F392168E1AEB4C93B0">
    <w:name w:val="C72D75BD5C4945F392168E1AEB4C93B0"/>
    <w:rsid w:val="001C3D92"/>
  </w:style>
  <w:style w:type="paragraph" w:customStyle="1" w:styleId="A731DDB1704C41C9BA92FE73B23232A5">
    <w:name w:val="A731DDB1704C41C9BA92FE73B23232A5"/>
    <w:rsid w:val="001C3D92"/>
  </w:style>
  <w:style w:type="paragraph" w:customStyle="1" w:styleId="F885510C1E094B6C8F67F256BF52425C">
    <w:name w:val="F885510C1E094B6C8F67F256BF52425C"/>
    <w:rsid w:val="001C3D92"/>
  </w:style>
  <w:style w:type="paragraph" w:customStyle="1" w:styleId="3F4BC110666047AC906E2CD48DBC85E1">
    <w:name w:val="3F4BC110666047AC906E2CD48DBC85E1"/>
    <w:rsid w:val="001C3D92"/>
  </w:style>
  <w:style w:type="paragraph" w:customStyle="1" w:styleId="200BAE430FBB489B944AAF9C83DAA67E">
    <w:name w:val="200BAE430FBB489B944AAF9C83DAA67E"/>
    <w:rsid w:val="001C3D92"/>
  </w:style>
  <w:style w:type="paragraph" w:customStyle="1" w:styleId="3E367114DE46457E80D0E1D0D02E68ED">
    <w:name w:val="3E367114DE46457E80D0E1D0D02E68ED"/>
    <w:rsid w:val="001C3D92"/>
  </w:style>
  <w:style w:type="paragraph" w:customStyle="1" w:styleId="8D03654FE647417AAF648F4AC53D73766">
    <w:name w:val="8D03654FE647417AAF648F4AC53D7376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7">
    <w:name w:val="2C55E3660DC94114B435D51C4FB14EFD7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7">
    <w:name w:val="538C8E960BA64820B67EE8255D9A5C497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75A9B9C1AD44E19DE566982568DE1C3">
    <w:name w:val="CD75A9B9C1AD44E19DE566982568DE1C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5DF1E2A7E4AAC901EAF8A62095CD72">
    <w:name w:val="D1A5DF1E2A7E4AAC901EAF8A62095CD7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B92DC7627247DBA62C3A5CCB10ED3E1">
    <w:name w:val="8FB92DC7627247DBA62C3A5CCB10ED3E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5498719EE5E4ED381FC672CD185CFB11">
    <w:name w:val="65498719EE5E4ED381FC672CD185CFB1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72D75BD5C4945F392168E1AEB4C93B01">
    <w:name w:val="C72D75BD5C4945F392168E1AEB4C93B0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31DDB1704C41C9BA92FE73B23232A51">
    <w:name w:val="A731DDB1704C41C9BA92FE73B23232A5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885510C1E094B6C8F67F256BF52425C1">
    <w:name w:val="F885510C1E094B6C8F67F256BF52425C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4BC110666047AC906E2CD48DBC85E11">
    <w:name w:val="3F4BC110666047AC906E2CD48DBC85E1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0BAE430FBB489B944AAF9C83DAA67E1">
    <w:name w:val="200BAE430FBB489B944AAF9C83DAA67E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367114DE46457E80D0E1D0D02E68ED1">
    <w:name w:val="3E367114DE46457E80D0E1D0D02E68ED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0218F175104404A926B91B43B054AB">
    <w:name w:val="AD0218F175104404A926B91B43B054AB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D03654FE647417AAF648F4AC53D73767">
    <w:name w:val="8D03654FE647417AAF648F4AC53D73767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8">
    <w:name w:val="2C55E3660DC94114B435D51C4FB14EFD8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8">
    <w:name w:val="538C8E960BA64820B67EE8255D9A5C498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75A9B9C1AD44E19DE566982568DE1C4">
    <w:name w:val="CD75A9B9C1AD44E19DE566982568DE1C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5DF1E2A7E4AAC901EAF8A62095CD73">
    <w:name w:val="D1A5DF1E2A7E4AAC901EAF8A62095CD7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B92DC7627247DBA62C3A5CCB10ED3E2">
    <w:name w:val="8FB92DC7627247DBA62C3A5CCB10ED3E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5498719EE5E4ED381FC672CD185CFB12">
    <w:name w:val="65498719EE5E4ED381FC672CD185CFB1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72D75BD5C4945F392168E1AEB4C93B02">
    <w:name w:val="C72D75BD5C4945F392168E1AEB4C93B0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31DDB1704C41C9BA92FE73B23232A52">
    <w:name w:val="A731DDB1704C41C9BA92FE73B23232A5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885510C1E094B6C8F67F256BF52425C2">
    <w:name w:val="F885510C1E094B6C8F67F256BF52425C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4BC110666047AC906E2CD48DBC85E12">
    <w:name w:val="3F4BC110666047AC906E2CD48DBC85E1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0BAE430FBB489B944AAF9C83DAA67E2">
    <w:name w:val="200BAE430FBB489B944AAF9C83DAA67E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367114DE46457E80D0E1D0D02E68ED2">
    <w:name w:val="3E367114DE46457E80D0E1D0D02E68ED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0218F175104404A926B91B43B054AB1">
    <w:name w:val="AD0218F175104404A926B91B43B054AB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DA58D176174BE8B8754DEC5D21D4C4">
    <w:name w:val="73DA58D176174BE8B8754DEC5D21D4C4"/>
    <w:rsid w:val="001C3D92"/>
  </w:style>
  <w:style w:type="paragraph" w:customStyle="1" w:styleId="0E8DCE1A5EEB427982AB5B2BCCB2BCD3">
    <w:name w:val="0E8DCE1A5EEB427982AB5B2BCCB2BCD3"/>
    <w:rsid w:val="001C3D92"/>
  </w:style>
  <w:style w:type="paragraph" w:customStyle="1" w:styleId="9C9EC442DF65424485D249C5574E0FFF">
    <w:name w:val="9C9EC442DF65424485D249C5574E0FFF"/>
    <w:rsid w:val="001C3D92"/>
  </w:style>
  <w:style w:type="paragraph" w:customStyle="1" w:styleId="2695B2F30C8F40FDA55CC131F2D21CEE">
    <w:name w:val="2695B2F30C8F40FDA55CC131F2D21CEE"/>
    <w:rsid w:val="001C3D92"/>
  </w:style>
  <w:style w:type="paragraph" w:customStyle="1" w:styleId="8EBF99A6543846DEA370007DB9784454">
    <w:name w:val="8EBF99A6543846DEA370007DB9784454"/>
    <w:rsid w:val="001C3D92"/>
  </w:style>
  <w:style w:type="paragraph" w:customStyle="1" w:styleId="B7B15C194162459099E5C43CA746DE3E">
    <w:name w:val="B7B15C194162459099E5C43CA746DE3E"/>
    <w:rsid w:val="001C3D92"/>
  </w:style>
  <w:style w:type="paragraph" w:customStyle="1" w:styleId="2F0DB03AE657440684DE3D0691255C72">
    <w:name w:val="2F0DB03AE657440684DE3D0691255C72"/>
    <w:rsid w:val="001C3D92"/>
  </w:style>
  <w:style w:type="paragraph" w:customStyle="1" w:styleId="143E44BADAB741D88F52980B53A82874">
    <w:name w:val="143E44BADAB741D88F52980B53A82874"/>
    <w:rsid w:val="001C3D92"/>
  </w:style>
  <w:style w:type="paragraph" w:customStyle="1" w:styleId="426AC50F69F54C9C835AA4E9B8E86DAD">
    <w:name w:val="426AC50F69F54C9C835AA4E9B8E86DAD"/>
    <w:rsid w:val="001C3D92"/>
  </w:style>
  <w:style w:type="paragraph" w:customStyle="1" w:styleId="6AAAC42DDD074A788E37BC28532624FD">
    <w:name w:val="6AAAC42DDD074A788E37BC28532624FD"/>
    <w:rsid w:val="001C3D92"/>
  </w:style>
  <w:style w:type="paragraph" w:customStyle="1" w:styleId="14DF8F14FFAE490BA150D6BD79F3460A">
    <w:name w:val="14DF8F14FFAE490BA150D6BD79F3460A"/>
    <w:rsid w:val="001C3D92"/>
  </w:style>
  <w:style w:type="paragraph" w:customStyle="1" w:styleId="A242EA4201B84DE5A0F085A3C2078FCE">
    <w:name w:val="A242EA4201B84DE5A0F085A3C2078FCE"/>
    <w:rsid w:val="001C3D92"/>
  </w:style>
  <w:style w:type="paragraph" w:customStyle="1" w:styleId="E5E0C860C30A45A593C5F6233B2B4EC4">
    <w:name w:val="E5E0C860C30A45A593C5F6233B2B4EC4"/>
    <w:rsid w:val="001C3D92"/>
  </w:style>
  <w:style w:type="paragraph" w:customStyle="1" w:styleId="F0246C9A847347BF96F9624A06DDAFB5">
    <w:name w:val="F0246C9A847347BF96F9624A06DDAFB5"/>
    <w:rsid w:val="001C3D92"/>
  </w:style>
  <w:style w:type="paragraph" w:customStyle="1" w:styleId="1173431BD2B14EF7B6F0A79EE1B9C814">
    <w:name w:val="1173431BD2B14EF7B6F0A79EE1B9C814"/>
    <w:rsid w:val="001C3D92"/>
  </w:style>
  <w:style w:type="paragraph" w:customStyle="1" w:styleId="4882958375C34DD88A9E5814C45D0EF4">
    <w:name w:val="4882958375C34DD88A9E5814C45D0EF4"/>
    <w:rsid w:val="001C3D92"/>
  </w:style>
  <w:style w:type="paragraph" w:customStyle="1" w:styleId="4A525C54891A42A7A2FA85D3F47BEFC7">
    <w:name w:val="4A525C54891A42A7A2FA85D3F47BEFC7"/>
    <w:rsid w:val="001C3D92"/>
  </w:style>
  <w:style w:type="paragraph" w:customStyle="1" w:styleId="003CF99E93274D5E990548BE90549B96">
    <w:name w:val="003CF99E93274D5E990548BE90549B96"/>
    <w:rsid w:val="001C3D92"/>
  </w:style>
  <w:style w:type="paragraph" w:customStyle="1" w:styleId="44CBEEFE876A4A5188897E0E27072327">
    <w:name w:val="44CBEEFE876A4A5188897E0E27072327"/>
    <w:rsid w:val="001C3D92"/>
  </w:style>
  <w:style w:type="paragraph" w:customStyle="1" w:styleId="712C025DC2644C4FBA74FDDD7466BB80">
    <w:name w:val="712C025DC2644C4FBA74FDDD7466BB80"/>
    <w:rsid w:val="001C3D92"/>
  </w:style>
  <w:style w:type="paragraph" w:customStyle="1" w:styleId="871BD58A4A8348DCBEF31CEF65A81D83">
    <w:name w:val="871BD58A4A8348DCBEF31CEF65A81D83"/>
    <w:rsid w:val="001C3D92"/>
  </w:style>
  <w:style w:type="paragraph" w:customStyle="1" w:styleId="E92CF1C8671E4A639ECD4C9346342827">
    <w:name w:val="E92CF1C8671E4A639ECD4C9346342827"/>
    <w:rsid w:val="001C3D92"/>
  </w:style>
  <w:style w:type="paragraph" w:customStyle="1" w:styleId="6816C22CB8E048158B9B17FCD0535F89">
    <w:name w:val="6816C22CB8E048158B9B17FCD0535F89"/>
    <w:rsid w:val="001C3D92"/>
  </w:style>
  <w:style w:type="paragraph" w:customStyle="1" w:styleId="C3684863D3FE4C3E8D2585D17C433568">
    <w:name w:val="C3684863D3FE4C3E8D2585D17C433568"/>
    <w:rsid w:val="001C3D92"/>
  </w:style>
  <w:style w:type="paragraph" w:customStyle="1" w:styleId="B434B4BB27E1440687378A73FE3E731A">
    <w:name w:val="B434B4BB27E1440687378A73FE3E731A"/>
    <w:rsid w:val="001C3D92"/>
  </w:style>
  <w:style w:type="paragraph" w:customStyle="1" w:styleId="8D03654FE647417AAF648F4AC53D73768">
    <w:name w:val="8D03654FE647417AAF648F4AC53D73768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9">
    <w:name w:val="2C55E3660DC94114B435D51C4FB14EFD9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9">
    <w:name w:val="538C8E960BA64820B67EE8255D9A5C499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75A9B9C1AD44E19DE566982568DE1C5">
    <w:name w:val="CD75A9B9C1AD44E19DE566982568DE1C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5DF1E2A7E4AAC901EAF8A62095CD74">
    <w:name w:val="D1A5DF1E2A7E4AAC901EAF8A62095CD7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B92DC7627247DBA62C3A5CCB10ED3E3">
    <w:name w:val="8FB92DC7627247DBA62C3A5CCB10ED3E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5498719EE5E4ED381FC672CD185CFB13">
    <w:name w:val="65498719EE5E4ED381FC672CD185CFB1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72D75BD5C4945F392168E1AEB4C93B03">
    <w:name w:val="C72D75BD5C4945F392168E1AEB4C93B0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31DDB1704C41C9BA92FE73B23232A53">
    <w:name w:val="A731DDB1704C41C9BA92FE73B23232A5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885510C1E094B6C8F67F256BF52425C3">
    <w:name w:val="F885510C1E094B6C8F67F256BF52425C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4BC110666047AC906E2CD48DBC85E13">
    <w:name w:val="3F4BC110666047AC906E2CD48DBC85E1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0BAE430FBB489B944AAF9C83DAA67E3">
    <w:name w:val="200BAE430FBB489B944AAF9C83DAA67E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367114DE46457E80D0E1D0D02E68ED3">
    <w:name w:val="3E367114DE46457E80D0E1D0D02E68ED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0218F175104404A926B91B43B054AB2">
    <w:name w:val="AD0218F175104404A926B91B43B054AB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DA58D176174BE8B8754DEC5D21D4C41">
    <w:name w:val="73DA58D176174BE8B8754DEC5D21D4C4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E8DCE1A5EEB427982AB5B2BCCB2BCD31">
    <w:name w:val="0E8DCE1A5EEB427982AB5B2BCCB2BCD3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9EC442DF65424485D249C5574E0FFF1">
    <w:name w:val="9C9EC442DF65424485D249C5574E0FFF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695B2F30C8F40FDA55CC131F2D21CEE1">
    <w:name w:val="2695B2F30C8F40FDA55CC131F2D21CEE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BF99A6543846DEA370007DB97844541">
    <w:name w:val="8EBF99A6543846DEA370007DB9784454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B15C194162459099E5C43CA746DE3E1">
    <w:name w:val="B7B15C194162459099E5C43CA746DE3E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0DB03AE657440684DE3D0691255C721">
    <w:name w:val="2F0DB03AE657440684DE3D0691255C72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3E44BADAB741D88F52980B53A828741">
    <w:name w:val="143E44BADAB741D88F52980B53A82874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AC50F69F54C9C835AA4E9B8E86DAD1">
    <w:name w:val="426AC50F69F54C9C835AA4E9B8E86DAD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AAAC42DDD074A788E37BC28532624FD1">
    <w:name w:val="6AAAC42DDD074A788E37BC28532624FD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DF8F14FFAE490BA150D6BD79F3460A1">
    <w:name w:val="14DF8F14FFAE490BA150D6BD79F3460A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42EA4201B84DE5A0F085A3C2078FCE1">
    <w:name w:val="A242EA4201B84DE5A0F085A3C2078FCE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E0C860C30A45A593C5F6233B2B4EC41">
    <w:name w:val="E5E0C860C30A45A593C5F6233B2B4EC4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0246C9A847347BF96F9624A06DDAFB51">
    <w:name w:val="F0246C9A847347BF96F9624A06DDAFB5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73431BD2B14EF7B6F0A79EE1B9C8141">
    <w:name w:val="1173431BD2B14EF7B6F0A79EE1B9C814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882958375C34DD88A9E5814C45D0EF41">
    <w:name w:val="4882958375C34DD88A9E5814C45D0EF4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525C54891A42A7A2FA85D3F47BEFC71">
    <w:name w:val="4A525C54891A42A7A2FA85D3F47BEFC7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3CF99E93274D5E990548BE90549B961">
    <w:name w:val="003CF99E93274D5E990548BE90549B96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4CBEEFE876A4A5188897E0E270723271">
    <w:name w:val="44CBEEFE876A4A5188897E0E27072327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2C025DC2644C4FBA74FDDD7466BB801">
    <w:name w:val="712C025DC2644C4FBA74FDDD7466BB80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71BD58A4A8348DCBEF31CEF65A81D831">
    <w:name w:val="871BD58A4A8348DCBEF31CEF65A81D83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92CF1C8671E4A639ECD4C93463428271">
    <w:name w:val="E92CF1C8671E4A639ECD4C9346342827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816C22CB8E048158B9B17FCD0535F891">
    <w:name w:val="6816C22CB8E048158B9B17FCD0535F89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684863D3FE4C3E8D2585D17C4335681">
    <w:name w:val="C3684863D3FE4C3E8D2585D17C433568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34B4BB27E1440687378A73FE3E731A1">
    <w:name w:val="B434B4BB27E1440687378A73FE3E731A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D03654FE647417AAF648F4AC53D73769">
    <w:name w:val="8D03654FE647417AAF648F4AC53D73769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10">
    <w:name w:val="2C55E3660DC94114B435D51C4FB14EFD10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10">
    <w:name w:val="538C8E960BA64820B67EE8255D9A5C4910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75A9B9C1AD44E19DE566982568DE1C6">
    <w:name w:val="CD75A9B9C1AD44E19DE566982568DE1C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5DF1E2A7E4AAC901EAF8A62095CD75">
    <w:name w:val="D1A5DF1E2A7E4AAC901EAF8A62095CD7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B92DC7627247DBA62C3A5CCB10ED3E4">
    <w:name w:val="8FB92DC7627247DBA62C3A5CCB10ED3E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5498719EE5E4ED381FC672CD185CFB14">
    <w:name w:val="65498719EE5E4ED381FC672CD185CFB1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72D75BD5C4945F392168E1AEB4C93B04">
    <w:name w:val="C72D75BD5C4945F392168E1AEB4C93B0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31DDB1704C41C9BA92FE73B23232A54">
    <w:name w:val="A731DDB1704C41C9BA92FE73B23232A5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885510C1E094B6C8F67F256BF52425C4">
    <w:name w:val="F885510C1E094B6C8F67F256BF52425C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4BC110666047AC906E2CD48DBC85E14">
    <w:name w:val="3F4BC110666047AC906E2CD48DBC85E1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0BAE430FBB489B944AAF9C83DAA67E4">
    <w:name w:val="200BAE430FBB489B944AAF9C83DAA67E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367114DE46457E80D0E1D0D02E68ED4">
    <w:name w:val="3E367114DE46457E80D0E1D0D02E68ED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0218F175104404A926B91B43B054AB3">
    <w:name w:val="AD0218F175104404A926B91B43B054AB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DA58D176174BE8B8754DEC5D21D4C42">
    <w:name w:val="73DA58D176174BE8B8754DEC5D21D4C4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E8DCE1A5EEB427982AB5B2BCCB2BCD32">
    <w:name w:val="0E8DCE1A5EEB427982AB5B2BCCB2BCD3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9EC442DF65424485D249C5574E0FFF2">
    <w:name w:val="9C9EC442DF65424485D249C5574E0FFF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695B2F30C8F40FDA55CC131F2D21CEE2">
    <w:name w:val="2695B2F30C8F40FDA55CC131F2D21CEE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BF99A6543846DEA370007DB97844542">
    <w:name w:val="8EBF99A6543846DEA370007DB9784454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B15C194162459099E5C43CA746DE3E2">
    <w:name w:val="B7B15C194162459099E5C43CA746DE3E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0DB03AE657440684DE3D0691255C722">
    <w:name w:val="2F0DB03AE657440684DE3D0691255C72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3E44BADAB741D88F52980B53A828742">
    <w:name w:val="143E44BADAB741D88F52980B53A82874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AC50F69F54C9C835AA4E9B8E86DAD2">
    <w:name w:val="426AC50F69F54C9C835AA4E9B8E86DAD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AAAC42DDD074A788E37BC28532624FD2">
    <w:name w:val="6AAAC42DDD074A788E37BC28532624FD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DF8F14FFAE490BA150D6BD79F3460A2">
    <w:name w:val="14DF8F14FFAE490BA150D6BD79F3460A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42EA4201B84DE5A0F085A3C2078FCE2">
    <w:name w:val="A242EA4201B84DE5A0F085A3C2078FCE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E0C860C30A45A593C5F6233B2B4EC42">
    <w:name w:val="E5E0C860C30A45A593C5F6233B2B4EC4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0246C9A847347BF96F9624A06DDAFB52">
    <w:name w:val="F0246C9A847347BF96F9624A06DDAFB5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73431BD2B14EF7B6F0A79EE1B9C8142">
    <w:name w:val="1173431BD2B14EF7B6F0A79EE1B9C814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882958375C34DD88A9E5814C45D0EF42">
    <w:name w:val="4882958375C34DD88A9E5814C45D0EF4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525C54891A42A7A2FA85D3F47BEFC72">
    <w:name w:val="4A525C54891A42A7A2FA85D3F47BEFC7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3CF99E93274D5E990548BE90549B962">
    <w:name w:val="003CF99E93274D5E990548BE90549B96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4CBEEFE876A4A5188897E0E270723272">
    <w:name w:val="44CBEEFE876A4A5188897E0E27072327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2C025DC2644C4FBA74FDDD7466BB802">
    <w:name w:val="712C025DC2644C4FBA74FDDD7466BB80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71BD58A4A8348DCBEF31CEF65A81D832">
    <w:name w:val="871BD58A4A8348DCBEF31CEF65A81D83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92CF1C8671E4A639ECD4C93463428272">
    <w:name w:val="E92CF1C8671E4A639ECD4C9346342827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816C22CB8E048158B9B17FCD0535F892">
    <w:name w:val="6816C22CB8E048158B9B17FCD0535F89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684863D3FE4C3E8D2585D17C4335682">
    <w:name w:val="C3684863D3FE4C3E8D2585D17C433568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34B4BB27E1440687378A73FE3E731A2">
    <w:name w:val="B434B4BB27E1440687378A73FE3E731A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D03654FE647417AAF648F4AC53D737610">
    <w:name w:val="8D03654FE647417AAF648F4AC53D737610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11">
    <w:name w:val="2C55E3660DC94114B435D51C4FB14EFD1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11">
    <w:name w:val="538C8E960BA64820B67EE8255D9A5C491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75A9B9C1AD44E19DE566982568DE1C7">
    <w:name w:val="CD75A9B9C1AD44E19DE566982568DE1C7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5DF1E2A7E4AAC901EAF8A62095CD76">
    <w:name w:val="D1A5DF1E2A7E4AAC901EAF8A62095CD7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B92DC7627247DBA62C3A5CCB10ED3E5">
    <w:name w:val="8FB92DC7627247DBA62C3A5CCB10ED3E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5498719EE5E4ED381FC672CD185CFB15">
    <w:name w:val="65498719EE5E4ED381FC672CD185CFB1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72D75BD5C4945F392168E1AEB4C93B05">
    <w:name w:val="C72D75BD5C4945F392168E1AEB4C93B0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31DDB1704C41C9BA92FE73B23232A55">
    <w:name w:val="A731DDB1704C41C9BA92FE73B23232A5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885510C1E094B6C8F67F256BF52425C5">
    <w:name w:val="F885510C1E094B6C8F67F256BF52425C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4BC110666047AC906E2CD48DBC85E15">
    <w:name w:val="3F4BC110666047AC906E2CD48DBC85E1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0BAE430FBB489B944AAF9C83DAA67E5">
    <w:name w:val="200BAE430FBB489B944AAF9C83DAA67E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367114DE46457E80D0E1D0D02E68ED5">
    <w:name w:val="3E367114DE46457E80D0E1D0D02E68ED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0218F175104404A926B91B43B054AB4">
    <w:name w:val="AD0218F175104404A926B91B43B054AB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DA58D176174BE8B8754DEC5D21D4C43">
    <w:name w:val="73DA58D176174BE8B8754DEC5D21D4C4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E8DCE1A5EEB427982AB5B2BCCB2BCD33">
    <w:name w:val="0E8DCE1A5EEB427982AB5B2BCCB2BCD3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9EC442DF65424485D249C5574E0FFF3">
    <w:name w:val="9C9EC442DF65424485D249C5574E0FFF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695B2F30C8F40FDA55CC131F2D21CEE3">
    <w:name w:val="2695B2F30C8F40FDA55CC131F2D21CEE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BF99A6543846DEA370007DB97844543">
    <w:name w:val="8EBF99A6543846DEA370007DB9784454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B15C194162459099E5C43CA746DE3E3">
    <w:name w:val="B7B15C194162459099E5C43CA746DE3E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0DB03AE657440684DE3D0691255C723">
    <w:name w:val="2F0DB03AE657440684DE3D0691255C72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3E44BADAB741D88F52980B53A828743">
    <w:name w:val="143E44BADAB741D88F52980B53A82874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AC50F69F54C9C835AA4E9B8E86DAD3">
    <w:name w:val="426AC50F69F54C9C835AA4E9B8E86DAD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AAAC42DDD074A788E37BC28532624FD3">
    <w:name w:val="6AAAC42DDD074A788E37BC28532624FD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DF8F14FFAE490BA150D6BD79F3460A3">
    <w:name w:val="14DF8F14FFAE490BA150D6BD79F3460A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42EA4201B84DE5A0F085A3C2078FCE3">
    <w:name w:val="A242EA4201B84DE5A0F085A3C2078FCE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E0C860C30A45A593C5F6233B2B4EC43">
    <w:name w:val="E5E0C860C30A45A593C5F6233B2B4EC4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0246C9A847347BF96F9624A06DDAFB53">
    <w:name w:val="F0246C9A847347BF96F9624A06DDAFB5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73431BD2B14EF7B6F0A79EE1B9C8143">
    <w:name w:val="1173431BD2B14EF7B6F0A79EE1B9C814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882958375C34DD88A9E5814C45D0EF43">
    <w:name w:val="4882958375C34DD88A9E5814C45D0EF4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525C54891A42A7A2FA85D3F47BEFC73">
    <w:name w:val="4A525C54891A42A7A2FA85D3F47BEFC7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3CF99E93274D5E990548BE90549B963">
    <w:name w:val="003CF99E93274D5E990548BE90549B96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4CBEEFE876A4A5188897E0E270723273">
    <w:name w:val="44CBEEFE876A4A5188897E0E27072327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2C025DC2644C4FBA74FDDD7466BB803">
    <w:name w:val="712C025DC2644C4FBA74FDDD7466BB80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71BD58A4A8348DCBEF31CEF65A81D833">
    <w:name w:val="871BD58A4A8348DCBEF31CEF65A81D83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92CF1C8671E4A639ECD4C93463428273">
    <w:name w:val="E92CF1C8671E4A639ECD4C9346342827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816C22CB8E048158B9B17FCD0535F893">
    <w:name w:val="6816C22CB8E048158B9B17FCD0535F89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684863D3FE4C3E8D2585D17C4335683">
    <w:name w:val="C3684863D3FE4C3E8D2585D17C433568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34B4BB27E1440687378A73FE3E731A3">
    <w:name w:val="B434B4BB27E1440687378A73FE3E731A3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D03654FE647417AAF648F4AC53D737611">
    <w:name w:val="8D03654FE647417AAF648F4AC53D737611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12">
    <w:name w:val="2C55E3660DC94114B435D51C4FB14EFD1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12">
    <w:name w:val="538C8E960BA64820B67EE8255D9A5C4912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D75A9B9C1AD44E19DE566982568DE1C8">
    <w:name w:val="CD75A9B9C1AD44E19DE566982568DE1C8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5DF1E2A7E4AAC901EAF8A62095CD77">
    <w:name w:val="D1A5DF1E2A7E4AAC901EAF8A62095CD77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B92DC7627247DBA62C3A5CCB10ED3E6">
    <w:name w:val="8FB92DC7627247DBA62C3A5CCB10ED3E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5498719EE5E4ED381FC672CD185CFB16">
    <w:name w:val="65498719EE5E4ED381FC672CD185CFB1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72D75BD5C4945F392168E1AEB4C93B06">
    <w:name w:val="C72D75BD5C4945F392168E1AEB4C93B0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31DDB1704C41C9BA92FE73B23232A56">
    <w:name w:val="A731DDB1704C41C9BA92FE73B23232A5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885510C1E094B6C8F67F256BF52425C6">
    <w:name w:val="F885510C1E094B6C8F67F256BF52425C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F4BC110666047AC906E2CD48DBC85E16">
    <w:name w:val="3F4BC110666047AC906E2CD48DBC85E1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0BAE430FBB489B944AAF9C83DAA67E6">
    <w:name w:val="200BAE430FBB489B944AAF9C83DAA67E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367114DE46457E80D0E1D0D02E68ED6">
    <w:name w:val="3E367114DE46457E80D0E1D0D02E68ED6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0218F175104404A926B91B43B054AB5">
    <w:name w:val="AD0218F175104404A926B91B43B054AB5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3DA58D176174BE8B8754DEC5D21D4C44">
    <w:name w:val="73DA58D176174BE8B8754DEC5D21D4C4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E8DCE1A5EEB427982AB5B2BCCB2BCD34">
    <w:name w:val="0E8DCE1A5EEB427982AB5B2BCCB2BCD3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9EC442DF65424485D249C5574E0FFF4">
    <w:name w:val="9C9EC442DF65424485D249C5574E0FFF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695B2F30C8F40FDA55CC131F2D21CEE4">
    <w:name w:val="2695B2F30C8F40FDA55CC131F2D21CEE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BF99A6543846DEA370007DB97844544">
    <w:name w:val="8EBF99A6543846DEA370007DB9784454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B15C194162459099E5C43CA746DE3E4">
    <w:name w:val="B7B15C194162459099E5C43CA746DE3E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0DB03AE657440684DE3D0691255C724">
    <w:name w:val="2F0DB03AE657440684DE3D0691255C72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3E44BADAB741D88F52980B53A828744">
    <w:name w:val="143E44BADAB741D88F52980B53A82874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6AC50F69F54C9C835AA4E9B8E86DAD4">
    <w:name w:val="426AC50F69F54C9C835AA4E9B8E86DAD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AAAC42DDD074A788E37BC28532624FD4">
    <w:name w:val="6AAAC42DDD074A788E37BC28532624FD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DF8F14FFAE490BA150D6BD79F3460A4">
    <w:name w:val="14DF8F14FFAE490BA150D6BD79F3460A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242EA4201B84DE5A0F085A3C2078FCE4">
    <w:name w:val="A242EA4201B84DE5A0F085A3C2078FCE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E0C860C30A45A593C5F6233B2B4EC44">
    <w:name w:val="E5E0C860C30A45A593C5F6233B2B4EC4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0246C9A847347BF96F9624A06DDAFB54">
    <w:name w:val="F0246C9A847347BF96F9624A06DDAFB5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73431BD2B14EF7B6F0A79EE1B9C8144">
    <w:name w:val="1173431BD2B14EF7B6F0A79EE1B9C814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882958375C34DD88A9E5814C45D0EF44">
    <w:name w:val="4882958375C34DD88A9E5814C45D0EF4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525C54891A42A7A2FA85D3F47BEFC74">
    <w:name w:val="4A525C54891A42A7A2FA85D3F47BEFC7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3CF99E93274D5E990548BE90549B964">
    <w:name w:val="003CF99E93274D5E990548BE90549B96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4CBEEFE876A4A5188897E0E270723274">
    <w:name w:val="44CBEEFE876A4A5188897E0E27072327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2C025DC2644C4FBA74FDDD7466BB804">
    <w:name w:val="712C025DC2644C4FBA74FDDD7466BB80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71BD58A4A8348DCBEF31CEF65A81D834">
    <w:name w:val="871BD58A4A8348DCBEF31CEF65A81D83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92CF1C8671E4A639ECD4C93463428274">
    <w:name w:val="E92CF1C8671E4A639ECD4C9346342827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816C22CB8E048158B9B17FCD0535F894">
    <w:name w:val="6816C22CB8E048158B9B17FCD0535F89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684863D3FE4C3E8D2585D17C4335684">
    <w:name w:val="C3684863D3FE4C3E8D2585D17C433568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34B4BB27E1440687378A73FE3E731A4">
    <w:name w:val="B434B4BB27E1440687378A73FE3E731A4"/>
    <w:rsid w:val="001C3D92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71795D8D684BE1BE59A79FD2ACFAEF">
    <w:name w:val="A471795D8D684BE1BE59A79FD2ACFAEF"/>
    <w:rsid w:val="001C3D92"/>
  </w:style>
  <w:style w:type="paragraph" w:customStyle="1" w:styleId="2AAE04ECC06F4701B07A21A93080D271">
    <w:name w:val="2AAE04ECC06F4701B07A21A93080D271"/>
    <w:rsid w:val="001C3D92"/>
  </w:style>
  <w:style w:type="paragraph" w:customStyle="1" w:styleId="6A1CBBC444A348D29DA3E8A35C3140DE">
    <w:name w:val="6A1CBBC444A348D29DA3E8A35C3140DE"/>
    <w:rsid w:val="001C3D92"/>
  </w:style>
  <w:style w:type="paragraph" w:customStyle="1" w:styleId="3D2B63E3B8C14F6B89DEB908E097C473">
    <w:name w:val="3D2B63E3B8C14F6B89DEB908E097C473"/>
    <w:rsid w:val="001C3D92"/>
  </w:style>
  <w:style w:type="paragraph" w:customStyle="1" w:styleId="B7EEAC5324F34ED0A0519163394F9996">
    <w:name w:val="B7EEAC5324F34ED0A0519163394F9996"/>
    <w:rsid w:val="001C3D92"/>
  </w:style>
  <w:style w:type="paragraph" w:customStyle="1" w:styleId="721F8DE778DC46BBAD5DF6AB932EA91A">
    <w:name w:val="721F8DE778DC46BBAD5DF6AB932EA91A"/>
    <w:rsid w:val="001C3D92"/>
  </w:style>
  <w:style w:type="paragraph" w:customStyle="1" w:styleId="42DCE4B8BEE849AB8A7A5637D79F133F">
    <w:name w:val="42DCE4B8BEE849AB8A7A5637D79F133F"/>
    <w:rsid w:val="001C3D92"/>
  </w:style>
  <w:style w:type="paragraph" w:customStyle="1" w:styleId="5DE141D9BE7A40D1920B1917839CED21">
    <w:name w:val="5DE141D9BE7A40D1920B1917839CED21"/>
    <w:rsid w:val="001C3D92"/>
  </w:style>
  <w:style w:type="paragraph" w:customStyle="1" w:styleId="159664CAE00B4C52A9FA061146E0FE90">
    <w:name w:val="159664CAE00B4C52A9FA061146E0FE90"/>
    <w:rsid w:val="001C3D92"/>
  </w:style>
  <w:style w:type="paragraph" w:customStyle="1" w:styleId="EDC479C7CD0F4D32A3C0FCE523CBB41D">
    <w:name w:val="EDC479C7CD0F4D32A3C0FCE523CBB41D"/>
    <w:rsid w:val="001C3D92"/>
  </w:style>
  <w:style w:type="paragraph" w:customStyle="1" w:styleId="9CDAE79BCBBB4EEDA28473D8DEE12948">
    <w:name w:val="9CDAE79BCBBB4EEDA28473D8DEE12948"/>
    <w:rsid w:val="001C3D92"/>
  </w:style>
  <w:style w:type="paragraph" w:customStyle="1" w:styleId="57195B47FA0B42F2B7E5C83836143AA8">
    <w:name w:val="57195B47FA0B42F2B7E5C83836143AA8"/>
    <w:rsid w:val="001C3D92"/>
  </w:style>
  <w:style w:type="paragraph" w:customStyle="1" w:styleId="F4B49E57647D4D75907903EF4562F13B">
    <w:name w:val="F4B49E57647D4D75907903EF4562F13B"/>
    <w:rsid w:val="001C3D92"/>
  </w:style>
  <w:style w:type="paragraph" w:customStyle="1" w:styleId="BEF2652B190A43C38DFF46C22A1E80A2">
    <w:name w:val="BEF2652B190A43C38DFF46C22A1E80A2"/>
    <w:rsid w:val="001C3D92"/>
  </w:style>
  <w:style w:type="paragraph" w:customStyle="1" w:styleId="BF4C1DC950C843ECAD6CA4F0C41BCBF3">
    <w:name w:val="BF4C1DC950C843ECAD6CA4F0C41BCBF3"/>
    <w:rsid w:val="001C3D92"/>
  </w:style>
  <w:style w:type="paragraph" w:customStyle="1" w:styleId="C6E10CE86A214326B1CC5BCE225F8794">
    <w:name w:val="C6E10CE86A214326B1CC5BCE225F8794"/>
    <w:rsid w:val="001C3D92"/>
  </w:style>
  <w:style w:type="paragraph" w:customStyle="1" w:styleId="24A9A1A8E1B7493D839547F2C557FF54">
    <w:name w:val="24A9A1A8E1B7493D839547F2C557FF54"/>
    <w:rsid w:val="001C3D92"/>
  </w:style>
  <w:style w:type="paragraph" w:customStyle="1" w:styleId="D212EFB3A2694792933E10B8C211CD9B">
    <w:name w:val="D212EFB3A2694792933E10B8C211CD9B"/>
    <w:rsid w:val="001C3D92"/>
  </w:style>
  <w:style w:type="paragraph" w:customStyle="1" w:styleId="7C2615772ABC42F9B8F56D21AC20D833">
    <w:name w:val="7C2615772ABC42F9B8F56D21AC20D833"/>
    <w:rsid w:val="001C3D92"/>
  </w:style>
  <w:style w:type="paragraph" w:customStyle="1" w:styleId="C48A4C5FFEA44736A532D4191884F867">
    <w:name w:val="C48A4C5FFEA44736A532D4191884F867"/>
    <w:rsid w:val="001C3D92"/>
  </w:style>
  <w:style w:type="paragraph" w:customStyle="1" w:styleId="C94EC048217244C29D2E28C42F9413D8">
    <w:name w:val="C94EC048217244C29D2E28C42F9413D8"/>
    <w:rsid w:val="001C3D92"/>
  </w:style>
  <w:style w:type="paragraph" w:customStyle="1" w:styleId="8E3E34078C2E43AE815F06BE44FF7F10">
    <w:name w:val="8E3E34078C2E43AE815F06BE44FF7F10"/>
    <w:rsid w:val="003A7546"/>
  </w:style>
  <w:style w:type="paragraph" w:customStyle="1" w:styleId="34F1E1CDCE26475E8100A243E6DFAD8D">
    <w:name w:val="34F1E1CDCE26475E8100A243E6DFAD8D"/>
    <w:rsid w:val="003A7546"/>
  </w:style>
  <w:style w:type="paragraph" w:customStyle="1" w:styleId="DA39599971AD4B0099ADFE51E811AD36">
    <w:name w:val="DA39599971AD4B0099ADFE51E811AD36"/>
    <w:rsid w:val="003A7546"/>
  </w:style>
  <w:style w:type="paragraph" w:customStyle="1" w:styleId="20F776168ABA456F94B78DDDF840DA6D">
    <w:name w:val="20F776168ABA456F94B78DDDF840DA6D"/>
    <w:rsid w:val="003A7546"/>
  </w:style>
  <w:style w:type="paragraph" w:customStyle="1" w:styleId="DB30080343D54711BFFFCCCFA22EC515">
    <w:name w:val="DB30080343D54711BFFFCCCFA22EC515"/>
    <w:rsid w:val="003A7546"/>
  </w:style>
  <w:style w:type="paragraph" w:customStyle="1" w:styleId="C3DBDB6BCBE94BAF9479DD14691E757E">
    <w:name w:val="C3DBDB6BCBE94BAF9479DD14691E757E"/>
    <w:rsid w:val="003A7546"/>
  </w:style>
  <w:style w:type="paragraph" w:customStyle="1" w:styleId="8D03654FE647417AAF648F4AC53D737612">
    <w:name w:val="8D03654FE647417AAF648F4AC53D737612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13">
    <w:name w:val="2C55E3660DC94114B435D51C4FB14EFD13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13">
    <w:name w:val="538C8E960BA64820B67EE8255D9A5C4913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71795D8D684BE1BE59A79FD2ACFAEF1">
    <w:name w:val="A471795D8D684BE1BE59A79FD2ACFAEF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5258D936DC840B48A0120595D98B82B">
    <w:name w:val="75258D936DC840B48A0120595D98B82B"/>
    <w:rsid w:val="003A7546"/>
  </w:style>
  <w:style w:type="paragraph" w:customStyle="1" w:styleId="DC1319C527CE4AE8A93841AFBDBBE493">
    <w:name w:val="DC1319C527CE4AE8A93841AFBDBBE493"/>
    <w:rsid w:val="003A7546"/>
  </w:style>
  <w:style w:type="paragraph" w:customStyle="1" w:styleId="8FEA235857B84C2B9F9E57A556FA2411">
    <w:name w:val="8FEA235857B84C2B9F9E57A556FA2411"/>
    <w:rsid w:val="003A7546"/>
  </w:style>
  <w:style w:type="paragraph" w:customStyle="1" w:styleId="8C2E153551CF48B99E1E2B739199DE71">
    <w:name w:val="8C2E153551CF48B99E1E2B739199DE71"/>
    <w:rsid w:val="003A7546"/>
  </w:style>
  <w:style w:type="paragraph" w:customStyle="1" w:styleId="23D797A8EF664DDCBA64A665AE1EC000">
    <w:name w:val="23D797A8EF664DDCBA64A665AE1EC000"/>
    <w:rsid w:val="003A7546"/>
  </w:style>
  <w:style w:type="paragraph" w:customStyle="1" w:styleId="A8D94D11E62A45448D6197A40D02214C">
    <w:name w:val="A8D94D11E62A45448D6197A40D02214C"/>
    <w:rsid w:val="003A7546"/>
  </w:style>
  <w:style w:type="paragraph" w:customStyle="1" w:styleId="8D03654FE647417AAF648F4AC53D737613">
    <w:name w:val="8D03654FE647417AAF648F4AC53D737613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14">
    <w:name w:val="2C55E3660DC94114B435D51C4FB14EFD14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14">
    <w:name w:val="538C8E960BA64820B67EE8255D9A5C4914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71795D8D684BE1BE59A79FD2ACFAEF2">
    <w:name w:val="A471795D8D684BE1BE59A79FD2ACFAEF2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D03654FE647417AAF648F4AC53D737614">
    <w:name w:val="8D03654FE647417AAF648F4AC53D737614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15">
    <w:name w:val="2C55E3660DC94114B435D51C4FB14EFD15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15">
    <w:name w:val="538C8E960BA64820B67EE8255D9A5C4915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71795D8D684BE1BE59A79FD2ACFAEF3">
    <w:name w:val="A471795D8D684BE1BE59A79FD2ACFAEF3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D03654FE647417AAF648F4AC53D737615">
    <w:name w:val="8D03654FE647417AAF648F4AC53D737615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16">
    <w:name w:val="2C55E3660DC94114B435D51C4FB14EFD16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16">
    <w:name w:val="538C8E960BA64820B67EE8255D9A5C4916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71795D8D684BE1BE59A79FD2ACFAEF4">
    <w:name w:val="A471795D8D684BE1BE59A79FD2ACFAEF4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F5BC39E97F444BE8EA6284E4E1C63FB">
    <w:name w:val="6F5BC39E97F444BE8EA6284E4E1C63FB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E04ECC06F4701B07A21A93080D2711">
    <w:name w:val="2AAE04ECC06F4701B07A21A93080D271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EEAC5324F34ED0A0519163394F99961">
    <w:name w:val="B7EEAC5324F34ED0A0519163394F9996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1F8DE778DC46BBAD5DF6AB932EA91A1">
    <w:name w:val="721F8DE778DC46BBAD5DF6AB932EA91A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DCE4B8BEE849AB8A7A5637D79F133F1">
    <w:name w:val="42DCE4B8BEE849AB8A7A5637D79F133F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DE141D9BE7A40D1920B1917839CED211">
    <w:name w:val="5DE141D9BE7A40D1920B1917839CED21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9664CAE00B4C52A9FA061146E0FE901">
    <w:name w:val="159664CAE00B4C52A9FA061146E0FE90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DC479C7CD0F4D32A3C0FCE523CBB41D1">
    <w:name w:val="EDC479C7CD0F4D32A3C0FCE523CBB41D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DAE79BCBBB4EEDA28473D8DEE129481">
    <w:name w:val="9CDAE79BCBBB4EEDA28473D8DEE12948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7195B47FA0B42F2B7E5C83836143AA81">
    <w:name w:val="57195B47FA0B42F2B7E5C83836143AA8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B49E57647D4D75907903EF4562F13B1">
    <w:name w:val="F4B49E57647D4D75907903EF4562F13B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F2652B190A43C38DFF46C22A1E80A21">
    <w:name w:val="BEF2652B190A43C38DFF46C22A1E80A2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F4C1DC950C843ECAD6CA4F0C41BCBF31">
    <w:name w:val="BF4C1DC950C843ECAD6CA4F0C41BCBF3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3AE7ADEA7D045E49C00D1B510E60943">
    <w:name w:val="F3AE7ADEA7D045E49C00D1B510E60943"/>
    <w:rsid w:val="003A7546"/>
  </w:style>
  <w:style w:type="paragraph" w:customStyle="1" w:styleId="8D03654FE647417AAF648F4AC53D737616">
    <w:name w:val="8D03654FE647417AAF648F4AC53D737616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17">
    <w:name w:val="2C55E3660DC94114B435D51C4FB14EFD17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17">
    <w:name w:val="538C8E960BA64820B67EE8255D9A5C4917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71795D8D684BE1BE59A79FD2ACFAEF5">
    <w:name w:val="A471795D8D684BE1BE59A79FD2ACFAEF5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E04ECC06F4701B07A21A93080D2712">
    <w:name w:val="2AAE04ECC06F4701B07A21A93080D2712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EEAC5324F34ED0A0519163394F99962">
    <w:name w:val="B7EEAC5324F34ED0A0519163394F99962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1F8DE778DC46BBAD5DF6AB932EA91A2">
    <w:name w:val="721F8DE778DC46BBAD5DF6AB932EA91A2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DCE4B8BEE849AB8A7A5637D79F133F2">
    <w:name w:val="42DCE4B8BEE849AB8A7A5637D79F133F2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DE141D9BE7A40D1920B1917839CED212">
    <w:name w:val="5DE141D9BE7A40D1920B1917839CED212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9664CAE00B4C52A9FA061146E0FE902">
    <w:name w:val="159664CAE00B4C52A9FA061146E0FE902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DC479C7CD0F4D32A3C0FCE523CBB41D2">
    <w:name w:val="EDC479C7CD0F4D32A3C0FCE523CBB41D2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DAE79BCBBB4EEDA28473D8DEE129482">
    <w:name w:val="9CDAE79BCBBB4EEDA28473D8DEE129482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7195B47FA0B42F2B7E5C83836143AA82">
    <w:name w:val="57195B47FA0B42F2B7E5C83836143AA82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B49E57647D4D75907903EF4562F13B2">
    <w:name w:val="F4B49E57647D4D75907903EF4562F13B2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F2652B190A43C38DFF46C22A1E80A22">
    <w:name w:val="BEF2652B190A43C38DFF46C22A1E80A22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F4C1DC950C843ECAD6CA4F0C41BCBF32">
    <w:name w:val="BF4C1DC950C843ECAD6CA4F0C41BCBF32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6E34A240FEC4A30BEC7B3E70F2B22AA">
    <w:name w:val="F6E34A240FEC4A30BEC7B3E70F2B22AA"/>
    <w:rsid w:val="003A7546"/>
  </w:style>
  <w:style w:type="paragraph" w:customStyle="1" w:styleId="8D03654FE647417AAF648F4AC53D737617">
    <w:name w:val="8D03654FE647417AAF648F4AC53D737617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18">
    <w:name w:val="2C55E3660DC94114B435D51C4FB14EFD18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18">
    <w:name w:val="538C8E960BA64820B67EE8255D9A5C4918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71795D8D684BE1BE59A79FD2ACFAEF6">
    <w:name w:val="A471795D8D684BE1BE59A79FD2ACFAEF6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6E34A240FEC4A30BEC7B3E70F2B22AA1">
    <w:name w:val="F6E34A240FEC4A30BEC7B3E70F2B22AA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E04ECC06F4701B07A21A93080D2713">
    <w:name w:val="2AAE04ECC06F4701B07A21A93080D2713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EEAC5324F34ED0A0519163394F99963">
    <w:name w:val="B7EEAC5324F34ED0A0519163394F99963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1F8DE778DC46BBAD5DF6AB932EA91A3">
    <w:name w:val="721F8DE778DC46BBAD5DF6AB932EA91A3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DCE4B8BEE849AB8A7A5637D79F133F3">
    <w:name w:val="42DCE4B8BEE849AB8A7A5637D79F133F3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DE141D9BE7A40D1920B1917839CED213">
    <w:name w:val="5DE141D9BE7A40D1920B1917839CED213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9664CAE00B4C52A9FA061146E0FE903">
    <w:name w:val="159664CAE00B4C52A9FA061146E0FE903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DC479C7CD0F4D32A3C0FCE523CBB41D3">
    <w:name w:val="EDC479C7CD0F4D32A3C0FCE523CBB41D3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DAE79BCBBB4EEDA28473D8DEE129483">
    <w:name w:val="9CDAE79BCBBB4EEDA28473D8DEE129483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7195B47FA0B42F2B7E5C83836143AA83">
    <w:name w:val="57195B47FA0B42F2B7E5C83836143AA83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B49E57647D4D75907903EF4562F13B3">
    <w:name w:val="F4B49E57647D4D75907903EF4562F13B3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F2652B190A43C38DFF46C22A1E80A23">
    <w:name w:val="BEF2652B190A43C38DFF46C22A1E80A23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F4C1DC950C843ECAD6CA4F0C41BCBF33">
    <w:name w:val="BF4C1DC950C843ECAD6CA4F0C41BCBF33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089AFD0F9649529EF71D7D93A41A22">
    <w:name w:val="11089AFD0F9649529EF71D7D93A41A22"/>
    <w:rsid w:val="003A7546"/>
  </w:style>
  <w:style w:type="paragraph" w:customStyle="1" w:styleId="8509609507B643E884D009EF7312DA34">
    <w:name w:val="8509609507B643E884D009EF7312DA34"/>
    <w:rsid w:val="003A7546"/>
  </w:style>
  <w:style w:type="paragraph" w:customStyle="1" w:styleId="F6FD31F01AA94FDC80E23A01F1190477">
    <w:name w:val="F6FD31F01AA94FDC80E23A01F1190477"/>
    <w:rsid w:val="003A7546"/>
  </w:style>
  <w:style w:type="paragraph" w:customStyle="1" w:styleId="4BE8BBC9214A43C0A8B6CEE6E70648C1">
    <w:name w:val="4BE8BBC9214A43C0A8B6CEE6E70648C1"/>
    <w:rsid w:val="003A7546"/>
  </w:style>
  <w:style w:type="paragraph" w:customStyle="1" w:styleId="F6A9218B04994D7E9A52525CE855E8EF">
    <w:name w:val="F6A9218B04994D7E9A52525CE855E8EF"/>
    <w:rsid w:val="003A7546"/>
  </w:style>
  <w:style w:type="paragraph" w:customStyle="1" w:styleId="38C1597391384F3DBDB0D22FFBDEB182">
    <w:name w:val="38C1597391384F3DBDB0D22FFBDEB182"/>
    <w:rsid w:val="003A7546"/>
  </w:style>
  <w:style w:type="paragraph" w:customStyle="1" w:styleId="E47EB5925B944A0F87FE580EF0AABB31">
    <w:name w:val="E47EB5925B944A0F87FE580EF0AABB31"/>
    <w:rsid w:val="003A7546"/>
  </w:style>
  <w:style w:type="paragraph" w:customStyle="1" w:styleId="0D71D1628FDF4C9E9E1D317E8E5A84BA">
    <w:name w:val="0D71D1628FDF4C9E9E1D317E8E5A84BA"/>
    <w:rsid w:val="003A7546"/>
  </w:style>
  <w:style w:type="paragraph" w:customStyle="1" w:styleId="3CFA606A22DF4CE7ABC7FB81F279EE65">
    <w:name w:val="3CFA606A22DF4CE7ABC7FB81F279EE65"/>
    <w:rsid w:val="003A7546"/>
  </w:style>
  <w:style w:type="paragraph" w:customStyle="1" w:styleId="A84F58131A3942C2BA0DB5EDB688DDB6">
    <w:name w:val="A84F58131A3942C2BA0DB5EDB688DDB6"/>
    <w:rsid w:val="003A7546"/>
  </w:style>
  <w:style w:type="paragraph" w:customStyle="1" w:styleId="AE4FE98D103B40678A10DDB1A3EBB66F">
    <w:name w:val="AE4FE98D103B40678A10DDB1A3EBB66F"/>
    <w:rsid w:val="003A7546"/>
  </w:style>
  <w:style w:type="paragraph" w:customStyle="1" w:styleId="177F9746AB9144389F2653C85FD87FCE">
    <w:name w:val="177F9746AB9144389F2653C85FD87FCE"/>
    <w:rsid w:val="003A7546"/>
  </w:style>
  <w:style w:type="paragraph" w:customStyle="1" w:styleId="E55D525F20AA486DB3BC701045C8AA49">
    <w:name w:val="E55D525F20AA486DB3BC701045C8AA49"/>
    <w:rsid w:val="003A7546"/>
  </w:style>
  <w:style w:type="paragraph" w:customStyle="1" w:styleId="3568AD2B96B041BDB4945C693417E6B4">
    <w:name w:val="3568AD2B96B041BDB4945C693417E6B4"/>
    <w:rsid w:val="003A7546"/>
  </w:style>
  <w:style w:type="paragraph" w:customStyle="1" w:styleId="D8A618C64EC843FEB84F276FB419410C">
    <w:name w:val="D8A618C64EC843FEB84F276FB419410C"/>
    <w:rsid w:val="003A7546"/>
  </w:style>
  <w:style w:type="paragraph" w:customStyle="1" w:styleId="A92D831BFDCB47BAB0A35FBB8A243532">
    <w:name w:val="A92D831BFDCB47BAB0A35FBB8A243532"/>
    <w:rsid w:val="003A7546"/>
  </w:style>
  <w:style w:type="paragraph" w:customStyle="1" w:styleId="1CBAF7DF0F8143CC9743D98995652FC4">
    <w:name w:val="1CBAF7DF0F8143CC9743D98995652FC4"/>
    <w:rsid w:val="003A7546"/>
  </w:style>
  <w:style w:type="paragraph" w:customStyle="1" w:styleId="8D03654FE647417AAF648F4AC53D737618">
    <w:name w:val="8D03654FE647417AAF648F4AC53D737618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19">
    <w:name w:val="2C55E3660DC94114B435D51C4FB14EFD19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19">
    <w:name w:val="538C8E960BA64820B67EE8255D9A5C4919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71795D8D684BE1BE59A79FD2ACFAEF7">
    <w:name w:val="A471795D8D684BE1BE59A79FD2ACFAEF7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6E34A240FEC4A30BEC7B3E70F2B22AA2">
    <w:name w:val="F6E34A240FEC4A30BEC7B3E70F2B22AA2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8C1597391384F3DBDB0D22FFBDEB1821">
    <w:name w:val="38C1597391384F3DBDB0D22FFBDEB182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47EB5925B944A0F87FE580EF0AABB311">
    <w:name w:val="E47EB5925B944A0F87FE580EF0AABB31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D71D1628FDF4C9E9E1D317E8E5A84BA1">
    <w:name w:val="0D71D1628FDF4C9E9E1D317E8E5A84BA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CFA606A22DF4CE7ABC7FB81F279EE651">
    <w:name w:val="3CFA606A22DF4CE7ABC7FB81F279EE65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4F58131A3942C2BA0DB5EDB688DDB61">
    <w:name w:val="A84F58131A3942C2BA0DB5EDB688DDB6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77F9746AB9144389F2653C85FD87FCE1">
    <w:name w:val="177F9746AB9144389F2653C85FD87FCE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5D525F20AA486DB3BC701045C8AA491">
    <w:name w:val="E55D525F20AA486DB3BC701045C8AA49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68AD2B96B041BDB4945C693417E6B41">
    <w:name w:val="3568AD2B96B041BDB4945C693417E6B4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BAF7DF0F8143CC9743D98995652FC41">
    <w:name w:val="1CBAF7DF0F8143CC9743D98995652FC4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E04ECC06F4701B07A21A93080D2714">
    <w:name w:val="2AAE04ECC06F4701B07A21A93080D2714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EEAC5324F34ED0A0519163394F99964">
    <w:name w:val="B7EEAC5324F34ED0A0519163394F99964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1F8DE778DC46BBAD5DF6AB932EA91A4">
    <w:name w:val="721F8DE778DC46BBAD5DF6AB932EA91A4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DCE4B8BEE849AB8A7A5637D79F133F4">
    <w:name w:val="42DCE4B8BEE849AB8A7A5637D79F133F4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DE141D9BE7A40D1920B1917839CED214">
    <w:name w:val="5DE141D9BE7A40D1920B1917839CED214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9664CAE00B4C52A9FA061146E0FE904">
    <w:name w:val="159664CAE00B4C52A9FA061146E0FE904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DC479C7CD0F4D32A3C0FCE523CBB41D4">
    <w:name w:val="EDC479C7CD0F4D32A3C0FCE523CBB41D4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DAE79BCBBB4EEDA28473D8DEE129484">
    <w:name w:val="9CDAE79BCBBB4EEDA28473D8DEE129484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7195B47FA0B42F2B7E5C83836143AA84">
    <w:name w:val="57195B47FA0B42F2B7E5C83836143AA84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B49E57647D4D75907903EF4562F13B4">
    <w:name w:val="F4B49E57647D4D75907903EF4562F13B4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F2652B190A43C38DFF46C22A1E80A24">
    <w:name w:val="BEF2652B190A43C38DFF46C22A1E80A24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F4C1DC950C843ECAD6CA4F0C41BCBF34">
    <w:name w:val="BF4C1DC950C843ECAD6CA4F0C41BCBF34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D03654FE647417AAF648F4AC53D737619">
    <w:name w:val="8D03654FE647417AAF648F4AC53D737619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20">
    <w:name w:val="2C55E3660DC94114B435D51C4FB14EFD20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20">
    <w:name w:val="538C8E960BA64820B67EE8255D9A5C4920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71795D8D684BE1BE59A79FD2ACFAEF8">
    <w:name w:val="A471795D8D684BE1BE59A79FD2ACFAEF8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77F9746AB9144389F2653C85FD87FCE2">
    <w:name w:val="177F9746AB9144389F2653C85FD87FCE2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5D525F20AA486DB3BC701045C8AA492">
    <w:name w:val="E55D525F20AA486DB3BC701045C8AA492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68AD2B96B041BDB4945C693417E6B42">
    <w:name w:val="3568AD2B96B041BDB4945C693417E6B42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8A618C64EC843FEB84F276FB419410C1">
    <w:name w:val="D8A618C64EC843FEB84F276FB419410C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2D831BFDCB47BAB0A35FBB8A2435321">
    <w:name w:val="A92D831BFDCB47BAB0A35FBB8A2435321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BAF7DF0F8143CC9743D98995652FC42">
    <w:name w:val="1CBAF7DF0F8143CC9743D98995652FC42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E04ECC06F4701B07A21A93080D2715">
    <w:name w:val="2AAE04ECC06F4701B07A21A93080D2715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EEAC5324F34ED0A0519163394F99965">
    <w:name w:val="B7EEAC5324F34ED0A0519163394F99965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1F8DE778DC46BBAD5DF6AB932EA91A5">
    <w:name w:val="721F8DE778DC46BBAD5DF6AB932EA91A5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2DCE4B8BEE849AB8A7A5637D79F133F5">
    <w:name w:val="42DCE4B8BEE849AB8A7A5637D79F133F5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DE141D9BE7A40D1920B1917839CED215">
    <w:name w:val="5DE141D9BE7A40D1920B1917839CED215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9664CAE00B4C52A9FA061146E0FE905">
    <w:name w:val="159664CAE00B4C52A9FA061146E0FE905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DC479C7CD0F4D32A3C0FCE523CBB41D5">
    <w:name w:val="EDC479C7CD0F4D32A3C0FCE523CBB41D5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DAE79BCBBB4EEDA28473D8DEE129485">
    <w:name w:val="9CDAE79BCBBB4EEDA28473D8DEE129485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7195B47FA0B42F2B7E5C83836143AA85">
    <w:name w:val="57195B47FA0B42F2B7E5C83836143AA85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4B49E57647D4D75907903EF4562F13B5">
    <w:name w:val="F4B49E57647D4D75907903EF4562F13B5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F2652B190A43C38DFF46C22A1E80A25">
    <w:name w:val="BEF2652B190A43C38DFF46C22A1E80A25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F4C1DC950C843ECAD6CA4F0C41BCBF35">
    <w:name w:val="BF4C1DC950C843ECAD6CA4F0C41BCBF35"/>
    <w:rsid w:val="003A7546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7ABA40E14104D24A7529674D5ED81F3">
    <w:name w:val="E7ABA40E14104D24A7529674D5ED81F3"/>
    <w:rsid w:val="003A7546"/>
  </w:style>
  <w:style w:type="paragraph" w:customStyle="1" w:styleId="CBD6162A7F8742B484BE5C5FBDDDDC7C">
    <w:name w:val="CBD6162A7F8742B484BE5C5FBDDDDC7C"/>
    <w:rsid w:val="003A7546"/>
  </w:style>
  <w:style w:type="paragraph" w:customStyle="1" w:styleId="F2C3C8FAE5094ECEBF4372CCF0C3AE50">
    <w:name w:val="F2C3C8FAE5094ECEBF4372CCF0C3AE50"/>
    <w:rsid w:val="003A7546"/>
  </w:style>
  <w:style w:type="paragraph" w:customStyle="1" w:styleId="6903A7E14B804A83BD080090D6B72F08">
    <w:name w:val="6903A7E14B804A83BD080090D6B72F08"/>
    <w:rsid w:val="003A7546"/>
  </w:style>
  <w:style w:type="paragraph" w:customStyle="1" w:styleId="0C81475D3F5D47BFA3730DA8140264AF">
    <w:name w:val="0C81475D3F5D47BFA3730DA8140264AF"/>
    <w:rsid w:val="003A7546"/>
  </w:style>
  <w:style w:type="paragraph" w:customStyle="1" w:styleId="0FFD659F039A4BAFA7DB1BCE901F1D4C">
    <w:name w:val="0FFD659F039A4BAFA7DB1BCE901F1D4C"/>
    <w:rsid w:val="003A7546"/>
  </w:style>
  <w:style w:type="paragraph" w:customStyle="1" w:styleId="047BDDB678304B8A8DD932392B0ACBCA">
    <w:name w:val="047BDDB678304B8A8DD932392B0ACBCA"/>
    <w:rsid w:val="003A7546"/>
  </w:style>
  <w:style w:type="paragraph" w:customStyle="1" w:styleId="C508A0D5B9F34CD3A0581E69C1990BA6">
    <w:name w:val="C508A0D5B9F34CD3A0581E69C1990BA6"/>
    <w:rsid w:val="003A7546"/>
  </w:style>
  <w:style w:type="paragraph" w:customStyle="1" w:styleId="A74F5517231C4D0E95D185919E5A58D0">
    <w:name w:val="A74F5517231C4D0E95D185919E5A58D0"/>
    <w:rsid w:val="003A7546"/>
  </w:style>
  <w:style w:type="paragraph" w:customStyle="1" w:styleId="055ABD62E23B49E58B43729EE6F26D18">
    <w:name w:val="055ABD62E23B49E58B43729EE6F26D18"/>
    <w:rsid w:val="003A7546"/>
  </w:style>
  <w:style w:type="paragraph" w:customStyle="1" w:styleId="3D2F4695F7DB4E2BB8EE08076328BD8A">
    <w:name w:val="3D2F4695F7DB4E2BB8EE08076328BD8A"/>
    <w:rsid w:val="003A7546"/>
  </w:style>
  <w:style w:type="paragraph" w:customStyle="1" w:styleId="7EE6204BE7CD4496AEB3050EEADEBE10">
    <w:name w:val="7EE6204BE7CD4496AEB3050EEADEBE10"/>
    <w:rsid w:val="003A7546"/>
  </w:style>
  <w:style w:type="paragraph" w:customStyle="1" w:styleId="7E0CDA9EB540441F9912F8626F14A479">
    <w:name w:val="7E0CDA9EB540441F9912F8626F14A479"/>
    <w:rsid w:val="003A7546"/>
  </w:style>
  <w:style w:type="paragraph" w:customStyle="1" w:styleId="5FBB8BEA09554E5DA97D9CFA333703DE">
    <w:name w:val="5FBB8BEA09554E5DA97D9CFA333703DE"/>
    <w:rsid w:val="003A7546"/>
  </w:style>
  <w:style w:type="paragraph" w:customStyle="1" w:styleId="5C13BD26EB0A4CADBF9505D1C827E200">
    <w:name w:val="5C13BD26EB0A4CADBF9505D1C827E200"/>
    <w:rsid w:val="003A7546"/>
  </w:style>
  <w:style w:type="paragraph" w:customStyle="1" w:styleId="E8861345D56A42E090D2E9D1564A9A8E">
    <w:name w:val="E8861345D56A42E090D2E9D1564A9A8E"/>
    <w:rsid w:val="003A7546"/>
  </w:style>
  <w:style w:type="paragraph" w:customStyle="1" w:styleId="2DA9CD4F3BF948FFA531AECDA78ACDAB">
    <w:name w:val="2DA9CD4F3BF948FFA531AECDA78ACDAB"/>
    <w:rsid w:val="003A7546"/>
  </w:style>
  <w:style w:type="paragraph" w:customStyle="1" w:styleId="1B6D3ABCF11C4B0BA766F41178250F56">
    <w:name w:val="1B6D3ABCF11C4B0BA766F41178250F56"/>
    <w:rsid w:val="003A7546"/>
  </w:style>
  <w:style w:type="paragraph" w:customStyle="1" w:styleId="F13322F3AB7542D298785D042F622943">
    <w:name w:val="F13322F3AB7542D298785D042F622943"/>
    <w:rsid w:val="003A7546"/>
  </w:style>
  <w:style w:type="paragraph" w:customStyle="1" w:styleId="6A3E5295FA1E447093232E678365316F">
    <w:name w:val="6A3E5295FA1E447093232E678365316F"/>
    <w:rsid w:val="003A7546"/>
  </w:style>
  <w:style w:type="paragraph" w:customStyle="1" w:styleId="4D4ECF21C6F64D9D9B477CE22880C862">
    <w:name w:val="4D4ECF21C6F64D9D9B477CE22880C862"/>
    <w:rsid w:val="003A7546"/>
  </w:style>
  <w:style w:type="paragraph" w:customStyle="1" w:styleId="8D03654FE647417AAF648F4AC53D737620">
    <w:name w:val="8D03654FE647417AAF648F4AC53D737620"/>
    <w:rsid w:val="008476A8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21">
    <w:name w:val="2C55E3660DC94114B435D51C4FB14EFD21"/>
    <w:rsid w:val="008476A8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21">
    <w:name w:val="538C8E960BA64820B67EE8255D9A5C4921"/>
    <w:rsid w:val="008476A8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71795D8D684BE1BE59A79FD2ACFAEF9">
    <w:name w:val="A471795D8D684BE1BE59A79FD2ACFAEF9"/>
    <w:rsid w:val="008476A8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77F9746AB9144389F2653C85FD87FCE3">
    <w:name w:val="177F9746AB9144389F2653C85FD87FCE3"/>
    <w:rsid w:val="008476A8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5D525F20AA486DB3BC701045C8AA493">
    <w:name w:val="E55D525F20AA486DB3BC701045C8AA493"/>
    <w:rsid w:val="008476A8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68AD2B96B041BDB4945C693417E6B43">
    <w:name w:val="3568AD2B96B041BDB4945C693417E6B43"/>
    <w:rsid w:val="008476A8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8A618C64EC843FEB84F276FB419410C2">
    <w:name w:val="D8A618C64EC843FEB84F276FB419410C2"/>
    <w:rsid w:val="008476A8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2D831BFDCB47BAB0A35FBB8A2435322">
    <w:name w:val="A92D831BFDCB47BAB0A35FBB8A2435322"/>
    <w:rsid w:val="008476A8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E5B17D71EC485DBE3408436CEFA525">
    <w:name w:val="B2E5B17D71EC485DBE3408436CEFA525"/>
    <w:rsid w:val="008476A8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F67CE9B9944703AC9F31609BE3500F">
    <w:name w:val="BAF67CE9B9944703AC9F31609BE3500F"/>
    <w:rsid w:val="008476A8"/>
  </w:style>
  <w:style w:type="paragraph" w:customStyle="1" w:styleId="FF7545FE6AB64239923206A862BED321">
    <w:name w:val="FF7545FE6AB64239923206A862BED321"/>
    <w:rsid w:val="008476A8"/>
  </w:style>
  <w:style w:type="paragraph" w:customStyle="1" w:styleId="AB1EC1A754A74CEDBC0F5EA51DEFEB23">
    <w:name w:val="AB1EC1A754A74CEDBC0F5EA51DEFEB23"/>
    <w:rsid w:val="008476A8"/>
  </w:style>
  <w:style w:type="paragraph" w:customStyle="1" w:styleId="1549A6DEB3154CDD8082C5F1238D2059">
    <w:name w:val="1549A6DEB3154CDD8082C5F1238D2059"/>
    <w:rsid w:val="008476A8"/>
  </w:style>
  <w:style w:type="paragraph" w:customStyle="1" w:styleId="DB00677425F340B0A34E9A238DD59620">
    <w:name w:val="DB00677425F340B0A34E9A238DD59620"/>
    <w:rsid w:val="008476A8"/>
  </w:style>
  <w:style w:type="paragraph" w:customStyle="1" w:styleId="8A0B08D0240F4DFE9610A1E8A08C1ED3">
    <w:name w:val="8A0B08D0240F4DFE9610A1E8A08C1ED3"/>
    <w:rsid w:val="008476A8"/>
  </w:style>
  <w:style w:type="paragraph" w:customStyle="1" w:styleId="54435B3C31834E1B9131DDF5B9FB0043">
    <w:name w:val="54435B3C31834E1B9131DDF5B9FB0043"/>
    <w:rsid w:val="008476A8"/>
  </w:style>
  <w:style w:type="paragraph" w:customStyle="1" w:styleId="139ECF04221A48089D080E819ED95205">
    <w:name w:val="139ECF04221A48089D080E819ED95205"/>
    <w:rsid w:val="008476A8"/>
  </w:style>
  <w:style w:type="paragraph" w:customStyle="1" w:styleId="C13F79DE336946CDB67A615A80F78BC5">
    <w:name w:val="C13F79DE336946CDB67A615A80F78BC5"/>
    <w:rsid w:val="008476A8"/>
  </w:style>
  <w:style w:type="paragraph" w:customStyle="1" w:styleId="F0F88B4D83204D30A2A411EBC29FDAF7">
    <w:name w:val="F0F88B4D83204D30A2A411EBC29FDAF7"/>
    <w:rsid w:val="008476A8"/>
  </w:style>
  <w:style w:type="paragraph" w:customStyle="1" w:styleId="330F2A79296F4EDFB07AD6189260D25B">
    <w:name w:val="330F2A79296F4EDFB07AD6189260D25B"/>
    <w:rsid w:val="008476A8"/>
  </w:style>
  <w:style w:type="paragraph" w:customStyle="1" w:styleId="B35CE27B266E403285F1D7AF58CB02B0">
    <w:name w:val="B35CE27B266E403285F1D7AF58CB02B0"/>
    <w:rsid w:val="008476A8"/>
  </w:style>
  <w:style w:type="paragraph" w:customStyle="1" w:styleId="141FACC3617A4D5B87009619DB4D5D37">
    <w:name w:val="141FACC3617A4D5B87009619DB4D5D37"/>
    <w:rsid w:val="008476A8"/>
  </w:style>
  <w:style w:type="paragraph" w:customStyle="1" w:styleId="E59B00A03EAA447A97B1E72B997192C7">
    <w:name w:val="E59B00A03EAA447A97B1E72B997192C7"/>
    <w:rsid w:val="008476A8"/>
  </w:style>
  <w:style w:type="paragraph" w:customStyle="1" w:styleId="8D03654FE647417AAF648F4AC53D737621">
    <w:name w:val="8D03654FE647417AAF648F4AC53D737621"/>
    <w:rsid w:val="008476A8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22">
    <w:name w:val="2C55E3660DC94114B435D51C4FB14EFD22"/>
    <w:rsid w:val="008476A8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22">
    <w:name w:val="538C8E960BA64820B67EE8255D9A5C4922"/>
    <w:rsid w:val="008476A8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71795D8D684BE1BE59A79FD2ACFAEF10">
    <w:name w:val="A471795D8D684BE1BE59A79FD2ACFAEF10"/>
    <w:rsid w:val="008476A8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3F79DE336946CDB67A615A80F78BC51">
    <w:name w:val="C13F79DE336946CDB67A615A80F78BC51"/>
    <w:rsid w:val="008476A8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0F88B4D83204D30A2A411EBC29FDAF71">
    <w:name w:val="F0F88B4D83204D30A2A411EBC29FDAF71"/>
    <w:rsid w:val="008476A8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30F2A79296F4EDFB07AD6189260D25B1">
    <w:name w:val="330F2A79296F4EDFB07AD6189260D25B1"/>
    <w:rsid w:val="008476A8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5CE27B266E403285F1D7AF58CB02B01">
    <w:name w:val="B35CE27B266E403285F1D7AF58CB02B01"/>
    <w:rsid w:val="008476A8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1FACC3617A4D5B87009619DB4D5D371">
    <w:name w:val="141FACC3617A4D5B87009619DB4D5D371"/>
    <w:rsid w:val="008476A8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9B00A03EAA447A97B1E72B997192C71">
    <w:name w:val="E59B00A03EAA447A97B1E72B997192C71"/>
    <w:rsid w:val="008476A8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A6E3FBB2D0478285528265B308D08B">
    <w:name w:val="CCA6E3FBB2D0478285528265B308D08B"/>
    <w:rsid w:val="008476A8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D03654FE647417AAF648F4AC53D737622">
    <w:name w:val="8D03654FE647417AAF648F4AC53D737622"/>
    <w:rsid w:val="0078145C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55E3660DC94114B435D51C4FB14EFD23">
    <w:name w:val="2C55E3660DC94114B435D51C4FB14EFD23"/>
    <w:rsid w:val="0078145C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8C8E960BA64820B67EE8255D9A5C4923">
    <w:name w:val="538C8E960BA64820B67EE8255D9A5C4923"/>
    <w:rsid w:val="0078145C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71795D8D684BE1BE59A79FD2ACFAEF11">
    <w:name w:val="A471795D8D684BE1BE59A79FD2ACFAEF11"/>
    <w:rsid w:val="0078145C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3F79DE336946CDB67A615A80F78BC52">
    <w:name w:val="C13F79DE336946CDB67A615A80F78BC52"/>
    <w:rsid w:val="0078145C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0F88B4D83204D30A2A411EBC29FDAF72">
    <w:name w:val="F0F88B4D83204D30A2A411EBC29FDAF72"/>
    <w:rsid w:val="0078145C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30F2A79296F4EDFB07AD6189260D25B2">
    <w:name w:val="330F2A79296F4EDFB07AD6189260D25B2"/>
    <w:rsid w:val="0078145C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5CE27B266E403285F1D7AF58CB02B02">
    <w:name w:val="B35CE27B266E403285F1D7AF58CB02B02"/>
    <w:rsid w:val="0078145C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1FACC3617A4D5B87009619DB4D5D372">
    <w:name w:val="141FACC3617A4D5B87009619DB4D5D372"/>
    <w:rsid w:val="0078145C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9B00A03EAA447A97B1E72B997192C72">
    <w:name w:val="E59B00A03EAA447A97B1E72B997192C72"/>
    <w:rsid w:val="0078145C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A6E3FBB2D0478285528265B308D08B1">
    <w:name w:val="CCA6E3FBB2D0478285528265B308D08B1"/>
    <w:rsid w:val="0078145C"/>
    <w:pPr>
      <w:tabs>
        <w:tab w:val="left" w:pos="0"/>
        <w:tab w:val="left" w:pos="567"/>
        <w:tab w:val="left" w:pos="3686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D03654FE647417AAF648F4AC53D737623">
    <w:name w:val="8D03654FE647417AAF648F4AC53D737623"/>
    <w:rsid w:val="0078145C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2C55E3660DC94114B435D51C4FB14EFD24">
    <w:name w:val="2C55E3660DC94114B435D51C4FB14EFD24"/>
    <w:rsid w:val="0078145C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538C8E960BA64820B67EE8255D9A5C4924">
    <w:name w:val="538C8E960BA64820B67EE8255D9A5C4924"/>
    <w:rsid w:val="0078145C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A471795D8D684BE1BE59A79FD2ACFAEF12">
    <w:name w:val="A471795D8D684BE1BE59A79FD2ACFAEF12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C13F79DE336946CDB67A615A80F78BC53">
    <w:name w:val="C13F79DE336946CDB67A615A80F78BC53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F0F88B4D83204D30A2A411EBC29FDAF73">
    <w:name w:val="F0F88B4D83204D30A2A411EBC29FDAF73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330F2A79296F4EDFB07AD6189260D25B3">
    <w:name w:val="330F2A79296F4EDFB07AD6189260D25B3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B35CE27B266E403285F1D7AF58CB02B03">
    <w:name w:val="B35CE27B266E403285F1D7AF58CB02B03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141FACC3617A4D5B87009619DB4D5D373">
    <w:name w:val="141FACC3617A4D5B87009619DB4D5D373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E59B00A03EAA447A97B1E72B997192C73">
    <w:name w:val="E59B00A03EAA447A97B1E72B997192C73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CCA6E3FBB2D0478285528265B308D08B2">
    <w:name w:val="CCA6E3FBB2D0478285528265B308D08B2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8D03654FE647417AAF648F4AC53D737624">
    <w:name w:val="8D03654FE647417AAF648F4AC53D737624"/>
    <w:rsid w:val="0078145C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2C55E3660DC94114B435D51C4FB14EFD25">
    <w:name w:val="2C55E3660DC94114B435D51C4FB14EFD25"/>
    <w:rsid w:val="0078145C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538C8E960BA64820B67EE8255D9A5C4925">
    <w:name w:val="538C8E960BA64820B67EE8255D9A5C4925"/>
    <w:rsid w:val="0078145C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A471795D8D684BE1BE59A79FD2ACFAEF13">
    <w:name w:val="A471795D8D684BE1BE59A79FD2ACFAEF13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C13F79DE336946CDB67A615A80F78BC54">
    <w:name w:val="C13F79DE336946CDB67A615A80F78BC54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F0F88B4D83204D30A2A411EBC29FDAF74">
    <w:name w:val="F0F88B4D83204D30A2A411EBC29FDAF74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330F2A79296F4EDFB07AD6189260D25B4">
    <w:name w:val="330F2A79296F4EDFB07AD6189260D25B4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B35CE27B266E403285F1D7AF58CB02B04">
    <w:name w:val="B35CE27B266E403285F1D7AF58CB02B04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141FACC3617A4D5B87009619DB4D5D374">
    <w:name w:val="141FACC3617A4D5B87009619DB4D5D374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E59B00A03EAA447A97B1E72B997192C74">
    <w:name w:val="E59B00A03EAA447A97B1E72B997192C74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CCA6E3FBB2D0478285528265B308D08B3">
    <w:name w:val="CCA6E3FBB2D0478285528265B308D08B3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8D03654FE647417AAF648F4AC53D737625">
    <w:name w:val="8D03654FE647417AAF648F4AC53D737625"/>
    <w:rsid w:val="0078145C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2C55E3660DC94114B435D51C4FB14EFD26">
    <w:name w:val="2C55E3660DC94114B435D51C4FB14EFD26"/>
    <w:rsid w:val="0078145C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538C8E960BA64820B67EE8255D9A5C4926">
    <w:name w:val="538C8E960BA64820B67EE8255D9A5C4926"/>
    <w:rsid w:val="0078145C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A471795D8D684BE1BE59A79FD2ACFAEF14">
    <w:name w:val="A471795D8D684BE1BE59A79FD2ACFAEF14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C13F79DE336946CDB67A615A80F78BC55">
    <w:name w:val="C13F79DE336946CDB67A615A80F78BC55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F0F88B4D83204D30A2A411EBC29FDAF75">
    <w:name w:val="F0F88B4D83204D30A2A411EBC29FDAF75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330F2A79296F4EDFB07AD6189260D25B5">
    <w:name w:val="330F2A79296F4EDFB07AD6189260D25B5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B35CE27B266E403285F1D7AF58CB02B05">
    <w:name w:val="B35CE27B266E403285F1D7AF58CB02B05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141FACC3617A4D5B87009619DB4D5D375">
    <w:name w:val="141FACC3617A4D5B87009619DB4D5D375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E59B00A03EAA447A97B1E72B997192C75">
    <w:name w:val="E59B00A03EAA447A97B1E72B997192C75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CCA6E3FBB2D0478285528265B308D08B4">
    <w:name w:val="CCA6E3FBB2D0478285528265B308D08B4"/>
    <w:rsid w:val="0078145C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86570009723849ACA0C1DC9E515636EE">
    <w:name w:val="86570009723849ACA0C1DC9E515636EE"/>
    <w:rsid w:val="0078145C"/>
  </w:style>
  <w:style w:type="paragraph" w:customStyle="1" w:styleId="13913BF2D5A44A0583F18A0AAB3F3947">
    <w:name w:val="13913BF2D5A44A0583F18A0AAB3F3947"/>
    <w:rsid w:val="0078145C"/>
  </w:style>
  <w:style w:type="paragraph" w:customStyle="1" w:styleId="7E261599F370489DAECD090F2637D849">
    <w:name w:val="7E261599F370489DAECD090F2637D849"/>
    <w:rsid w:val="0078145C"/>
  </w:style>
  <w:style w:type="paragraph" w:customStyle="1" w:styleId="7BEFD93F6C6D433AA77B22869BC0B1C7">
    <w:name w:val="7BEFD93F6C6D433AA77B22869BC0B1C7"/>
    <w:rsid w:val="0078145C"/>
  </w:style>
  <w:style w:type="paragraph" w:customStyle="1" w:styleId="28947E0E83E641D7906A5780F8E74A2A">
    <w:name w:val="28947E0E83E641D7906A5780F8E74A2A"/>
    <w:rsid w:val="0078145C"/>
  </w:style>
  <w:style w:type="paragraph" w:customStyle="1" w:styleId="5014F1C82F29471C993047F2C4C52F76">
    <w:name w:val="5014F1C82F29471C993047F2C4C52F76"/>
    <w:rsid w:val="0078145C"/>
  </w:style>
  <w:style w:type="paragraph" w:customStyle="1" w:styleId="0BEC30CABEBE4E15A00CBA5F3EB19D4E">
    <w:name w:val="0BEC30CABEBE4E15A00CBA5F3EB19D4E"/>
    <w:rsid w:val="0078145C"/>
  </w:style>
  <w:style w:type="paragraph" w:customStyle="1" w:styleId="72B5B207CC634F8193DB8A7F30C4C6E0">
    <w:name w:val="72B5B207CC634F8193DB8A7F30C4C6E0"/>
    <w:rsid w:val="0078145C"/>
  </w:style>
  <w:style w:type="paragraph" w:customStyle="1" w:styleId="98464140C8EB4E1693DD0B9591187AAE">
    <w:name w:val="98464140C8EB4E1693DD0B9591187AAE"/>
    <w:rsid w:val="0078145C"/>
  </w:style>
  <w:style w:type="paragraph" w:customStyle="1" w:styleId="E7C5183BF898468BA7D3C7A71D62B67A">
    <w:name w:val="E7C5183BF898468BA7D3C7A71D62B67A"/>
    <w:rsid w:val="0078145C"/>
  </w:style>
  <w:style w:type="paragraph" w:customStyle="1" w:styleId="276CA8DCEDF04BC88B5B53A71B074E4D">
    <w:name w:val="276CA8DCEDF04BC88B5B53A71B074E4D"/>
    <w:rsid w:val="0078145C"/>
  </w:style>
  <w:style w:type="paragraph" w:customStyle="1" w:styleId="BC74498EC61340B584CE9F5A5F958945">
    <w:name w:val="BC74498EC61340B584CE9F5A5F958945"/>
    <w:rsid w:val="0078145C"/>
  </w:style>
  <w:style w:type="paragraph" w:customStyle="1" w:styleId="8D03654FE647417AAF648F4AC53D737626">
    <w:name w:val="8D03654FE647417AAF648F4AC53D737626"/>
    <w:rsid w:val="00360D90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2C55E3660DC94114B435D51C4FB14EFD27">
    <w:name w:val="2C55E3660DC94114B435D51C4FB14EFD27"/>
    <w:rsid w:val="00360D90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538C8E960BA64820B67EE8255D9A5C4927">
    <w:name w:val="538C8E960BA64820B67EE8255D9A5C4927"/>
    <w:rsid w:val="00360D90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A471795D8D684BE1BE59A79FD2ACFAEF15">
    <w:name w:val="A471795D8D684BE1BE59A79FD2ACFAEF15"/>
    <w:rsid w:val="00360D90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C13F79DE336946CDB67A615A80F78BC56">
    <w:name w:val="C13F79DE336946CDB67A615A80F78BC56"/>
    <w:rsid w:val="00360D90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F0F88B4D83204D30A2A411EBC29FDAF76">
    <w:name w:val="F0F88B4D83204D30A2A411EBC29FDAF76"/>
    <w:rsid w:val="00360D90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330F2A79296F4EDFB07AD6189260D25B6">
    <w:name w:val="330F2A79296F4EDFB07AD6189260D25B6"/>
    <w:rsid w:val="00360D90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B35CE27B266E403285F1D7AF58CB02B06">
    <w:name w:val="B35CE27B266E403285F1D7AF58CB02B06"/>
    <w:rsid w:val="00360D90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141FACC3617A4D5B87009619DB4D5D376">
    <w:name w:val="141FACC3617A4D5B87009619DB4D5D376"/>
    <w:rsid w:val="00360D90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E59B00A03EAA447A97B1E72B997192C76">
    <w:name w:val="E59B00A03EAA447A97B1E72B997192C76"/>
    <w:rsid w:val="00360D90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CCA6E3FBB2D0478285528265B308D08B5">
    <w:name w:val="CCA6E3FBB2D0478285528265B308D08B5"/>
    <w:rsid w:val="00360D90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441852A148EB4A08BE98BA296D74C0D0">
    <w:name w:val="441852A148EB4A08BE98BA296D74C0D0"/>
    <w:rsid w:val="005C2865"/>
  </w:style>
  <w:style w:type="paragraph" w:customStyle="1" w:styleId="D28AAA0CA851459EAEF76C3DEEC415B7">
    <w:name w:val="D28AAA0CA851459EAEF76C3DEEC415B7"/>
    <w:rsid w:val="005C2865"/>
  </w:style>
  <w:style w:type="paragraph" w:customStyle="1" w:styleId="53ABEC1B323747FA8ABEADCCE78F7DD9">
    <w:name w:val="53ABEC1B323747FA8ABEADCCE78F7DD9"/>
    <w:rsid w:val="005C2865"/>
  </w:style>
  <w:style w:type="paragraph" w:customStyle="1" w:styleId="11D68751D11E45C7928264EBFC37474E">
    <w:name w:val="11D68751D11E45C7928264EBFC37474E"/>
    <w:rsid w:val="005C2865"/>
  </w:style>
  <w:style w:type="paragraph" w:customStyle="1" w:styleId="24BC5E773B1F4783BD1BC9D7346B65CD">
    <w:name w:val="24BC5E773B1F4783BD1BC9D7346B65CD"/>
    <w:rsid w:val="005C2865"/>
  </w:style>
  <w:style w:type="paragraph" w:customStyle="1" w:styleId="29A9E8DABA7C47B79CB12CD28491D29A">
    <w:name w:val="29A9E8DABA7C47B79CB12CD28491D29A"/>
    <w:rsid w:val="005C2865"/>
  </w:style>
  <w:style w:type="paragraph" w:customStyle="1" w:styleId="B9AE7FD877124E90A1FDA3730F63E07B">
    <w:name w:val="B9AE7FD877124E90A1FDA3730F63E07B"/>
    <w:rsid w:val="005C2865"/>
  </w:style>
  <w:style w:type="paragraph" w:customStyle="1" w:styleId="E6A8BF94030746CF98AE8018C810BD8C">
    <w:name w:val="E6A8BF94030746CF98AE8018C810BD8C"/>
    <w:rsid w:val="005C2865"/>
  </w:style>
  <w:style w:type="paragraph" w:customStyle="1" w:styleId="D9717888C5544BC982D793B66D03802E">
    <w:name w:val="D9717888C5544BC982D793B66D03802E"/>
    <w:rsid w:val="005C2865"/>
  </w:style>
  <w:style w:type="paragraph" w:customStyle="1" w:styleId="54FC1D04C78B426FAD04BA68F91BA0F3">
    <w:name w:val="54FC1D04C78B426FAD04BA68F91BA0F3"/>
    <w:rsid w:val="005C2865"/>
  </w:style>
  <w:style w:type="paragraph" w:customStyle="1" w:styleId="C8197FC481CF4F6087DFBB301EE2DF31">
    <w:name w:val="C8197FC481CF4F6087DFBB301EE2DF31"/>
    <w:rsid w:val="005C2865"/>
  </w:style>
  <w:style w:type="paragraph" w:customStyle="1" w:styleId="A572C10A291C45C8A3B51CE61CF1C338">
    <w:name w:val="A572C10A291C45C8A3B51CE61CF1C338"/>
    <w:rsid w:val="005C2865"/>
  </w:style>
  <w:style w:type="paragraph" w:customStyle="1" w:styleId="8D52980EBA1E49868067C915D216A212">
    <w:name w:val="8D52980EBA1E49868067C915D216A212"/>
    <w:rsid w:val="005C2865"/>
  </w:style>
  <w:style w:type="paragraph" w:customStyle="1" w:styleId="266FFFA9797D418489B49D405FD436FD">
    <w:name w:val="266FFFA9797D418489B49D405FD436FD"/>
    <w:rsid w:val="005C2865"/>
  </w:style>
  <w:style w:type="paragraph" w:customStyle="1" w:styleId="FD4C8C7FF5F74BA5B573D2EB7AC53B8E">
    <w:name w:val="FD4C8C7FF5F74BA5B573D2EB7AC53B8E"/>
    <w:rsid w:val="005C2865"/>
  </w:style>
  <w:style w:type="paragraph" w:customStyle="1" w:styleId="66079A381BBE4B4FB044346E0DCDED59">
    <w:name w:val="66079A381BBE4B4FB044346E0DCDED59"/>
    <w:rsid w:val="005C2865"/>
  </w:style>
  <w:style w:type="paragraph" w:customStyle="1" w:styleId="15C3B4EF3A394D819428F875BD4B9FCD">
    <w:name w:val="15C3B4EF3A394D819428F875BD4B9FCD"/>
    <w:rsid w:val="005C2865"/>
  </w:style>
  <w:style w:type="paragraph" w:customStyle="1" w:styleId="D8B9BA20816C40A89D012BAF49F1E49A">
    <w:name w:val="D8B9BA20816C40A89D012BAF49F1E49A"/>
    <w:rsid w:val="005C2865"/>
  </w:style>
  <w:style w:type="paragraph" w:customStyle="1" w:styleId="7C34F49B777B4C8D8592740C1DCA2B12">
    <w:name w:val="7C34F49B777B4C8D8592740C1DCA2B12"/>
    <w:rsid w:val="005C2865"/>
  </w:style>
  <w:style w:type="paragraph" w:customStyle="1" w:styleId="9BD801B20C4242C38C544F4A5E966B4B">
    <w:name w:val="9BD801B20C4242C38C544F4A5E966B4B"/>
    <w:rsid w:val="005C2865"/>
  </w:style>
  <w:style w:type="paragraph" w:customStyle="1" w:styleId="8E2CA9B9B87A443583A29EA15DCEA823">
    <w:name w:val="8E2CA9B9B87A443583A29EA15DCEA823"/>
    <w:rsid w:val="005C2865"/>
  </w:style>
  <w:style w:type="paragraph" w:customStyle="1" w:styleId="DC533FD7C4EC46AAB5D23041647185E3">
    <w:name w:val="DC533FD7C4EC46AAB5D23041647185E3"/>
    <w:rsid w:val="005C2865"/>
  </w:style>
  <w:style w:type="paragraph" w:customStyle="1" w:styleId="26A8338CE1B0496082B140E17A661490">
    <w:name w:val="26A8338CE1B0496082B140E17A661490"/>
    <w:rsid w:val="005C2865"/>
  </w:style>
  <w:style w:type="paragraph" w:customStyle="1" w:styleId="C0B02EDDCB6D4AD0AE54EFEEDE9B6A73">
    <w:name w:val="C0B02EDDCB6D4AD0AE54EFEEDE9B6A73"/>
    <w:rsid w:val="005C2865"/>
  </w:style>
  <w:style w:type="paragraph" w:customStyle="1" w:styleId="8D1C66C65AD44EB29F7EAF5AEE26231D">
    <w:name w:val="8D1C66C65AD44EB29F7EAF5AEE26231D"/>
    <w:rsid w:val="005C2865"/>
  </w:style>
  <w:style w:type="paragraph" w:customStyle="1" w:styleId="2447CDD4310546D0970A102D6447707B">
    <w:name w:val="2447CDD4310546D0970A102D6447707B"/>
    <w:rsid w:val="005C2865"/>
  </w:style>
  <w:style w:type="paragraph" w:customStyle="1" w:styleId="8D03654FE647417AAF648F4AC53D737627">
    <w:name w:val="8D03654FE647417AAF648F4AC53D737627"/>
    <w:rsid w:val="005C2865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2C55E3660DC94114B435D51C4FB14EFD28">
    <w:name w:val="2C55E3660DC94114B435D51C4FB14EFD28"/>
    <w:rsid w:val="005C2865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538C8E960BA64820B67EE8255D9A5C4928">
    <w:name w:val="538C8E960BA64820B67EE8255D9A5C4928"/>
    <w:rsid w:val="005C2865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A471795D8D684BE1BE59A79FD2ACFAEF16">
    <w:name w:val="A471795D8D684BE1BE59A79FD2ACFAEF16"/>
    <w:rsid w:val="005C2865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D9717888C5544BC982D793B66D03802E1">
    <w:name w:val="D9717888C5544BC982D793B66D03802E1"/>
    <w:rsid w:val="005C2865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54FC1D04C78B426FAD04BA68F91BA0F31">
    <w:name w:val="54FC1D04C78B426FAD04BA68F91BA0F31"/>
    <w:rsid w:val="005C2865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C8197FC481CF4F6087DFBB301EE2DF311">
    <w:name w:val="C8197FC481CF4F6087DFBB301EE2DF311"/>
    <w:rsid w:val="005C2865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A572C10A291C45C8A3B51CE61CF1C3381">
    <w:name w:val="A572C10A291C45C8A3B51CE61CF1C3381"/>
    <w:rsid w:val="005C2865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8D52980EBA1E49868067C915D216A2121">
    <w:name w:val="8D52980EBA1E49868067C915D216A2121"/>
    <w:rsid w:val="005C2865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266FFFA9797D418489B49D405FD436FD1">
    <w:name w:val="266FFFA9797D418489B49D405FD436FD1"/>
    <w:rsid w:val="005C2865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8D6C051C2F354FD9847C2CEC910553EF">
    <w:name w:val="8D6C051C2F354FD9847C2CEC910553EF"/>
    <w:rsid w:val="005E345D"/>
  </w:style>
  <w:style w:type="paragraph" w:customStyle="1" w:styleId="2C55E3660DC94114B435D51C4FB14EFD29">
    <w:name w:val="2C55E3660DC94114B435D51C4FB14EFD29"/>
    <w:rsid w:val="005E345D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538C8E960BA64820B67EE8255D9A5C4929">
    <w:name w:val="538C8E960BA64820B67EE8255D9A5C4929"/>
    <w:rsid w:val="005E345D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8D6C051C2F354FD9847C2CEC910553EF1">
    <w:name w:val="8D6C051C2F354FD9847C2CEC910553EF1"/>
    <w:rsid w:val="005E345D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A471795D8D684BE1BE59A79FD2ACFAEF17">
    <w:name w:val="A471795D8D684BE1BE59A79FD2ACFAEF17"/>
    <w:rsid w:val="005E345D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D9717888C5544BC982D793B66D03802E2">
    <w:name w:val="D9717888C5544BC982D793B66D03802E2"/>
    <w:rsid w:val="005E345D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54FC1D04C78B426FAD04BA68F91BA0F32">
    <w:name w:val="54FC1D04C78B426FAD04BA68F91BA0F32"/>
    <w:rsid w:val="005E345D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C8197FC481CF4F6087DFBB301EE2DF312">
    <w:name w:val="C8197FC481CF4F6087DFBB301EE2DF312"/>
    <w:rsid w:val="005E345D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A572C10A291C45C8A3B51CE61CF1C3382">
    <w:name w:val="A572C10A291C45C8A3B51CE61CF1C3382"/>
    <w:rsid w:val="005E345D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8D52980EBA1E49868067C915D216A2122">
    <w:name w:val="8D52980EBA1E49868067C915D216A2122"/>
    <w:rsid w:val="005E345D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266FFFA9797D418489B49D405FD436FD2">
    <w:name w:val="266FFFA9797D418489B49D405FD436FD2"/>
    <w:rsid w:val="005E345D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2C55E3660DC94114B435D51C4FB14EFD30">
    <w:name w:val="2C55E3660DC94114B435D51C4FB14EFD30"/>
    <w:rsid w:val="005E345D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538C8E960BA64820B67EE8255D9A5C4930">
    <w:name w:val="538C8E960BA64820B67EE8255D9A5C4930"/>
    <w:rsid w:val="005E345D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8D6C051C2F354FD9847C2CEC910553EF2">
    <w:name w:val="8D6C051C2F354FD9847C2CEC910553EF2"/>
    <w:rsid w:val="005E345D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A471795D8D684BE1BE59A79FD2ACFAEF18">
    <w:name w:val="A471795D8D684BE1BE59A79FD2ACFAEF18"/>
    <w:rsid w:val="005E345D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D9717888C5544BC982D793B66D03802E3">
    <w:name w:val="D9717888C5544BC982D793B66D03802E3"/>
    <w:rsid w:val="005E345D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54FC1D04C78B426FAD04BA68F91BA0F33">
    <w:name w:val="54FC1D04C78B426FAD04BA68F91BA0F33"/>
    <w:rsid w:val="005E345D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C8197FC481CF4F6087DFBB301EE2DF313">
    <w:name w:val="C8197FC481CF4F6087DFBB301EE2DF313"/>
    <w:rsid w:val="005E345D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A572C10A291C45C8A3B51CE61CF1C3383">
    <w:name w:val="A572C10A291C45C8A3B51CE61CF1C3383"/>
    <w:rsid w:val="005E345D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8D52980EBA1E49868067C915D216A2123">
    <w:name w:val="8D52980EBA1E49868067C915D216A2123"/>
    <w:rsid w:val="005E345D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266FFFA9797D418489B49D405FD436FD3">
    <w:name w:val="266FFFA9797D418489B49D405FD436FD3"/>
    <w:rsid w:val="005E345D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2C55E3660DC94114B435D51C4FB14EFD31">
    <w:name w:val="2C55E3660DC94114B435D51C4FB14EFD31"/>
    <w:rsid w:val="003A32FF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538C8E960BA64820B67EE8255D9A5C4931">
    <w:name w:val="538C8E960BA64820B67EE8255D9A5C4931"/>
    <w:rsid w:val="003A32FF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8D6C051C2F354FD9847C2CEC910553EF3">
    <w:name w:val="8D6C051C2F354FD9847C2CEC910553EF3"/>
    <w:rsid w:val="003A32FF"/>
    <w:pPr>
      <w:spacing w:after="0" w:line="240" w:lineRule="atLeast"/>
    </w:pPr>
    <w:rPr>
      <w:rFonts w:asciiTheme="majorHAnsi" w:eastAsia="Times New Roman" w:hAnsiTheme="majorHAnsi" w:cstheme="majorHAnsi"/>
      <w:b/>
      <w:sz w:val="25"/>
      <w:szCs w:val="25"/>
    </w:rPr>
  </w:style>
  <w:style w:type="paragraph" w:customStyle="1" w:styleId="A471795D8D684BE1BE59A79FD2ACFAEF19">
    <w:name w:val="A471795D8D684BE1BE59A79FD2ACFAEF19"/>
    <w:rsid w:val="003A32FF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D9717888C5544BC982D793B66D03802E4">
    <w:name w:val="D9717888C5544BC982D793B66D03802E4"/>
    <w:rsid w:val="003A32FF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54FC1D04C78B426FAD04BA68F91BA0F34">
    <w:name w:val="54FC1D04C78B426FAD04BA68F91BA0F34"/>
    <w:rsid w:val="003A32FF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C8197FC481CF4F6087DFBB301EE2DF314">
    <w:name w:val="C8197FC481CF4F6087DFBB301EE2DF314"/>
    <w:rsid w:val="003A32FF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A572C10A291C45C8A3B51CE61CF1C3384">
    <w:name w:val="A572C10A291C45C8A3B51CE61CF1C3384"/>
    <w:rsid w:val="003A32FF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8D52980EBA1E49868067C915D216A2124">
    <w:name w:val="8D52980EBA1E49868067C915D216A2124"/>
    <w:rsid w:val="003A32FF"/>
    <w:pPr>
      <w:spacing w:after="0" w:line="240" w:lineRule="atLeast"/>
    </w:pPr>
    <w:rPr>
      <w:rFonts w:eastAsia="Times New Roman" w:cs="Times New Roman"/>
      <w:sz w:val="20"/>
      <w:szCs w:val="20"/>
    </w:rPr>
  </w:style>
  <w:style w:type="paragraph" w:customStyle="1" w:styleId="266FFFA9797D418489B49D405FD436FD4">
    <w:name w:val="266FFFA9797D418489B49D405FD436FD4"/>
    <w:rsid w:val="003A32FF"/>
    <w:pPr>
      <w:spacing w:after="0" w:line="240" w:lineRule="atLeast"/>
    </w:pPr>
    <w:rPr>
      <w:rFonts w:eastAsia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Järfälla mall.dotx</Template>
  <TotalTime>6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Bonus Organisationstjänst</Company>
  <LinksUpToDate>false</LinksUpToDate>
  <CharactersWithSpaces>647</CharactersWithSpaces>
  <SharedDoc>false</SharedDoc>
  <HLinks>
    <vt:vector size="12" baseType="variant">
      <vt:variant>
        <vt:i4>1048636</vt:i4>
      </vt:variant>
      <vt:variant>
        <vt:i4>-1</vt:i4>
      </vt:variant>
      <vt:variant>
        <vt:i4>2054</vt:i4>
      </vt:variant>
      <vt:variant>
        <vt:i4>1</vt:i4>
      </vt:variant>
      <vt:variant>
        <vt:lpwstr>..\..\..\B\KUND\JK\jk-mallgr\Yoseph\Div_mark\mark45_sv.tif</vt:lpwstr>
      </vt:variant>
      <vt:variant>
        <vt:lpwstr/>
      </vt:variant>
      <vt:variant>
        <vt:i4>4915290</vt:i4>
      </vt:variant>
      <vt:variant>
        <vt:i4>-1</vt:i4>
      </vt:variant>
      <vt:variant>
        <vt:i4>1032</vt:i4>
      </vt:variant>
      <vt:variant>
        <vt:i4>1</vt:i4>
      </vt:variant>
      <vt:variant>
        <vt:lpwstr>..\..\B\KUND\JK\jk-mallgr\Yoseph\Div_mark\mark60_sv.tif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Personuppgiftsbiträdesavtal - bilaga 3 version 2.0</dc:title>
  <dc:creator>Sonja Sukarén</dc:creator>
  <cp:lastModifiedBy>Conny Andersson</cp:lastModifiedBy>
  <cp:revision>4</cp:revision>
  <cp:lastPrinted>2020-01-16T11:22:00Z</cp:lastPrinted>
  <dcterms:created xsi:type="dcterms:W3CDTF">2018-09-25T09:08:00Z</dcterms:created>
  <dcterms:modified xsi:type="dcterms:W3CDTF">2020-01-16T11:24:00Z</dcterms:modified>
</cp:coreProperties>
</file>