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83" w:rsidRPr="001E61C3" w:rsidRDefault="00B93483">
      <w:pPr>
        <w:pStyle w:val="Sidhuvud"/>
        <w:tabs>
          <w:tab w:val="clear" w:pos="4536"/>
          <w:tab w:val="clear" w:pos="9072"/>
          <w:tab w:val="right" w:pos="8222"/>
        </w:tabs>
      </w:pPr>
    </w:p>
    <w:p w:rsidR="00B93483" w:rsidRDefault="00285574">
      <w:pPr>
        <w:tabs>
          <w:tab w:val="right" w:pos="822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-450215</wp:posOffset>
            </wp:positionH>
            <wp:positionV relativeFrom="page">
              <wp:posOffset>802640</wp:posOffset>
            </wp:positionV>
            <wp:extent cx="2162175" cy="361950"/>
            <wp:effectExtent l="0" t="0" r="0" b="0"/>
            <wp:wrapNone/>
            <wp:docPr id="9" name="Bildobjekt 0" descr="Beskrivning: jarfalla_kommun_sv_6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Beskrivning: jarfalla_kommun_sv_6c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A4D" w:rsidRDefault="00B93483">
      <w:pPr>
        <w:tabs>
          <w:tab w:val="right" w:pos="8222"/>
        </w:tabs>
      </w:pPr>
      <w:r>
        <w:tab/>
      </w:r>
      <w:r>
        <w:tab/>
      </w:r>
      <w:bookmarkStart w:id="0" w:name="datum"/>
      <w:bookmarkEnd w:id="0"/>
      <w:r w:rsidR="00514D05">
        <w:t xml:space="preserve">                   </w:t>
      </w:r>
      <w:r w:rsidR="00240A4D">
        <w:t xml:space="preserve">     Datum: </w:t>
      </w:r>
      <w:r w:rsidR="00240A4D">
        <w:fldChar w:fldCharType="begin"/>
      </w:r>
      <w:r w:rsidR="00240A4D">
        <w:instrText xml:space="preserve"> TIME \@ "yyyy-MM-dd" </w:instrText>
      </w:r>
      <w:r w:rsidR="00240A4D">
        <w:fldChar w:fldCharType="separate"/>
      </w:r>
      <w:r w:rsidR="00285574">
        <w:rPr>
          <w:noProof/>
        </w:rPr>
        <w:t>2020-01-16</w:t>
      </w:r>
      <w:r w:rsidR="00240A4D">
        <w:fldChar w:fldCharType="end"/>
      </w:r>
    </w:p>
    <w:p w:rsidR="00B93483" w:rsidRDefault="00240A4D">
      <w:pPr>
        <w:tabs>
          <w:tab w:val="right" w:pos="8222"/>
        </w:tabs>
        <w:rPr>
          <w:rStyle w:val="Sidnummer"/>
        </w:rPr>
      </w:pPr>
      <w:r>
        <w:tab/>
      </w:r>
      <w:r>
        <w:tab/>
        <w:t xml:space="preserve">                       </w:t>
      </w:r>
      <w:r w:rsidR="00514D05">
        <w:t xml:space="preserve"> Diari</w:t>
      </w:r>
      <w:r w:rsidR="00514D05">
        <w:t>e</w:t>
      </w:r>
      <w:r w:rsidR="00514D05">
        <w:t xml:space="preserve">nummer:  </w:t>
      </w:r>
      <w:r w:rsidR="00514D05">
        <w:fldChar w:fldCharType="begin">
          <w:ffData>
            <w:name w:val="Text4"/>
            <w:enabled/>
            <w:calcOnExit w:val="0"/>
            <w:textInput/>
          </w:ffData>
        </w:fldChar>
      </w:r>
      <w:r w:rsidR="00514D05">
        <w:instrText xml:space="preserve"> FORMTEXT </w:instrText>
      </w:r>
      <w:r w:rsidR="00514D05">
        <w:fldChar w:fldCharType="separate"/>
      </w:r>
      <w:bookmarkStart w:id="1" w:name="_GoBack"/>
      <w:bookmarkEnd w:id="1"/>
      <w:r w:rsidR="007C49F6" w:rsidRPr="007C49F6">
        <w:rPr>
          <w:noProof/>
        </w:rPr>
        <w:t xml:space="preserve"> 2019/585 och Äld 2019/289 </w:t>
      </w:r>
      <w:r w:rsidR="00514D05">
        <w:fldChar w:fldCharType="end"/>
      </w:r>
      <w:r w:rsidR="00B93483">
        <w:tab/>
      </w:r>
    </w:p>
    <w:p w:rsidR="00B93483" w:rsidRDefault="00240A4D">
      <w:pPr>
        <w:rPr>
          <w:rStyle w:val="Sidnummer"/>
        </w:rPr>
      </w:pPr>
      <w:r>
        <w:rPr>
          <w:rStyle w:val="Sidnummer"/>
        </w:rPr>
        <w:tab/>
      </w:r>
      <w:r>
        <w:rPr>
          <w:rStyle w:val="Sidnummer"/>
        </w:rPr>
        <w:tab/>
        <w:t xml:space="preserve">                   </w:t>
      </w:r>
    </w:p>
    <w:p w:rsidR="00B93483" w:rsidRDefault="00B93483">
      <w:pPr>
        <w:rPr>
          <w:rStyle w:val="Sidnummer"/>
        </w:rPr>
      </w:pPr>
    </w:p>
    <w:p w:rsidR="00B93483" w:rsidRDefault="00514D05">
      <w:r>
        <w:t xml:space="preserve">Upphandling av: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8144B">
        <w:rPr>
          <w:noProof/>
        </w:rPr>
        <w:t>LOV Hemtjänst, avlösar- och ledsagarservice</w:t>
      </w:r>
      <w:r>
        <w:fldChar w:fldCharType="end"/>
      </w:r>
    </w:p>
    <w:p w:rsidR="00B93483" w:rsidRDefault="00B93483">
      <w:pPr>
        <w:pStyle w:val="Sidhuvud"/>
        <w:tabs>
          <w:tab w:val="clear" w:pos="4536"/>
          <w:tab w:val="clear" w:pos="9072"/>
        </w:tabs>
      </w:pPr>
    </w:p>
    <w:p w:rsidR="00B93483" w:rsidRDefault="001E61C3" w:rsidP="001E61C3">
      <w:pPr>
        <w:pStyle w:val="1JrfllaRubstor"/>
      </w:pPr>
      <w:bookmarkStart w:id="2" w:name="start"/>
      <w:bookmarkEnd w:id="2"/>
      <w:r>
        <w:t>ANBUDSFORMULÄR</w:t>
      </w:r>
    </w:p>
    <w:p w:rsidR="00E507BF" w:rsidRDefault="00E507BF" w:rsidP="00E507BF"/>
    <w:tbl>
      <w:tblPr>
        <w:tblW w:w="0" w:type="auto"/>
        <w:tblLook w:val="01E0" w:firstRow="1" w:lastRow="1" w:firstColumn="1" w:lastColumn="1" w:noHBand="0" w:noVBand="0"/>
      </w:tblPr>
      <w:tblGrid>
        <w:gridCol w:w="3177"/>
        <w:gridCol w:w="5043"/>
      </w:tblGrid>
      <w:tr w:rsidR="00E507BF" w:rsidTr="0003773D">
        <w:trPr>
          <w:trHeight w:val="454"/>
        </w:trPr>
        <w:tc>
          <w:tcPr>
            <w:tcW w:w="3227" w:type="dxa"/>
            <w:shd w:val="clear" w:color="auto" w:fill="auto"/>
          </w:tcPr>
          <w:p w:rsidR="00E507BF" w:rsidRDefault="00E507BF" w:rsidP="00E507BF">
            <w:r>
              <w:t>Företagsnamn:</w:t>
            </w:r>
          </w:p>
        </w:tc>
        <w:tc>
          <w:tcPr>
            <w:tcW w:w="5133" w:type="dxa"/>
            <w:shd w:val="clear" w:color="auto" w:fill="auto"/>
          </w:tcPr>
          <w:p w:rsidR="00E507BF" w:rsidRDefault="00E507BF" w:rsidP="00E507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507BF" w:rsidTr="0003773D">
        <w:trPr>
          <w:trHeight w:val="454"/>
        </w:trPr>
        <w:tc>
          <w:tcPr>
            <w:tcW w:w="3227" w:type="dxa"/>
            <w:shd w:val="clear" w:color="auto" w:fill="auto"/>
          </w:tcPr>
          <w:p w:rsidR="00E507BF" w:rsidRDefault="00E507BF" w:rsidP="00E507BF">
            <w:r>
              <w:t>Organisationsnummer:</w:t>
            </w:r>
          </w:p>
        </w:tc>
        <w:tc>
          <w:tcPr>
            <w:tcW w:w="5133" w:type="dxa"/>
            <w:shd w:val="clear" w:color="auto" w:fill="auto"/>
          </w:tcPr>
          <w:p w:rsidR="00E507BF" w:rsidRDefault="00E507BF" w:rsidP="00E507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507BF" w:rsidTr="0003773D">
        <w:trPr>
          <w:trHeight w:val="454"/>
        </w:trPr>
        <w:tc>
          <w:tcPr>
            <w:tcW w:w="3227" w:type="dxa"/>
            <w:shd w:val="clear" w:color="auto" w:fill="auto"/>
          </w:tcPr>
          <w:p w:rsidR="00E507BF" w:rsidRDefault="00E507BF" w:rsidP="00E507BF">
            <w:r>
              <w:t>Besöksadress:</w:t>
            </w:r>
          </w:p>
        </w:tc>
        <w:tc>
          <w:tcPr>
            <w:tcW w:w="5133" w:type="dxa"/>
            <w:shd w:val="clear" w:color="auto" w:fill="auto"/>
          </w:tcPr>
          <w:p w:rsidR="00E507BF" w:rsidRDefault="00E507BF" w:rsidP="00E507B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507BF" w:rsidTr="0003773D">
        <w:trPr>
          <w:trHeight w:val="454"/>
        </w:trPr>
        <w:tc>
          <w:tcPr>
            <w:tcW w:w="3227" w:type="dxa"/>
            <w:shd w:val="clear" w:color="auto" w:fill="auto"/>
          </w:tcPr>
          <w:p w:rsidR="00E507BF" w:rsidRDefault="00E507BF" w:rsidP="00E507BF">
            <w:r>
              <w:t>Postadress:</w:t>
            </w:r>
          </w:p>
        </w:tc>
        <w:tc>
          <w:tcPr>
            <w:tcW w:w="5133" w:type="dxa"/>
            <w:shd w:val="clear" w:color="auto" w:fill="auto"/>
          </w:tcPr>
          <w:p w:rsidR="00E507BF" w:rsidRDefault="00E507BF" w:rsidP="00E507B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507BF" w:rsidTr="0003773D">
        <w:trPr>
          <w:trHeight w:val="454"/>
        </w:trPr>
        <w:tc>
          <w:tcPr>
            <w:tcW w:w="3227" w:type="dxa"/>
            <w:shd w:val="clear" w:color="auto" w:fill="auto"/>
          </w:tcPr>
          <w:p w:rsidR="00E507BF" w:rsidRDefault="00E507BF" w:rsidP="00E507BF">
            <w:r>
              <w:t>Telefon:</w:t>
            </w:r>
          </w:p>
        </w:tc>
        <w:tc>
          <w:tcPr>
            <w:tcW w:w="5133" w:type="dxa"/>
            <w:shd w:val="clear" w:color="auto" w:fill="auto"/>
          </w:tcPr>
          <w:p w:rsidR="00E507BF" w:rsidRDefault="00E507BF" w:rsidP="00E507B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507BF" w:rsidTr="0003773D">
        <w:trPr>
          <w:trHeight w:val="454"/>
        </w:trPr>
        <w:tc>
          <w:tcPr>
            <w:tcW w:w="3227" w:type="dxa"/>
            <w:shd w:val="clear" w:color="auto" w:fill="auto"/>
          </w:tcPr>
          <w:p w:rsidR="00E507BF" w:rsidRDefault="00E507BF" w:rsidP="00E507BF">
            <w:r>
              <w:t>Fax:</w:t>
            </w:r>
          </w:p>
        </w:tc>
        <w:tc>
          <w:tcPr>
            <w:tcW w:w="5133" w:type="dxa"/>
            <w:shd w:val="clear" w:color="auto" w:fill="auto"/>
          </w:tcPr>
          <w:p w:rsidR="00E507BF" w:rsidRDefault="00E507BF" w:rsidP="00E507B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507BF" w:rsidTr="0003773D">
        <w:trPr>
          <w:trHeight w:val="454"/>
        </w:trPr>
        <w:tc>
          <w:tcPr>
            <w:tcW w:w="3227" w:type="dxa"/>
            <w:shd w:val="clear" w:color="auto" w:fill="auto"/>
          </w:tcPr>
          <w:p w:rsidR="00E507BF" w:rsidRDefault="00E507BF" w:rsidP="00E507BF">
            <w:r>
              <w:t>Hemsida:</w:t>
            </w:r>
          </w:p>
        </w:tc>
        <w:tc>
          <w:tcPr>
            <w:tcW w:w="5133" w:type="dxa"/>
            <w:shd w:val="clear" w:color="auto" w:fill="auto"/>
          </w:tcPr>
          <w:p w:rsidR="00E507BF" w:rsidRDefault="00E507BF" w:rsidP="00E507B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507BF" w:rsidTr="0003773D">
        <w:trPr>
          <w:trHeight w:val="454"/>
        </w:trPr>
        <w:tc>
          <w:tcPr>
            <w:tcW w:w="3227" w:type="dxa"/>
            <w:shd w:val="clear" w:color="auto" w:fill="auto"/>
          </w:tcPr>
          <w:p w:rsidR="00E507BF" w:rsidRDefault="00E507BF" w:rsidP="00E507BF"/>
        </w:tc>
        <w:tc>
          <w:tcPr>
            <w:tcW w:w="5133" w:type="dxa"/>
            <w:shd w:val="clear" w:color="auto" w:fill="auto"/>
          </w:tcPr>
          <w:p w:rsidR="00E507BF" w:rsidRDefault="00E507BF" w:rsidP="00E507BF"/>
        </w:tc>
      </w:tr>
      <w:tr w:rsidR="00E507BF" w:rsidTr="0003773D">
        <w:trPr>
          <w:trHeight w:val="454"/>
        </w:trPr>
        <w:tc>
          <w:tcPr>
            <w:tcW w:w="3227" w:type="dxa"/>
            <w:shd w:val="clear" w:color="auto" w:fill="auto"/>
          </w:tcPr>
          <w:p w:rsidR="00E507BF" w:rsidRDefault="00E507BF" w:rsidP="00093C38">
            <w:r>
              <w:t>Kontaktperson</w:t>
            </w:r>
            <w:r w:rsidR="00B23142">
              <w:t xml:space="preserve"> firmatecknare</w:t>
            </w:r>
            <w:r>
              <w:t>:</w:t>
            </w:r>
          </w:p>
        </w:tc>
        <w:tc>
          <w:tcPr>
            <w:tcW w:w="5133" w:type="dxa"/>
            <w:shd w:val="clear" w:color="auto" w:fill="auto"/>
          </w:tcPr>
          <w:p w:rsidR="00E507BF" w:rsidRDefault="00E507BF" w:rsidP="00E507B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507BF" w:rsidTr="0003773D">
        <w:trPr>
          <w:trHeight w:val="454"/>
        </w:trPr>
        <w:tc>
          <w:tcPr>
            <w:tcW w:w="3227" w:type="dxa"/>
            <w:shd w:val="clear" w:color="auto" w:fill="auto"/>
          </w:tcPr>
          <w:p w:rsidR="00E507BF" w:rsidRDefault="00E507BF" w:rsidP="00B23142">
            <w:r>
              <w:t xml:space="preserve">Telefon till </w:t>
            </w:r>
            <w:r w:rsidR="00B23142">
              <w:t>firmatecknare</w:t>
            </w:r>
            <w:r>
              <w:t>:</w:t>
            </w:r>
          </w:p>
        </w:tc>
        <w:tc>
          <w:tcPr>
            <w:tcW w:w="5133" w:type="dxa"/>
            <w:shd w:val="clear" w:color="auto" w:fill="auto"/>
          </w:tcPr>
          <w:p w:rsidR="00E507BF" w:rsidRDefault="00E507BF" w:rsidP="00E507B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507BF" w:rsidTr="0003773D">
        <w:trPr>
          <w:trHeight w:val="454"/>
        </w:trPr>
        <w:tc>
          <w:tcPr>
            <w:tcW w:w="3227" w:type="dxa"/>
            <w:shd w:val="clear" w:color="auto" w:fill="auto"/>
          </w:tcPr>
          <w:p w:rsidR="00E507BF" w:rsidRDefault="00E507BF" w:rsidP="00B23142">
            <w:r>
              <w:t xml:space="preserve">Mailadress till </w:t>
            </w:r>
            <w:r w:rsidR="00B23142">
              <w:t>firmatecknare</w:t>
            </w:r>
            <w:r>
              <w:t>:</w:t>
            </w:r>
          </w:p>
        </w:tc>
        <w:tc>
          <w:tcPr>
            <w:tcW w:w="5133" w:type="dxa"/>
            <w:shd w:val="clear" w:color="auto" w:fill="auto"/>
          </w:tcPr>
          <w:p w:rsidR="00E507BF" w:rsidRDefault="00E507BF" w:rsidP="00E507B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507BF" w:rsidTr="0003773D">
        <w:trPr>
          <w:trHeight w:val="454"/>
        </w:trPr>
        <w:tc>
          <w:tcPr>
            <w:tcW w:w="3227" w:type="dxa"/>
            <w:shd w:val="clear" w:color="auto" w:fill="auto"/>
          </w:tcPr>
          <w:p w:rsidR="00E507BF" w:rsidRDefault="00E507BF" w:rsidP="00E507BF"/>
        </w:tc>
        <w:tc>
          <w:tcPr>
            <w:tcW w:w="5133" w:type="dxa"/>
            <w:shd w:val="clear" w:color="auto" w:fill="auto"/>
          </w:tcPr>
          <w:p w:rsidR="00E507BF" w:rsidRDefault="00E507BF" w:rsidP="00E507BF"/>
        </w:tc>
      </w:tr>
      <w:tr w:rsidR="00E507BF" w:rsidTr="0003773D">
        <w:trPr>
          <w:trHeight w:val="454"/>
        </w:trPr>
        <w:tc>
          <w:tcPr>
            <w:tcW w:w="3227" w:type="dxa"/>
            <w:shd w:val="clear" w:color="auto" w:fill="auto"/>
          </w:tcPr>
          <w:p w:rsidR="00E507BF" w:rsidRDefault="00E507BF" w:rsidP="00E507BF">
            <w:r>
              <w:t>Kort beskrivning av företaget:</w:t>
            </w:r>
          </w:p>
        </w:tc>
        <w:tc>
          <w:tcPr>
            <w:tcW w:w="5133" w:type="dxa"/>
            <w:shd w:val="clear" w:color="auto" w:fill="auto"/>
          </w:tcPr>
          <w:p w:rsidR="00E507BF" w:rsidRDefault="00E507BF" w:rsidP="00E507BF"/>
        </w:tc>
      </w:tr>
      <w:tr w:rsidR="00E507BF" w:rsidTr="0003773D">
        <w:trPr>
          <w:trHeight w:val="454"/>
        </w:trPr>
        <w:tc>
          <w:tcPr>
            <w:tcW w:w="8360" w:type="dxa"/>
            <w:gridSpan w:val="2"/>
            <w:shd w:val="clear" w:color="auto" w:fill="auto"/>
          </w:tcPr>
          <w:p w:rsidR="00E507BF" w:rsidRDefault="00E507BF" w:rsidP="00E507B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24FD0" w:rsidTr="0003773D">
        <w:trPr>
          <w:trHeight w:val="454"/>
        </w:trPr>
        <w:tc>
          <w:tcPr>
            <w:tcW w:w="8360" w:type="dxa"/>
            <w:gridSpan w:val="2"/>
            <w:shd w:val="clear" w:color="auto" w:fill="auto"/>
          </w:tcPr>
          <w:p w:rsidR="00924FD0" w:rsidRDefault="00924FD0" w:rsidP="00E507BF"/>
        </w:tc>
      </w:tr>
      <w:tr w:rsidR="00924FD0" w:rsidTr="0003773D">
        <w:trPr>
          <w:trHeight w:val="454"/>
        </w:trPr>
        <w:tc>
          <w:tcPr>
            <w:tcW w:w="8360" w:type="dxa"/>
            <w:gridSpan w:val="2"/>
            <w:shd w:val="clear" w:color="auto" w:fill="auto"/>
          </w:tcPr>
          <w:p w:rsidR="00924FD0" w:rsidRDefault="00924FD0" w:rsidP="00E507BF"/>
        </w:tc>
      </w:tr>
      <w:tr w:rsidR="00924FD0" w:rsidTr="0003773D">
        <w:trPr>
          <w:trHeight w:val="454"/>
        </w:trPr>
        <w:tc>
          <w:tcPr>
            <w:tcW w:w="8360" w:type="dxa"/>
            <w:gridSpan w:val="2"/>
            <w:shd w:val="clear" w:color="auto" w:fill="auto"/>
          </w:tcPr>
          <w:p w:rsidR="00924FD0" w:rsidRDefault="00924FD0" w:rsidP="00E507BF">
            <w:r>
              <w:t>Underskrift av behörig f</w:t>
            </w:r>
            <w:r w:rsidR="00B23142">
              <w:t>irmatecknare</w:t>
            </w:r>
            <w:r>
              <w:t>:</w:t>
            </w:r>
          </w:p>
          <w:p w:rsidR="00924FD0" w:rsidRDefault="00924FD0" w:rsidP="00E507B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E507BF" w:rsidRPr="00E507BF" w:rsidRDefault="00E507BF" w:rsidP="00E507BF"/>
    <w:sectPr w:rsidR="00E507BF" w:rsidRPr="00E507BF">
      <w:headerReference w:type="default" r:id="rId9"/>
      <w:footerReference w:type="default" r:id="rId10"/>
      <w:footerReference w:type="first" r:id="rId11"/>
      <w:pgSz w:w="11906" w:h="16838" w:code="9"/>
      <w:pgMar w:top="851" w:right="1134" w:bottom="1134" w:left="2552" w:header="720" w:footer="4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FA" w:rsidRDefault="00D301FA">
      <w:r>
        <w:separator/>
      </w:r>
    </w:p>
  </w:endnote>
  <w:endnote w:type="continuationSeparator" w:id="0">
    <w:p w:rsidR="00D301FA" w:rsidRDefault="00D3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g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83" w:rsidRDefault="00B93483">
    <w:pPr>
      <w:pStyle w:val="Sidfo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83" w:rsidRPr="00924FD0" w:rsidRDefault="001E61C3" w:rsidP="001E61C3">
    <w:pPr>
      <w:pStyle w:val="Sidfot"/>
      <w:rPr>
        <w:sz w:val="18"/>
        <w:szCs w:val="18"/>
      </w:rPr>
    </w:pPr>
    <w:r w:rsidRPr="00924FD0">
      <w:rPr>
        <w:sz w:val="18"/>
        <w:szCs w:val="18"/>
      </w:rPr>
      <w:fldChar w:fldCharType="begin"/>
    </w:r>
    <w:r w:rsidRPr="00924FD0">
      <w:rPr>
        <w:sz w:val="18"/>
        <w:szCs w:val="18"/>
      </w:rPr>
      <w:instrText xml:space="preserve"> FILENAME </w:instrText>
    </w:r>
    <w:r w:rsidRPr="00924FD0">
      <w:rPr>
        <w:sz w:val="18"/>
        <w:szCs w:val="18"/>
      </w:rPr>
      <w:fldChar w:fldCharType="separate"/>
    </w:r>
    <w:r w:rsidR="008B2406">
      <w:rPr>
        <w:noProof/>
        <w:sz w:val="18"/>
        <w:szCs w:val="18"/>
      </w:rPr>
      <w:t>Anbudsformulär.doc</w:t>
    </w:r>
    <w:r w:rsidRPr="00924FD0">
      <w:rPr>
        <w:sz w:val="18"/>
        <w:szCs w:val="18"/>
      </w:rPr>
      <w:fldChar w:fldCharType="end"/>
    </w:r>
    <w:r w:rsidR="00B93483" w:rsidRPr="00924FD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FA" w:rsidRDefault="00D301FA">
      <w:r>
        <w:separator/>
      </w:r>
    </w:p>
  </w:footnote>
  <w:footnote w:type="continuationSeparator" w:id="0">
    <w:p w:rsidR="00D301FA" w:rsidRDefault="00D3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83" w:rsidRDefault="00285574">
    <w:pPr>
      <w:pStyle w:val="Sidhuvud"/>
      <w:tabs>
        <w:tab w:val="clear" w:pos="4536"/>
        <w:tab w:val="clear" w:pos="9072"/>
        <w:tab w:val="right" w:pos="8222"/>
      </w:tabs>
      <w:rPr>
        <w:rStyle w:val="Sidnummer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-323850</wp:posOffset>
          </wp:positionH>
          <wp:positionV relativeFrom="page">
            <wp:posOffset>414020</wp:posOffset>
          </wp:positionV>
          <wp:extent cx="1618615" cy="266700"/>
          <wp:effectExtent l="0" t="0" r="0" b="0"/>
          <wp:wrapNone/>
          <wp:docPr id="7" name="Bildobjekt 0" descr="Beskrivning: jarfalla_kommun_sv_4,5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Beskrivning: jarfalla_kommun_sv_4,5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483">
      <w:tab/>
    </w:r>
    <w:r w:rsidR="00B93483">
      <w:tab/>
    </w:r>
    <w:r w:rsidR="001E61C3">
      <w:t>2012-01-10</w:t>
    </w:r>
    <w:r w:rsidR="00B93483">
      <w:tab/>
    </w:r>
  </w:p>
  <w:p w:rsidR="00B93483" w:rsidRDefault="00B93483">
    <w:pPr>
      <w:pStyle w:val="Sidhuvud"/>
      <w:tabs>
        <w:tab w:val="clear" w:pos="4536"/>
      </w:tabs>
    </w:pPr>
  </w:p>
  <w:p w:rsidR="00B93483" w:rsidRDefault="00B934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BC5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DC6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603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281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86C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7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2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A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02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22B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9070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2679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0E411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4779A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E97E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97047A"/>
    <w:multiLevelType w:val="singleLevel"/>
    <w:tmpl w:val="F5ECFD84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6" w15:restartNumberingAfterBreak="0">
    <w:nsid w:val="399848D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323A6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D84A17"/>
    <w:multiLevelType w:val="hybridMultilevel"/>
    <w:tmpl w:val="CE8E9634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1357C"/>
    <w:multiLevelType w:val="multilevel"/>
    <w:tmpl w:val="8F7CEB7A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0CU3Xp3gk9+hhBB0gsFVmMN22eYOBYuxiXbAE14SvUUjMaENfxlDyqoCNBskCIGtLJl43ypZ5G7AIqh7kO1ag==" w:salt="wvW8yUbJTORL6Pqp0wD7f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C3"/>
    <w:rsid w:val="00023704"/>
    <w:rsid w:val="0003773D"/>
    <w:rsid w:val="00093C38"/>
    <w:rsid w:val="000B09ED"/>
    <w:rsid w:val="000B5B78"/>
    <w:rsid w:val="000C53DA"/>
    <w:rsid w:val="001A03F0"/>
    <w:rsid w:val="001E61C3"/>
    <w:rsid w:val="00235A65"/>
    <w:rsid w:val="00240A4D"/>
    <w:rsid w:val="00285574"/>
    <w:rsid w:val="00296364"/>
    <w:rsid w:val="002A527C"/>
    <w:rsid w:val="0031792C"/>
    <w:rsid w:val="003D2D6B"/>
    <w:rsid w:val="00427DD2"/>
    <w:rsid w:val="004A5EB8"/>
    <w:rsid w:val="004C1844"/>
    <w:rsid w:val="004F45BD"/>
    <w:rsid w:val="00514D05"/>
    <w:rsid w:val="005304C9"/>
    <w:rsid w:val="00554C93"/>
    <w:rsid w:val="0058144B"/>
    <w:rsid w:val="00614178"/>
    <w:rsid w:val="006F59FB"/>
    <w:rsid w:val="00721E1F"/>
    <w:rsid w:val="007C49F6"/>
    <w:rsid w:val="00806489"/>
    <w:rsid w:val="00806C3A"/>
    <w:rsid w:val="008B2406"/>
    <w:rsid w:val="00924FD0"/>
    <w:rsid w:val="009F3EDF"/>
    <w:rsid w:val="00A731B8"/>
    <w:rsid w:val="00B15252"/>
    <w:rsid w:val="00B23142"/>
    <w:rsid w:val="00B50F3D"/>
    <w:rsid w:val="00B53280"/>
    <w:rsid w:val="00B85E83"/>
    <w:rsid w:val="00B93483"/>
    <w:rsid w:val="00C6573A"/>
    <w:rsid w:val="00CC33C5"/>
    <w:rsid w:val="00D301FA"/>
    <w:rsid w:val="00DA01A9"/>
    <w:rsid w:val="00DE6408"/>
    <w:rsid w:val="00E507BF"/>
    <w:rsid w:val="00E56592"/>
    <w:rsid w:val="00F12B6B"/>
    <w:rsid w:val="00F22C11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B88871F-F1A7-4128-8B78-9966A314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4820"/>
      </w:tabs>
      <w:outlineLvl w:val="0"/>
    </w:pPr>
    <w:rPr>
      <w:rFonts w:ascii="Arial" w:hAnsi="Arial"/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tabs>
        <w:tab w:val="left" w:pos="4820"/>
      </w:tabs>
    </w:pPr>
    <w:rPr>
      <w:rFonts w:ascii="Berling Roman" w:hAnsi="Berling Roman"/>
      <w:sz w:val="22"/>
    </w:rPr>
  </w:style>
  <w:style w:type="character" w:styleId="Sidnummer">
    <w:name w:val="page number"/>
    <w:basedOn w:val="Standardstycketeckensnitt"/>
  </w:style>
  <w:style w:type="paragraph" w:customStyle="1" w:styleId="1JrfllaRubstor">
    <w:name w:val="1. Järfälla Rub stor"/>
    <w:basedOn w:val="Normal"/>
    <w:next w:val="Normal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2JrfllaRubmellan">
    <w:name w:val="2. Järfälla Rub mellan"/>
    <w:basedOn w:val="Normal"/>
    <w:next w:val="Normal"/>
    <w:pPr>
      <w:tabs>
        <w:tab w:val="clear" w:pos="0"/>
        <w:tab w:val="clear" w:pos="567"/>
        <w:tab w:val="clear" w:pos="3686"/>
        <w:tab w:val="clear" w:pos="7371"/>
      </w:tabs>
      <w:spacing w:after="200"/>
      <w:outlineLvl w:val="1"/>
    </w:pPr>
    <w:rPr>
      <w:rFonts w:ascii="Arial" w:hAnsi="Arial"/>
      <w:sz w:val="22"/>
    </w:rPr>
  </w:style>
  <w:style w:type="paragraph" w:customStyle="1" w:styleId="3JrfllaRubLiten">
    <w:name w:val="3. Järfälla Rub Liten"/>
    <w:basedOn w:val="Normal"/>
    <w:next w:val="Normal"/>
    <w:pPr>
      <w:spacing w:after="16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pPr>
      <w:ind w:hanging="1418"/>
    </w:pPr>
  </w:style>
  <w:style w:type="paragraph" w:customStyle="1" w:styleId="JrfllaNumrering">
    <w:name w:val="Järfälla Numrering"/>
    <w:basedOn w:val="Normal"/>
    <w:pPr>
      <w:numPr>
        <w:numId w:val="21"/>
      </w:numPr>
      <w:tabs>
        <w:tab w:val="clear" w:pos="567"/>
      </w:tabs>
    </w:pPr>
  </w:style>
  <w:style w:type="paragraph" w:customStyle="1" w:styleId="JrfllaPunkt">
    <w:name w:val="Järfälla Punkt"/>
    <w:basedOn w:val="Normal"/>
    <w:pPr>
      <w:numPr>
        <w:numId w:val="22"/>
      </w:numPr>
      <w:tabs>
        <w:tab w:val="clear" w:pos="567"/>
      </w:tabs>
    </w:pPr>
  </w:style>
  <w:style w:type="table" w:styleId="Tabellrutnt">
    <w:name w:val="Table Grid"/>
    <w:basedOn w:val="Normaltabell"/>
    <w:rsid w:val="001E61C3"/>
    <w:pPr>
      <w:tabs>
        <w:tab w:val="left" w:pos="0"/>
        <w:tab w:val="left" w:pos="567"/>
        <w:tab w:val="left" w:pos="3686"/>
        <w:tab w:val="left" w:pos="7371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0B8D-D504-43BA-B04F-2E7AFD96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6583145D.dotm</Template>
  <TotalTime>0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Anbudsformulär - LOV Hemtjänst, avlösar- och ledsagarservice</vt:lpstr>
    </vt:vector>
  </TitlesOfParts>
  <Company>Bonus Organisationstjänst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Anbudsformulär - LOV Hemtjänst, avlösar- och ledsagarservice</dc:title>
  <dc:subject/>
  <dc:creator>KESVE002</dc:creator>
  <cp:keywords/>
  <cp:lastModifiedBy>Conny Andersson</cp:lastModifiedBy>
  <cp:revision>2</cp:revision>
  <cp:lastPrinted>2020-01-16T11:24:00Z</cp:lastPrinted>
  <dcterms:created xsi:type="dcterms:W3CDTF">2020-01-16T11:28:00Z</dcterms:created>
  <dcterms:modified xsi:type="dcterms:W3CDTF">2020-01-16T11:28:00Z</dcterms:modified>
</cp:coreProperties>
</file>